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29" w:rsidRPr="005C4FF4" w:rsidRDefault="002D2029" w:rsidP="00461EB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</w:pPr>
      <w:r w:rsidRPr="005C4FF4"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  <w:t>CARTA DE SERVIÇOS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Serviço: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aps/>
          <w:color w:val="333333"/>
          <w:shd w:val="clear" w:color="auto" w:fill="FFFFFF"/>
          <w:lang w:eastAsia="pt-BR"/>
        </w:rPr>
      </w:pPr>
      <w:r w:rsidRPr="005C4FF4">
        <w:rPr>
          <w:rFonts w:ascii="Arial" w:hAnsi="Arial" w:cs="Arial"/>
          <w:b/>
          <w:bCs/>
          <w:caps/>
          <w:color w:val="333333"/>
          <w:lang w:eastAsia="pt-BR"/>
        </w:rPr>
        <w:t>Cancelamento de Projeto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Descrição:</w:t>
      </w:r>
    </w:p>
    <w:p w:rsidR="002D2029" w:rsidRPr="005C4FF4" w:rsidRDefault="002D2029" w:rsidP="009E65E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 xml:space="preserve">Declaração, documento expedido cancelando o  projeto aprovado anteriormente e o cancelamento dos mesmos. 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atendimento: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Presencial e via telefone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Telefone: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3644-5792/3644-5803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E-mail: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 on-line: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Local de atendimento:</w:t>
      </w:r>
    </w:p>
    <w:p w:rsidR="002D2029" w:rsidRPr="005C4FF4" w:rsidRDefault="002D2029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O requerimento é realizado no Protocolo e Departamento de Planejamento da Secretaria de Infraestrutura e Planejamento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Dia e horário de atendimento:</w:t>
      </w:r>
    </w:p>
    <w:p w:rsidR="002D2029" w:rsidRPr="005C4FF4" w:rsidRDefault="002D2029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Atendimento presencial é todos os dias no Setor de Licenciamentos, Departamento de Planejamento da Secretaria de Infraestrutura e Planejamento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lang w:eastAsia="pt-BR"/>
        </w:rPr>
      </w:pPr>
      <w:r w:rsidRPr="005C4FF4">
        <w:rPr>
          <w:rFonts w:ascii="Arial" w:hAnsi="Arial" w:cs="Arial"/>
          <w:b/>
          <w:bCs/>
          <w:color w:val="333333"/>
          <w:lang w:eastAsia="pt-BR"/>
        </w:rPr>
        <w:t>Previsão de tempo de espera na área de atendimento: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5C4FF4">
        <w:rPr>
          <w:rFonts w:ascii="Arial" w:hAnsi="Arial" w:cs="Arial"/>
          <w:color w:val="333333"/>
          <w:shd w:val="clear" w:color="auto" w:fill="FFFFFF"/>
          <w:lang w:eastAsia="pt-BR"/>
        </w:rPr>
        <w:t>Por ordem de chegada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Secretarias e Órgãos envolvidos:</w:t>
      </w:r>
    </w:p>
    <w:p w:rsidR="002D2029" w:rsidRPr="005C4FF4" w:rsidRDefault="002D2029" w:rsidP="00AA741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 xml:space="preserve">Departamento de Planejamento </w:t>
      </w:r>
    </w:p>
    <w:p w:rsidR="002D2029" w:rsidRPr="005C4FF4" w:rsidRDefault="002D2029" w:rsidP="00AA74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Meios de contato:</w:t>
      </w:r>
    </w:p>
    <w:p w:rsidR="002D2029" w:rsidRPr="005C4FF4" w:rsidRDefault="002D2029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3644-5792/3644-5803</w:t>
      </w:r>
    </w:p>
    <w:p w:rsidR="002D2029" w:rsidRPr="005C4FF4" w:rsidRDefault="002D2029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Quem pode solicitar: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 xml:space="preserve">Proprietário do imóvel 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Requisitos: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5C4FF4">
        <w:rPr>
          <w:rFonts w:ascii="Arial" w:hAnsi="Arial" w:cs="Arial"/>
          <w:color w:val="333333"/>
          <w:shd w:val="clear" w:color="auto" w:fill="FFFFFF"/>
          <w:lang w:eastAsia="pt-BR"/>
        </w:rPr>
        <w:t xml:space="preserve"> 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Fluxo:</w:t>
      </w:r>
    </w:p>
    <w:p w:rsidR="002D2029" w:rsidRPr="005C4FF4" w:rsidRDefault="002D2029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C4FF4">
        <w:rPr>
          <w:rFonts w:ascii="Arial" w:hAnsi="Arial" w:cs="Arial"/>
          <w:color w:val="333333"/>
          <w:shd w:val="clear" w:color="auto" w:fill="FFFFFF"/>
        </w:rPr>
        <w:t xml:space="preserve">O proprietário preenche o requerimento, anexa documentação necessária, protocola na municipalidade; o que gera um número de protocolo através do qual o requerente terá acesso a todas as tramitações do processo, o mesmo será encaminhado para o Departamento de Planejamento, Setor de Fiscalização de Obras, para vistoria; </w:t>
      </w:r>
    </w:p>
    <w:p w:rsidR="002D2029" w:rsidRPr="005C4FF4" w:rsidRDefault="002D2029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shd w:val="clear" w:color="auto" w:fill="FFFFFF"/>
        </w:rPr>
        <w:t xml:space="preserve">Estando de acordo na vistoria, segue para o Setor de Licenciamentos para expedição da declaração de cancelamento e o cancelamento dos projetos anteriores, 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Documentos necessários:</w:t>
      </w:r>
    </w:p>
    <w:p w:rsidR="002D2029" w:rsidRPr="005C4FF4" w:rsidRDefault="002D2029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Requerimento Padrão do Setor de Protocolos;</w:t>
      </w:r>
    </w:p>
    <w:p w:rsidR="002D2029" w:rsidRPr="005C4FF4" w:rsidRDefault="002D2029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Cópia simples RG e do CPF do proprietário;</w:t>
      </w:r>
    </w:p>
    <w:p w:rsidR="002D2029" w:rsidRPr="005C4FF4" w:rsidRDefault="002D2029" w:rsidP="00C401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lang w:eastAsia="pt-BR"/>
        </w:rPr>
        <w:t>Tratando-se de pessoa jurídica, cópia simples do comprovante de inscrição no</w:t>
      </w:r>
      <w:r w:rsidRPr="005C4FF4">
        <w:rPr>
          <w:rFonts w:ascii="Arial" w:hAnsi="Arial" w:cs="Arial"/>
          <w:color w:val="333333"/>
          <w:lang w:eastAsia="pt-BR"/>
        </w:rPr>
        <w:t xml:space="preserve"> </w:t>
      </w:r>
      <w:r w:rsidRPr="005C4FF4">
        <w:rPr>
          <w:rFonts w:ascii="Arial" w:hAnsi="Arial" w:cs="Arial"/>
          <w:lang w:eastAsia="pt-BR"/>
        </w:rPr>
        <w:t>CNPJ e Contrato Social (pessoa jurídica);</w:t>
      </w:r>
    </w:p>
    <w:p w:rsidR="002D2029" w:rsidRPr="005C4FF4" w:rsidRDefault="002D2029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lang w:eastAsia="pt-BR"/>
        </w:rPr>
        <w:t>Cópia simples da matrícula, transcrição do imóvel, escritura pública de compra e venda, cessão de direitos possessórios ou outro instrumento, público ou particular de transmissão de bem imóvel, caso o requerente não seja o titular da matrícula ou transcrição;</w:t>
      </w:r>
    </w:p>
    <w:p w:rsidR="002D2029" w:rsidRPr="005C4FF4" w:rsidRDefault="002D2029" w:rsidP="00A53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lang w:eastAsia="pt-BR"/>
        </w:rPr>
        <w:t>Certidão negativa do Imóvel;</w:t>
      </w:r>
    </w:p>
    <w:p w:rsidR="002D2029" w:rsidRPr="005C4FF4" w:rsidRDefault="002D2029" w:rsidP="00A53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lang w:eastAsia="pt-BR"/>
        </w:rPr>
        <w:t>Projeto a ser cancelados.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acompanhamento: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Protocolo on-line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Prazo: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Mínimo de 30 (trinta) dias úteis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Taxas:</w:t>
      </w:r>
    </w:p>
    <w:p w:rsidR="002D2029" w:rsidRPr="005C4FF4" w:rsidRDefault="002D2029" w:rsidP="00AA74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color w:val="333333"/>
          <w:lang w:eastAsia="pt-BR"/>
        </w:rPr>
      </w:pPr>
      <w:r w:rsidRPr="005C4FF4">
        <w:rPr>
          <w:rFonts w:ascii="Arial" w:hAnsi="Arial" w:cs="Arial"/>
          <w:color w:val="333333"/>
          <w:lang w:eastAsia="pt-BR"/>
        </w:rPr>
        <w:t>Cancelamento de Projeto R$ 27,05 (exercício 2018)</w:t>
      </w:r>
    </w:p>
    <w:p w:rsidR="002D2029" w:rsidRPr="005C4FF4" w:rsidRDefault="002D202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Anexos:</w:t>
      </w:r>
    </w:p>
    <w:p w:rsidR="002D2029" w:rsidRPr="005C4FF4" w:rsidRDefault="002D2029" w:rsidP="0061334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2D2029" w:rsidRPr="005C4FF4" w:rsidRDefault="002D2029" w:rsidP="00BD7321">
      <w:pPr>
        <w:spacing w:after="0" w:line="240" w:lineRule="auto"/>
        <w:rPr>
          <w:rFonts w:ascii="Arial" w:hAnsi="Arial" w:cs="Arial"/>
          <w:lang w:eastAsia="pt-BR"/>
        </w:rPr>
      </w:pPr>
      <w:r w:rsidRPr="005C4FF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Observações:</w:t>
      </w:r>
    </w:p>
    <w:p w:rsidR="002D2029" w:rsidRPr="005C4FF4" w:rsidRDefault="002D2029" w:rsidP="00BD7321">
      <w:pPr>
        <w:spacing w:after="0" w:line="240" w:lineRule="auto"/>
        <w:rPr>
          <w:rFonts w:ascii="Arial" w:hAnsi="Arial" w:cs="Arial"/>
        </w:rPr>
      </w:pPr>
    </w:p>
    <w:p w:rsidR="002D2029" w:rsidRPr="005C4FF4" w:rsidRDefault="002D2029" w:rsidP="00BD7321">
      <w:pPr>
        <w:spacing w:line="240" w:lineRule="auto"/>
      </w:pPr>
      <w:bookmarkStart w:id="0" w:name="_GoBack"/>
      <w:bookmarkEnd w:id="0"/>
    </w:p>
    <w:sectPr w:rsidR="002D2029" w:rsidRPr="005C4FF4" w:rsidSect="00CA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6471A4"/>
    <w:multiLevelType w:val="multilevel"/>
    <w:tmpl w:val="FFB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105EDD"/>
    <w:multiLevelType w:val="multilevel"/>
    <w:tmpl w:val="302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B3"/>
    <w:rsid w:val="000204F2"/>
    <w:rsid w:val="000F74D6"/>
    <w:rsid w:val="00183EE0"/>
    <w:rsid w:val="001974B3"/>
    <w:rsid w:val="002A6E9A"/>
    <w:rsid w:val="002D2029"/>
    <w:rsid w:val="00345358"/>
    <w:rsid w:val="003C2106"/>
    <w:rsid w:val="003F2DAF"/>
    <w:rsid w:val="00426B51"/>
    <w:rsid w:val="00461EB2"/>
    <w:rsid w:val="004F10A3"/>
    <w:rsid w:val="0055152A"/>
    <w:rsid w:val="005C4FF4"/>
    <w:rsid w:val="005D7967"/>
    <w:rsid w:val="00613349"/>
    <w:rsid w:val="006358EC"/>
    <w:rsid w:val="00661DEF"/>
    <w:rsid w:val="006761C9"/>
    <w:rsid w:val="006860DF"/>
    <w:rsid w:val="006B07CF"/>
    <w:rsid w:val="006E01A1"/>
    <w:rsid w:val="00835AFE"/>
    <w:rsid w:val="008368B1"/>
    <w:rsid w:val="008F293C"/>
    <w:rsid w:val="00950428"/>
    <w:rsid w:val="00970AE0"/>
    <w:rsid w:val="009B03C1"/>
    <w:rsid w:val="009E65E4"/>
    <w:rsid w:val="00A26B63"/>
    <w:rsid w:val="00A533BF"/>
    <w:rsid w:val="00A54CD8"/>
    <w:rsid w:val="00AA7419"/>
    <w:rsid w:val="00B20050"/>
    <w:rsid w:val="00B77DDD"/>
    <w:rsid w:val="00BA7F49"/>
    <w:rsid w:val="00BD7321"/>
    <w:rsid w:val="00BE7F06"/>
    <w:rsid w:val="00C038FA"/>
    <w:rsid w:val="00C12552"/>
    <w:rsid w:val="00C40159"/>
    <w:rsid w:val="00CA6593"/>
    <w:rsid w:val="00E305EE"/>
    <w:rsid w:val="00E4114D"/>
    <w:rsid w:val="00ED667B"/>
    <w:rsid w:val="00F04382"/>
    <w:rsid w:val="00F6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1974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6E9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330</Words>
  <Characters>1785</Characters>
  <Application>Microsoft Office Outlook</Application>
  <DocSecurity>0</DocSecurity>
  <Lines>0</Lines>
  <Paragraphs>0</Paragraphs>
  <ScaleCrop>false</ScaleCrop>
  <Company>PM PINDAMONHANGABA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LEVANTAMENTO DE SERVIÇOS OFERECIDOS PELA PREFEITURA DE PINDAMONHANGABA</dc:title>
  <dc:subject/>
  <dc:creator>Caio Malheiros Coutinho</dc:creator>
  <cp:keywords/>
  <dc:description/>
  <cp:lastModifiedBy>Luciana Ayuko Yui</cp:lastModifiedBy>
  <cp:revision>3</cp:revision>
  <dcterms:created xsi:type="dcterms:W3CDTF">2018-11-27T10:47:00Z</dcterms:created>
  <dcterms:modified xsi:type="dcterms:W3CDTF">2018-11-27T19:40:00Z</dcterms:modified>
</cp:coreProperties>
</file>