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E8" w:rsidRPr="0013770F" w:rsidRDefault="00763EE8" w:rsidP="00CD3C8A">
      <w:pPr>
        <w:pStyle w:val="Default"/>
        <w:spacing w:line="36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  <w:r w:rsidRPr="0013770F">
        <w:rPr>
          <w:rFonts w:ascii="Arial Narrow" w:hAnsi="Arial Narrow" w:cs="Arial"/>
          <w:b/>
          <w:color w:val="auto"/>
          <w:sz w:val="22"/>
          <w:szCs w:val="22"/>
        </w:rPr>
        <w:t>ANEXO III - REQUERIMENTO DE INSCRIÇÃO</w:t>
      </w:r>
    </w:p>
    <w:p w:rsidR="00763EE8" w:rsidRPr="0013770F" w:rsidRDefault="00CD3C8A" w:rsidP="00CD3C8A">
      <w:pPr>
        <w:spacing w:after="0" w:line="360" w:lineRule="auto"/>
        <w:rPr>
          <w:rFonts w:ascii="Arial Narrow" w:hAnsi="Arial Narrow" w:cs="Arial"/>
        </w:rPr>
      </w:pPr>
      <w:r w:rsidRPr="0013770F">
        <w:rPr>
          <w:rFonts w:ascii="Arial Narrow" w:hAnsi="Arial Narrow" w:cs="Arial"/>
          <w:b/>
          <w:highlight w:val="yellow"/>
        </w:rPr>
        <w:t>INSCRIÇÃO DE PESSOA JURÍDIC</w:t>
      </w:r>
      <w:r w:rsidRPr="0013770F">
        <w:rPr>
          <w:rFonts w:ascii="Arial Narrow" w:hAnsi="Arial Narrow" w:cs="Arial"/>
          <w:highlight w:val="yellow"/>
        </w:rPr>
        <w:t>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268"/>
        <w:gridCol w:w="851"/>
        <w:gridCol w:w="850"/>
        <w:gridCol w:w="567"/>
        <w:gridCol w:w="1278"/>
        <w:gridCol w:w="423"/>
        <w:gridCol w:w="426"/>
        <w:gridCol w:w="567"/>
        <w:gridCol w:w="1280"/>
      </w:tblGrid>
      <w:tr w:rsidR="00906AE1" w:rsidRPr="0013770F" w:rsidTr="00906AE1">
        <w:trPr>
          <w:trHeight w:val="306"/>
        </w:trPr>
        <w:tc>
          <w:tcPr>
            <w:tcW w:w="1696" w:type="dxa"/>
          </w:tcPr>
          <w:p w:rsidR="00906AE1" w:rsidRPr="0013770F" w:rsidRDefault="00906AE1" w:rsidP="00542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13770F">
              <w:rPr>
                <w:rFonts w:ascii="Arial Narrow" w:hAnsi="Arial Narrow" w:cs="Arial"/>
                <w:sz w:val="20"/>
              </w:rPr>
              <w:t>Nome responsável</w:t>
            </w:r>
          </w:p>
        </w:tc>
        <w:tc>
          <w:tcPr>
            <w:tcW w:w="8510" w:type="dxa"/>
            <w:gridSpan w:val="9"/>
          </w:tcPr>
          <w:p w:rsidR="00906AE1" w:rsidRPr="00906AE1" w:rsidRDefault="00906AE1" w:rsidP="00542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906AE1" w:rsidRPr="0013770F" w:rsidTr="00906AE1">
        <w:trPr>
          <w:trHeight w:val="306"/>
        </w:trPr>
        <w:tc>
          <w:tcPr>
            <w:tcW w:w="1696" w:type="dxa"/>
          </w:tcPr>
          <w:p w:rsidR="00906AE1" w:rsidRDefault="00906AE1" w:rsidP="00906A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b/>
                <w:sz w:val="20"/>
                <w:highlight w:val="yellow"/>
              </w:rPr>
              <w:t xml:space="preserve">Nome da empresa </w:t>
            </w:r>
          </w:p>
        </w:tc>
        <w:tc>
          <w:tcPr>
            <w:tcW w:w="8510" w:type="dxa"/>
            <w:gridSpan w:val="9"/>
          </w:tcPr>
          <w:p w:rsidR="00906AE1" w:rsidRPr="00906AE1" w:rsidRDefault="00906AE1" w:rsidP="00542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906AE1" w:rsidRPr="0013770F" w:rsidTr="00906AE1">
        <w:trPr>
          <w:trHeight w:val="306"/>
        </w:trPr>
        <w:tc>
          <w:tcPr>
            <w:tcW w:w="1696" w:type="dxa"/>
          </w:tcPr>
          <w:p w:rsidR="00906AE1" w:rsidRPr="0013770F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CNPJ:</w:t>
            </w:r>
          </w:p>
        </w:tc>
        <w:tc>
          <w:tcPr>
            <w:tcW w:w="3119" w:type="dxa"/>
            <w:gridSpan w:val="2"/>
          </w:tcPr>
          <w:p w:rsidR="00906AE1" w:rsidRPr="00906AE1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695" w:type="dxa"/>
            <w:gridSpan w:val="3"/>
          </w:tcPr>
          <w:p w:rsidR="00906AE1" w:rsidRPr="00906AE1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3770F">
              <w:rPr>
                <w:rFonts w:ascii="Arial Narrow" w:hAnsi="Arial Narrow" w:cs="Arial"/>
                <w:sz w:val="20"/>
              </w:rPr>
              <w:t>Área de Atuação (CNAE):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4"/>
          </w:tcPr>
          <w:p w:rsidR="00906AE1" w:rsidRPr="00906AE1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D1DE0" w:rsidRPr="0013770F" w:rsidTr="00906AE1">
        <w:trPr>
          <w:trHeight w:val="306"/>
        </w:trPr>
        <w:tc>
          <w:tcPr>
            <w:tcW w:w="1696" w:type="dxa"/>
          </w:tcPr>
          <w:p w:rsidR="00CD1DE0" w:rsidRPr="0013770F" w:rsidRDefault="00CD1DE0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Inscrição Municipal</w:t>
            </w:r>
          </w:p>
        </w:tc>
        <w:tc>
          <w:tcPr>
            <w:tcW w:w="8510" w:type="dxa"/>
            <w:gridSpan w:val="9"/>
          </w:tcPr>
          <w:p w:rsidR="00CD1DE0" w:rsidRPr="00906AE1" w:rsidRDefault="00CD1DE0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906AE1" w:rsidRPr="0013770F" w:rsidTr="00906AE1">
        <w:trPr>
          <w:trHeight w:val="306"/>
        </w:trPr>
        <w:tc>
          <w:tcPr>
            <w:tcW w:w="1696" w:type="dxa"/>
          </w:tcPr>
          <w:p w:rsidR="00906AE1" w:rsidRPr="0013770F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 xml:space="preserve">Telefone fixo: </w:t>
            </w:r>
          </w:p>
        </w:tc>
        <w:tc>
          <w:tcPr>
            <w:tcW w:w="3119" w:type="dxa"/>
            <w:gridSpan w:val="2"/>
          </w:tcPr>
          <w:p w:rsidR="00906AE1" w:rsidRPr="00906AE1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695" w:type="dxa"/>
            <w:gridSpan w:val="3"/>
          </w:tcPr>
          <w:p w:rsidR="00906AE1" w:rsidRPr="0013770F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 xml:space="preserve">Telefone celular: </w:t>
            </w:r>
          </w:p>
        </w:tc>
        <w:tc>
          <w:tcPr>
            <w:tcW w:w="2696" w:type="dxa"/>
            <w:gridSpan w:val="4"/>
          </w:tcPr>
          <w:p w:rsidR="00906AE1" w:rsidRPr="00C05246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906AE1" w:rsidRPr="0013770F" w:rsidTr="00906AE1">
        <w:trPr>
          <w:trHeight w:val="306"/>
        </w:trPr>
        <w:tc>
          <w:tcPr>
            <w:tcW w:w="1696" w:type="dxa"/>
          </w:tcPr>
          <w:p w:rsidR="00906AE1" w:rsidRPr="0013770F" w:rsidRDefault="00906AE1" w:rsidP="00906A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E-mail:</w:t>
            </w:r>
          </w:p>
        </w:tc>
        <w:tc>
          <w:tcPr>
            <w:tcW w:w="8510" w:type="dxa"/>
            <w:gridSpan w:val="9"/>
          </w:tcPr>
          <w:p w:rsidR="00906AE1" w:rsidRPr="00906AE1" w:rsidRDefault="00906AE1" w:rsidP="00542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906AE1" w:rsidRPr="0013770F" w:rsidTr="00C05246">
        <w:trPr>
          <w:trHeight w:val="306"/>
        </w:trPr>
        <w:tc>
          <w:tcPr>
            <w:tcW w:w="1696" w:type="dxa"/>
          </w:tcPr>
          <w:p w:rsidR="00906AE1" w:rsidRPr="0013770F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Endereço:</w:t>
            </w:r>
          </w:p>
        </w:tc>
        <w:tc>
          <w:tcPr>
            <w:tcW w:w="6663" w:type="dxa"/>
            <w:gridSpan w:val="7"/>
          </w:tcPr>
          <w:p w:rsidR="00906AE1" w:rsidRPr="00906AE1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567" w:type="dxa"/>
          </w:tcPr>
          <w:p w:rsidR="00906AE1" w:rsidRPr="0013770F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Nº:</w:t>
            </w:r>
          </w:p>
        </w:tc>
        <w:tc>
          <w:tcPr>
            <w:tcW w:w="1280" w:type="dxa"/>
          </w:tcPr>
          <w:p w:rsidR="00906AE1" w:rsidRPr="00C05246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906AE1" w:rsidRPr="0013770F" w:rsidTr="00C05246">
        <w:trPr>
          <w:trHeight w:val="306"/>
        </w:trPr>
        <w:tc>
          <w:tcPr>
            <w:tcW w:w="1696" w:type="dxa"/>
            <w:tcBorders>
              <w:bottom w:val="single" w:sz="4" w:space="0" w:color="auto"/>
            </w:tcBorders>
          </w:tcPr>
          <w:p w:rsidR="00906AE1" w:rsidRPr="0013770F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Bairro: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06AE1" w:rsidRPr="00906AE1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6AE1" w:rsidRPr="0013770F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Cidade: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906AE1" w:rsidRPr="0013770F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AE1" w:rsidRPr="0013770F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CEP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06AE1" w:rsidRPr="00C05246" w:rsidRDefault="00906AE1" w:rsidP="00CD3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CD1DE0" w:rsidRPr="0013770F" w:rsidTr="00C0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DE0" w:rsidRPr="0013770F" w:rsidRDefault="00CD1DE0" w:rsidP="00CD3C8A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Nome do banco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3"/>
          </w:tcPr>
          <w:p w:rsidR="00CD1DE0" w:rsidRPr="00C05246" w:rsidRDefault="00CD1DE0" w:rsidP="00CD3C8A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DE0" w:rsidRPr="0013770F" w:rsidRDefault="00CD1DE0" w:rsidP="00CD3C8A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Agencia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3"/>
          </w:tcPr>
          <w:p w:rsidR="00CD1DE0" w:rsidRPr="00C05246" w:rsidRDefault="00CD1DE0" w:rsidP="00CD3C8A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right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DE0" w:rsidRPr="0013770F" w:rsidRDefault="00CD1DE0" w:rsidP="00CD3C8A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 xml:space="preserve">Número da Conta </w:t>
            </w:r>
          </w:p>
          <w:p w:rsidR="00D93D5F" w:rsidRPr="0013770F" w:rsidRDefault="00CD3C8A" w:rsidP="00CD3C8A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 xml:space="preserve">C/C </w:t>
            </w:r>
            <w:proofErr w:type="gramStart"/>
            <w:r w:rsidRPr="0013770F">
              <w:rPr>
                <w:rFonts w:ascii="Arial Narrow" w:hAnsi="Arial Narrow" w:cs="Arial"/>
                <w:sz w:val="20"/>
              </w:rPr>
              <w:t xml:space="preserve">(  </w:t>
            </w:r>
            <w:proofErr w:type="gramEnd"/>
            <w:r w:rsidRPr="0013770F">
              <w:rPr>
                <w:rFonts w:ascii="Arial Narrow" w:hAnsi="Arial Narrow" w:cs="Arial"/>
                <w:sz w:val="20"/>
              </w:rPr>
              <w:t xml:space="preserve"> )  ou  C/P (  )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3"/>
          </w:tcPr>
          <w:p w:rsidR="00CD1DE0" w:rsidRPr="00C05246" w:rsidRDefault="00CD1DE0" w:rsidP="00CD3C8A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3940CF" w:rsidRPr="00906AE1" w:rsidTr="00906AE1">
        <w:trPr>
          <w:trHeight w:val="306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0CF" w:rsidRPr="00906AE1" w:rsidRDefault="003940CF" w:rsidP="00C052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06AE1">
              <w:rPr>
                <w:rFonts w:ascii="Arial" w:hAnsi="Arial" w:cs="Arial"/>
                <w:sz w:val="20"/>
              </w:rPr>
              <w:t>* Dado</w:t>
            </w:r>
            <w:r w:rsidR="00295C86" w:rsidRPr="00906AE1">
              <w:rPr>
                <w:rFonts w:ascii="Arial" w:hAnsi="Arial" w:cs="Arial"/>
                <w:sz w:val="20"/>
              </w:rPr>
              <w:t xml:space="preserve"> bancários</w:t>
            </w:r>
            <w:r w:rsidRPr="00906AE1">
              <w:rPr>
                <w:rFonts w:ascii="Arial" w:hAnsi="Arial" w:cs="Arial"/>
                <w:sz w:val="20"/>
              </w:rPr>
              <w:t xml:space="preserve"> não obrigatório para a inscrição – obrigatório para a contração.</w:t>
            </w:r>
          </w:p>
        </w:tc>
      </w:tr>
    </w:tbl>
    <w:p w:rsidR="00CD1DE0" w:rsidRPr="0013770F" w:rsidRDefault="00CD1DE0" w:rsidP="00CD3C8A">
      <w:pPr>
        <w:spacing w:after="0" w:line="360" w:lineRule="auto"/>
        <w:rPr>
          <w:rFonts w:ascii="Arial Narrow" w:hAnsi="Arial Narrow" w:cs="Arial"/>
        </w:rPr>
      </w:pPr>
    </w:p>
    <w:p w:rsidR="00763EE8" w:rsidRPr="0013770F" w:rsidRDefault="00CD3C8A" w:rsidP="00CD3C8A">
      <w:pPr>
        <w:spacing w:after="0" w:line="360" w:lineRule="auto"/>
        <w:rPr>
          <w:rFonts w:ascii="Arial Narrow" w:hAnsi="Arial Narrow" w:cs="Arial"/>
        </w:rPr>
      </w:pPr>
      <w:r w:rsidRPr="0013770F">
        <w:rPr>
          <w:rFonts w:ascii="Arial Narrow" w:hAnsi="Arial Narrow" w:cs="Arial"/>
          <w:b/>
          <w:highlight w:val="cyan"/>
        </w:rPr>
        <w:t>INSCRIÇÃO DE PESSOA FÍSICA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851"/>
        <w:gridCol w:w="850"/>
        <w:gridCol w:w="567"/>
        <w:gridCol w:w="797"/>
        <w:gridCol w:w="1409"/>
        <w:gridCol w:w="599"/>
        <w:gridCol w:w="1174"/>
      </w:tblGrid>
      <w:tr w:rsidR="00D93D5F" w:rsidRPr="0013770F" w:rsidTr="00C05246">
        <w:tc>
          <w:tcPr>
            <w:tcW w:w="1696" w:type="dxa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13770F">
              <w:rPr>
                <w:rFonts w:ascii="Arial Narrow" w:hAnsi="Arial Narrow" w:cs="Arial"/>
                <w:sz w:val="20"/>
                <w:szCs w:val="22"/>
              </w:rPr>
              <w:t xml:space="preserve">Nome </w:t>
            </w:r>
          </w:p>
        </w:tc>
        <w:tc>
          <w:tcPr>
            <w:tcW w:w="8515" w:type="dxa"/>
            <w:gridSpan w:val="8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D93D5F" w:rsidRPr="0013770F" w:rsidTr="00C05246">
        <w:tc>
          <w:tcPr>
            <w:tcW w:w="1696" w:type="dxa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13770F">
              <w:rPr>
                <w:rFonts w:ascii="Arial Narrow" w:hAnsi="Arial Narrow" w:cs="Arial"/>
                <w:sz w:val="20"/>
                <w:szCs w:val="22"/>
              </w:rPr>
              <w:t>Área de Atuação:</w:t>
            </w:r>
          </w:p>
        </w:tc>
        <w:tc>
          <w:tcPr>
            <w:tcW w:w="8515" w:type="dxa"/>
            <w:gridSpan w:val="8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D93D5F" w:rsidRPr="0013770F" w:rsidTr="00C05246">
        <w:tc>
          <w:tcPr>
            <w:tcW w:w="1696" w:type="dxa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13770F">
              <w:rPr>
                <w:rFonts w:ascii="Arial Narrow" w:hAnsi="Arial Narrow" w:cs="Arial"/>
                <w:sz w:val="20"/>
                <w:szCs w:val="22"/>
              </w:rPr>
              <w:t>CPF nº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13770F">
              <w:rPr>
                <w:rFonts w:ascii="Arial Narrow" w:hAnsi="Arial Narrow" w:cs="Arial"/>
                <w:sz w:val="20"/>
                <w:szCs w:val="22"/>
              </w:rPr>
              <w:t>Nº Inscrição Municipal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D93D5F" w:rsidRPr="0013770F" w:rsidTr="00C05246">
        <w:tc>
          <w:tcPr>
            <w:tcW w:w="1696" w:type="dxa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13770F">
              <w:rPr>
                <w:rFonts w:ascii="Arial Narrow" w:hAnsi="Arial Narrow" w:cs="Arial"/>
                <w:sz w:val="20"/>
                <w:szCs w:val="22"/>
              </w:rPr>
              <w:t>RG nº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13770F">
              <w:rPr>
                <w:rFonts w:ascii="Arial Narrow" w:hAnsi="Arial Narrow" w:cs="Arial"/>
                <w:sz w:val="20"/>
                <w:szCs w:val="22"/>
              </w:rPr>
              <w:t>PIS ou PASEP ou INSS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C05246" w:rsidRPr="0013770F" w:rsidTr="00C05246">
        <w:tc>
          <w:tcPr>
            <w:tcW w:w="1696" w:type="dxa"/>
            <w:shd w:val="clear" w:color="auto" w:fill="auto"/>
          </w:tcPr>
          <w:p w:rsidR="00C05246" w:rsidRPr="0013770F" w:rsidRDefault="00C05246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13770F">
              <w:rPr>
                <w:rFonts w:ascii="Arial Narrow" w:hAnsi="Arial Narrow" w:cs="Arial"/>
                <w:sz w:val="20"/>
                <w:szCs w:val="22"/>
              </w:rPr>
              <w:t>Telefone</w:t>
            </w:r>
          </w:p>
        </w:tc>
        <w:tc>
          <w:tcPr>
            <w:tcW w:w="8515" w:type="dxa"/>
            <w:gridSpan w:val="8"/>
            <w:shd w:val="clear" w:color="auto" w:fill="auto"/>
          </w:tcPr>
          <w:p w:rsidR="00C05246" w:rsidRPr="0013770F" w:rsidRDefault="00C05246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C05246" w:rsidRPr="0013770F" w:rsidTr="00C05246">
        <w:tc>
          <w:tcPr>
            <w:tcW w:w="1696" w:type="dxa"/>
            <w:shd w:val="clear" w:color="auto" w:fill="auto"/>
          </w:tcPr>
          <w:p w:rsidR="00C05246" w:rsidRPr="0013770F" w:rsidRDefault="00C05246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13770F">
              <w:rPr>
                <w:rFonts w:ascii="Arial Narrow" w:hAnsi="Arial Narrow" w:cs="Arial"/>
                <w:sz w:val="20"/>
                <w:szCs w:val="22"/>
              </w:rPr>
              <w:t>E-mail:</w:t>
            </w:r>
          </w:p>
        </w:tc>
        <w:tc>
          <w:tcPr>
            <w:tcW w:w="8515" w:type="dxa"/>
            <w:gridSpan w:val="8"/>
            <w:shd w:val="clear" w:color="auto" w:fill="auto"/>
          </w:tcPr>
          <w:p w:rsidR="00C05246" w:rsidRPr="0013770F" w:rsidRDefault="00C05246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C05246" w:rsidRPr="0013770F" w:rsidTr="00C05246">
        <w:tc>
          <w:tcPr>
            <w:tcW w:w="1696" w:type="dxa"/>
            <w:shd w:val="clear" w:color="auto" w:fill="auto"/>
          </w:tcPr>
          <w:p w:rsidR="00C05246" w:rsidRPr="0013770F" w:rsidRDefault="00C05246" w:rsidP="00C052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 xml:space="preserve">Endereço: </w:t>
            </w:r>
          </w:p>
        </w:tc>
        <w:tc>
          <w:tcPr>
            <w:tcW w:w="6742" w:type="dxa"/>
            <w:gridSpan w:val="6"/>
            <w:shd w:val="clear" w:color="auto" w:fill="auto"/>
          </w:tcPr>
          <w:p w:rsidR="00C05246" w:rsidRPr="0013770F" w:rsidRDefault="00C05246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99" w:type="dxa"/>
            <w:shd w:val="clear" w:color="auto" w:fill="auto"/>
          </w:tcPr>
          <w:p w:rsidR="00C05246" w:rsidRPr="0013770F" w:rsidRDefault="00C05246" w:rsidP="00C052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Nº:</w:t>
            </w:r>
          </w:p>
        </w:tc>
        <w:tc>
          <w:tcPr>
            <w:tcW w:w="1174" w:type="dxa"/>
            <w:shd w:val="clear" w:color="auto" w:fill="auto"/>
          </w:tcPr>
          <w:p w:rsidR="00C05246" w:rsidRPr="0013770F" w:rsidRDefault="00C05246" w:rsidP="00C052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D93D5F" w:rsidRPr="0013770F" w:rsidTr="00C05246">
        <w:tc>
          <w:tcPr>
            <w:tcW w:w="1696" w:type="dxa"/>
            <w:shd w:val="clear" w:color="auto" w:fill="auto"/>
          </w:tcPr>
          <w:p w:rsidR="00D93D5F" w:rsidRPr="0013770F" w:rsidRDefault="00D93D5F" w:rsidP="00C052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 xml:space="preserve">Bairro: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93D5F" w:rsidRPr="0013770F" w:rsidRDefault="00D93D5F" w:rsidP="00C052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Cidade:</w:t>
            </w:r>
          </w:p>
        </w:tc>
        <w:tc>
          <w:tcPr>
            <w:tcW w:w="2773" w:type="dxa"/>
            <w:gridSpan w:val="3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99" w:type="dxa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13770F">
              <w:rPr>
                <w:rFonts w:ascii="Arial Narrow" w:hAnsi="Arial Narrow" w:cs="Arial"/>
                <w:sz w:val="20"/>
                <w:szCs w:val="22"/>
              </w:rPr>
              <w:t>CEP:</w:t>
            </w:r>
          </w:p>
        </w:tc>
        <w:tc>
          <w:tcPr>
            <w:tcW w:w="1174" w:type="dxa"/>
            <w:shd w:val="clear" w:color="auto" w:fill="auto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D93D5F" w:rsidRPr="0013770F" w:rsidTr="00C05246">
        <w:tc>
          <w:tcPr>
            <w:tcW w:w="1696" w:type="dxa"/>
            <w:tcBorders>
              <w:bottom w:val="nil"/>
            </w:tcBorders>
            <w:shd w:val="clear" w:color="auto" w:fill="auto"/>
          </w:tcPr>
          <w:p w:rsidR="00D93D5F" w:rsidRPr="0013770F" w:rsidRDefault="00D93D5F" w:rsidP="00C05246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Nome do banco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6DDE8" w:themeFill="accent5" w:themeFillTint="66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93D5F" w:rsidRPr="0013770F" w:rsidRDefault="00D93D5F" w:rsidP="00C05246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Agencia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B6DDE8" w:themeFill="accent5" w:themeFillTint="66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206" w:type="dxa"/>
            <w:gridSpan w:val="2"/>
            <w:tcBorders>
              <w:bottom w:val="nil"/>
            </w:tcBorders>
            <w:shd w:val="clear" w:color="auto" w:fill="auto"/>
          </w:tcPr>
          <w:p w:rsidR="00C05246" w:rsidRDefault="00D93D5F" w:rsidP="00C05246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Número da Conta</w:t>
            </w:r>
          </w:p>
          <w:p w:rsidR="00D93D5F" w:rsidRPr="0013770F" w:rsidRDefault="00D93D5F" w:rsidP="00C05246">
            <w:pPr>
              <w:spacing w:after="0" w:line="360" w:lineRule="auto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 xml:space="preserve"> C/C </w:t>
            </w:r>
            <w:proofErr w:type="gramStart"/>
            <w:r w:rsidRPr="0013770F">
              <w:rPr>
                <w:rFonts w:ascii="Arial Narrow" w:hAnsi="Arial Narrow" w:cs="Arial"/>
                <w:sz w:val="20"/>
              </w:rPr>
              <w:t xml:space="preserve">(  </w:t>
            </w:r>
            <w:proofErr w:type="gramEnd"/>
            <w:r w:rsidRPr="0013770F">
              <w:rPr>
                <w:rFonts w:ascii="Arial Narrow" w:hAnsi="Arial Narrow" w:cs="Arial"/>
                <w:sz w:val="20"/>
              </w:rPr>
              <w:t xml:space="preserve"> )  ou  C/P (  )</w:t>
            </w:r>
          </w:p>
        </w:tc>
        <w:tc>
          <w:tcPr>
            <w:tcW w:w="1773" w:type="dxa"/>
            <w:gridSpan w:val="2"/>
            <w:tcBorders>
              <w:bottom w:val="nil"/>
            </w:tcBorders>
            <w:shd w:val="clear" w:color="auto" w:fill="B6DDE8" w:themeFill="accent5" w:themeFillTint="66"/>
          </w:tcPr>
          <w:p w:rsidR="00D93D5F" w:rsidRPr="0013770F" w:rsidRDefault="00D93D5F" w:rsidP="00C05246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CD3C8A" w:rsidRPr="0013770F" w:rsidTr="00C05246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3C8A" w:rsidRPr="0013770F" w:rsidRDefault="00CD3C8A" w:rsidP="00C052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0"/>
              </w:rPr>
            </w:pPr>
            <w:r w:rsidRPr="0013770F">
              <w:rPr>
                <w:rFonts w:ascii="Arial Narrow" w:hAnsi="Arial Narrow" w:cs="Arial"/>
                <w:sz w:val="20"/>
              </w:rPr>
              <w:t>* Dado bancários não obrigatório para a inscrição – obrigatório para a contração.</w:t>
            </w:r>
          </w:p>
        </w:tc>
      </w:tr>
    </w:tbl>
    <w:p w:rsidR="00D93D5F" w:rsidRDefault="00D93D5F" w:rsidP="00CD3C8A">
      <w:pPr>
        <w:spacing w:after="0" w:line="360" w:lineRule="auto"/>
        <w:rPr>
          <w:rFonts w:ascii="Arial Narrow" w:hAnsi="Arial Narrow" w:cs="Arial"/>
        </w:rPr>
      </w:pPr>
    </w:p>
    <w:p w:rsidR="00F36C0D" w:rsidRPr="0013770F" w:rsidRDefault="00F36C0D" w:rsidP="00CD3C8A">
      <w:pPr>
        <w:spacing w:after="0" w:line="360" w:lineRule="auto"/>
        <w:rPr>
          <w:rFonts w:ascii="Arial Narrow" w:hAnsi="Arial Narrow" w:cs="Arial"/>
        </w:rPr>
      </w:pPr>
    </w:p>
    <w:p w:rsidR="00CD3C8A" w:rsidRPr="0013770F" w:rsidRDefault="00CD3C8A" w:rsidP="00CD3C8A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3770F">
        <w:rPr>
          <w:rFonts w:ascii="Arial Narrow" w:hAnsi="Arial Narrow" w:cs="Arial"/>
          <w:b/>
        </w:rPr>
        <w:t>TERMO DE CIÊNCIA</w:t>
      </w:r>
    </w:p>
    <w:p w:rsidR="00CD3C8A" w:rsidRDefault="00CD3C8A" w:rsidP="00CD3C8A">
      <w:pPr>
        <w:spacing w:after="0" w:line="360" w:lineRule="auto"/>
        <w:jc w:val="both"/>
        <w:rPr>
          <w:rFonts w:ascii="Arial Narrow" w:hAnsi="Arial Narrow" w:cs="Arial"/>
        </w:rPr>
      </w:pPr>
      <w:r w:rsidRPr="0013770F">
        <w:rPr>
          <w:rFonts w:ascii="Arial Narrow" w:hAnsi="Arial Narrow" w:cs="Arial"/>
        </w:rPr>
        <w:t xml:space="preserve">Estou ciente e de acordo com as normas estabelecidas no Edital de Chamamento Público para Credenciamento de Artistas e Profissionais de Arte e Cultura. </w:t>
      </w:r>
    </w:p>
    <w:p w:rsidR="0013770F" w:rsidRPr="0013770F" w:rsidRDefault="0013770F" w:rsidP="00CD3C8A">
      <w:pPr>
        <w:spacing w:after="0" w:line="360" w:lineRule="auto"/>
        <w:jc w:val="both"/>
        <w:rPr>
          <w:rFonts w:ascii="Arial Narrow" w:hAnsi="Arial Narrow" w:cs="Arial"/>
        </w:rPr>
      </w:pPr>
    </w:p>
    <w:p w:rsidR="00CD3C8A" w:rsidRPr="0013770F" w:rsidRDefault="00CD3C8A" w:rsidP="00CD3C8A">
      <w:pPr>
        <w:spacing w:after="0" w:line="360" w:lineRule="auto"/>
        <w:rPr>
          <w:rFonts w:ascii="Arial Narrow" w:hAnsi="Arial Narrow" w:cs="Arial"/>
        </w:rPr>
      </w:pPr>
      <w:r w:rsidRPr="0013770F">
        <w:rPr>
          <w:rFonts w:ascii="Arial Narrow" w:hAnsi="Arial Narrow" w:cs="Arial"/>
        </w:rPr>
        <w:t>Data: ___/____/2020                  Assinatura do Proponente: _______________________________________</w:t>
      </w:r>
    </w:p>
    <w:p w:rsidR="00C41B4D" w:rsidRPr="0013770F" w:rsidRDefault="00C41B4D" w:rsidP="00CD3C8A">
      <w:pPr>
        <w:pStyle w:val="PargrafodaLista"/>
        <w:spacing w:after="0"/>
        <w:ind w:left="539"/>
        <w:jc w:val="both"/>
        <w:rPr>
          <w:rFonts w:ascii="Arial Narrow" w:hAnsi="Arial Narrow" w:cs="Arial"/>
        </w:rPr>
      </w:pPr>
    </w:p>
    <w:p w:rsidR="00C41B4D" w:rsidRPr="0013770F" w:rsidRDefault="00C41B4D" w:rsidP="00CD3C8A">
      <w:pPr>
        <w:pStyle w:val="PargrafodaLista"/>
        <w:spacing w:after="0"/>
        <w:ind w:left="539"/>
        <w:jc w:val="both"/>
        <w:rPr>
          <w:rFonts w:ascii="Arial Narrow" w:hAnsi="Arial Narrow" w:cs="Arial"/>
        </w:rPr>
      </w:pPr>
    </w:p>
    <w:p w:rsidR="00750E53" w:rsidRPr="00DB3BF5" w:rsidRDefault="00750E53" w:rsidP="00750E53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B3BF5">
        <w:rPr>
          <w:rFonts w:ascii="Arial Narrow" w:hAnsi="Arial Narrow" w:cs="Arial"/>
          <w:sz w:val="24"/>
        </w:rPr>
        <w:t xml:space="preserve">O proponente poderá se inscrever em até </w:t>
      </w:r>
      <w:r w:rsidRPr="00DB3BF5">
        <w:rPr>
          <w:rFonts w:ascii="Arial Narrow" w:hAnsi="Arial Narrow" w:cs="Arial"/>
          <w:b/>
          <w:sz w:val="24"/>
        </w:rPr>
        <w:t>2 modalidades</w:t>
      </w:r>
      <w:r w:rsidRPr="00DB3BF5">
        <w:rPr>
          <w:rFonts w:ascii="Arial Narrow" w:hAnsi="Arial Narrow" w:cs="Arial"/>
          <w:sz w:val="24"/>
        </w:rPr>
        <w:t xml:space="preserve"> e, em até </w:t>
      </w:r>
      <w:r w:rsidRPr="00DB3BF5">
        <w:rPr>
          <w:rFonts w:ascii="Arial Narrow" w:hAnsi="Arial Narrow" w:cs="Arial"/>
          <w:b/>
          <w:sz w:val="24"/>
        </w:rPr>
        <w:t>2 subitens</w:t>
      </w:r>
      <w:r w:rsidRPr="00DB3BF5">
        <w:rPr>
          <w:rFonts w:ascii="Arial Narrow" w:hAnsi="Arial Narrow" w:cs="Arial"/>
          <w:sz w:val="24"/>
        </w:rPr>
        <w:t xml:space="preserve"> de cada modalidade, com exceção das modalidades Técnico de Som e Luz e Oficina de Capacitação Artística. Oficinas poderão ser em até </w:t>
      </w:r>
      <w:r w:rsidRPr="00DB3BF5">
        <w:rPr>
          <w:rFonts w:ascii="Arial Narrow" w:hAnsi="Arial Narrow" w:cs="Arial"/>
          <w:b/>
          <w:sz w:val="24"/>
        </w:rPr>
        <w:t>4 formas</w:t>
      </w:r>
      <w:r w:rsidRPr="00DB3BF5">
        <w:rPr>
          <w:rFonts w:ascii="Arial Narrow" w:hAnsi="Arial Narrow" w:cs="Arial"/>
          <w:sz w:val="24"/>
        </w:rPr>
        <w:t>.</w:t>
      </w:r>
    </w:p>
    <w:p w:rsidR="00750E53" w:rsidRDefault="00750E53" w:rsidP="00750E53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418"/>
        <w:gridCol w:w="1134"/>
        <w:gridCol w:w="1653"/>
        <w:gridCol w:w="2458"/>
      </w:tblGrid>
      <w:tr w:rsidR="00752119" w:rsidRPr="00752119" w:rsidTr="001842DD"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752119" w:rsidRPr="00752119" w:rsidRDefault="00752119" w:rsidP="0075211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52119">
              <w:rPr>
                <w:rFonts w:ascii="Arial Narrow" w:hAnsi="Arial Narrow" w:cs="Arial"/>
              </w:rPr>
              <w:t>MODALIDADES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752119" w:rsidRPr="00752119" w:rsidRDefault="00F23A25" w:rsidP="0075211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52119">
              <w:rPr>
                <w:rFonts w:ascii="Arial Narrow" w:hAnsi="Arial Narrow" w:cs="Arial"/>
              </w:rPr>
              <w:t>SUBITENS</w:t>
            </w:r>
          </w:p>
        </w:tc>
        <w:tc>
          <w:tcPr>
            <w:tcW w:w="2787" w:type="dxa"/>
            <w:gridSpan w:val="2"/>
            <w:tcBorders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58" w:type="dxa"/>
            <w:tcBorders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2119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808080" w:themeColor="background1" w:themeShade="80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752119">
              <w:rPr>
                <w:rFonts w:ascii="Arial Narrow" w:hAnsi="Arial Narrow" w:cs="Arial"/>
                <w:b/>
              </w:rPr>
              <w:t>ARTES CÊNICAS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Contação de História</w:t>
            </w: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Esquete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:rsid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Locutor</w:t>
            </w:r>
          </w:p>
        </w:tc>
      </w:tr>
      <w:tr w:rsidR="00752119" w:rsidRPr="00752119" w:rsidTr="001842DD">
        <w:tc>
          <w:tcPr>
            <w:tcW w:w="24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Dança</w:t>
            </w:r>
          </w:p>
        </w:tc>
        <w:tc>
          <w:tcPr>
            <w:tcW w:w="27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Grupo Artístico Natalino</w:t>
            </w:r>
          </w:p>
        </w:tc>
        <w:tc>
          <w:tcPr>
            <w:tcW w:w="24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</w:tcPr>
          <w:p w:rsid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2119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2119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52119">
              <w:rPr>
                <w:rFonts w:ascii="Arial Narrow" w:hAnsi="Arial Narrow" w:cs="Arial"/>
                <w:b/>
              </w:rPr>
              <w:t>CENOGRAFIA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</w:t>
            </w:r>
            <w:r w:rsidR="00F23A25">
              <w:rPr>
                <w:rFonts w:ascii="Arial Narrow" w:hAnsi="Arial Narrow" w:cs="Arial"/>
              </w:rPr>
              <w:t xml:space="preserve"> </w:t>
            </w:r>
            <w:r w:rsidRPr="00752119">
              <w:rPr>
                <w:rFonts w:ascii="Arial Narrow" w:hAnsi="Arial Narrow" w:cs="Arial"/>
              </w:rPr>
              <w:t>Cenografia Natalina</w:t>
            </w: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</w:tcPr>
          <w:p w:rsidR="00752119" w:rsidRPr="00752119" w:rsidRDefault="00B0387F" w:rsidP="002D2B69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="00752119" w:rsidRPr="00752119">
              <w:rPr>
                <w:rFonts w:ascii="Arial Narrow" w:hAnsi="Arial Narrow" w:cs="Arial"/>
              </w:rPr>
              <w:t>Cenografia Carnavalesca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</w:tcPr>
          <w:p w:rsidR="00752119" w:rsidRPr="00752119" w:rsidRDefault="00B0387F" w:rsidP="002D2B69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="00752119" w:rsidRPr="00752119">
              <w:rPr>
                <w:rFonts w:ascii="Arial Narrow" w:hAnsi="Arial Narrow" w:cs="Arial"/>
              </w:rPr>
              <w:t>Cenografia Temáticas</w:t>
            </w:r>
          </w:p>
        </w:tc>
      </w:tr>
      <w:tr w:rsidR="00752119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2119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ARTE</w:t>
            </w:r>
            <w:r w:rsidRPr="00752119">
              <w:rPr>
                <w:rFonts w:ascii="Arial Narrow" w:hAnsi="Arial Narrow" w:cs="Arial"/>
                <w:b/>
              </w:rPr>
              <w:t xml:space="preserve"> CIRCENSE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119" w:rsidRPr="00752119" w:rsidRDefault="00CC768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="00752119" w:rsidRPr="00752119">
              <w:rPr>
                <w:rFonts w:ascii="Arial Narrow" w:hAnsi="Arial Narrow" w:cs="Arial"/>
              </w:rPr>
              <w:t>Palhaço</w:t>
            </w: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387F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387F" w:rsidRDefault="00B0387F" w:rsidP="002D2B69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387F" w:rsidRPr="00752119" w:rsidRDefault="00B0387F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387F" w:rsidRPr="00752119" w:rsidRDefault="00B0387F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387F" w:rsidRPr="00752119" w:rsidRDefault="00B0387F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52119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2119" w:rsidRPr="00752119" w:rsidRDefault="00752119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aps/>
              </w:rPr>
              <w:t>Arte MusicaL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2119" w:rsidRPr="00752119" w:rsidRDefault="00F23A25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="00752119" w:rsidRPr="00752119">
              <w:rPr>
                <w:rFonts w:ascii="Arial Narrow" w:hAnsi="Arial Narrow" w:cs="Arial"/>
              </w:rPr>
              <w:t xml:space="preserve">Cantor Solo </w:t>
            </w: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2119" w:rsidRPr="00752119" w:rsidRDefault="00F23A25" w:rsidP="00600FA6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="00B0387F" w:rsidRPr="00752119">
              <w:rPr>
                <w:rFonts w:ascii="Arial Narrow" w:hAnsi="Arial Narrow" w:cs="Arial"/>
              </w:rPr>
              <w:t>Dupla ou Trio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:rsidR="00752119" w:rsidRPr="00752119" w:rsidRDefault="00F23A25" w:rsidP="00600FA6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="00B0387F" w:rsidRPr="00752119">
              <w:rPr>
                <w:rFonts w:ascii="Arial Narrow" w:hAnsi="Arial Narrow" w:cs="Arial"/>
              </w:rPr>
              <w:t>Banda</w:t>
            </w:r>
          </w:p>
        </w:tc>
      </w:tr>
      <w:tr w:rsidR="00B0387F" w:rsidRPr="00752119" w:rsidTr="001842DD"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</w:tcPr>
          <w:p w:rsidR="00B0387F" w:rsidRDefault="00B0387F" w:rsidP="002D2B6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</w:tcPr>
          <w:p w:rsidR="00B0387F" w:rsidRPr="00752119" w:rsidRDefault="00F23A25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="00B0387F" w:rsidRPr="00752119">
              <w:rPr>
                <w:rFonts w:ascii="Arial Narrow" w:hAnsi="Arial Narrow" w:cs="Arial"/>
              </w:rPr>
              <w:t>DJ</w:t>
            </w:r>
          </w:p>
        </w:tc>
        <w:tc>
          <w:tcPr>
            <w:tcW w:w="27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</w:tcPr>
          <w:p w:rsidR="00B0387F" w:rsidRPr="00752119" w:rsidRDefault="00F23A25" w:rsidP="00600FA6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="00B0387F" w:rsidRPr="00752119">
              <w:rPr>
                <w:rFonts w:ascii="Arial Narrow" w:hAnsi="Arial Narrow" w:cs="Arial"/>
                <w:shd w:val="clear" w:color="auto" w:fill="FFFFFF"/>
              </w:rPr>
              <w:t>MC</w:t>
            </w:r>
          </w:p>
        </w:tc>
        <w:tc>
          <w:tcPr>
            <w:tcW w:w="24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</w:tcPr>
          <w:p w:rsidR="00B0387F" w:rsidRPr="00752119" w:rsidRDefault="00B0387F" w:rsidP="00600FA6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B0387F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387F" w:rsidRDefault="00B0387F" w:rsidP="002D2B6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387F" w:rsidRPr="00752119" w:rsidRDefault="00B0387F" w:rsidP="002D2B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387F" w:rsidRPr="00752119" w:rsidRDefault="00B0387F" w:rsidP="00600FA6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387F" w:rsidRPr="00752119" w:rsidRDefault="00B0387F" w:rsidP="00600FA6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1842DD" w:rsidRPr="001842DD" w:rsidTr="003A4BF1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2DD" w:rsidRDefault="001842DD" w:rsidP="001842DD">
            <w:pPr>
              <w:spacing w:after="0" w:line="240" w:lineRule="auto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</w:rPr>
              <w:t>A</w:t>
            </w:r>
            <w:r w:rsidRPr="00752119">
              <w:rPr>
                <w:rFonts w:ascii="Arial Narrow" w:hAnsi="Arial Narrow" w:cs="Arial"/>
              </w:rPr>
              <w:t xml:space="preserve">té 2 gêneros </w:t>
            </w:r>
            <w:r>
              <w:rPr>
                <w:rFonts w:ascii="Arial Narrow" w:hAnsi="Arial Narrow" w:cs="Arial"/>
              </w:rPr>
              <w:t>Musical</w:t>
            </w:r>
            <w:r w:rsidRPr="00752119">
              <w:rPr>
                <w:rFonts w:ascii="Arial Narrow" w:hAnsi="Arial Narrow" w:cs="Arial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2DD" w:rsidRPr="00752119" w:rsidRDefault="001842DD" w:rsidP="001842DD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eastAsia="Times New Roman" w:hAnsi="Arial Narrow" w:cs="Arial"/>
                <w:lang w:eastAsia="pt-BR"/>
              </w:rPr>
              <w:t>Axé, Samba, Pagode, Forró e Marchinhas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:rsidR="001842DD" w:rsidRDefault="001842DD" w:rsidP="001842DD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eastAsia="Times New Roman" w:hAnsi="Arial Narrow" w:cs="Arial"/>
                <w:lang w:eastAsia="pt-BR"/>
              </w:rPr>
              <w:t>MPB, Pop, Pop Rock, Jovem Guarda, Reggae e Rock</w:t>
            </w:r>
          </w:p>
        </w:tc>
      </w:tr>
      <w:tr w:rsidR="001842DD" w:rsidRPr="001842DD" w:rsidTr="003A4BF1">
        <w:trPr>
          <w:trHeight w:val="288"/>
        </w:trPr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2DD" w:rsidRPr="00752119" w:rsidRDefault="001842DD" w:rsidP="001842DD">
            <w:pPr>
              <w:spacing w:after="0" w:line="240" w:lineRule="auto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2DD" w:rsidRDefault="001842DD" w:rsidP="001842DD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eastAsia="Times New Roman" w:hAnsi="Arial Narrow" w:cs="Arial"/>
                <w:lang w:eastAsia="pt-BR"/>
              </w:rPr>
              <w:t>Blues e Jazz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:rsidR="001842DD" w:rsidRPr="001842DD" w:rsidRDefault="001842DD" w:rsidP="001842D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  <w:r w:rsidRPr="00F23A25">
              <w:rPr>
                <w:rFonts w:ascii="Arial Narrow" w:hAnsi="Arial Narrow" w:cs="Arial"/>
                <w:lang w:val="en-US"/>
              </w:rPr>
              <w:t xml:space="preserve">(   ) </w:t>
            </w:r>
            <w:r w:rsidRPr="00752119">
              <w:rPr>
                <w:rFonts w:ascii="Arial Narrow" w:eastAsia="Times New Roman" w:hAnsi="Arial Narrow" w:cs="Arial"/>
                <w:lang w:val="en-US" w:eastAsia="pt-BR"/>
              </w:rPr>
              <w:t>Rap, MC, Funk e Hip Hop</w:t>
            </w:r>
          </w:p>
        </w:tc>
      </w:tr>
      <w:tr w:rsidR="001842DD" w:rsidRPr="00752119" w:rsidTr="003A4BF1">
        <w:trPr>
          <w:trHeight w:val="288"/>
        </w:trPr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2DD" w:rsidRPr="001842DD" w:rsidRDefault="001842DD" w:rsidP="001842DD">
            <w:pPr>
              <w:spacing w:after="0" w:line="240" w:lineRule="auto"/>
              <w:rPr>
                <w:rFonts w:ascii="Arial Narrow" w:hAnsi="Arial Narrow" w:cs="Arial"/>
                <w:b/>
                <w:caps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2DD" w:rsidRDefault="001842DD" w:rsidP="001842DD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eastAsia="Times New Roman" w:hAnsi="Arial Narrow" w:cs="Arial"/>
                <w:lang w:eastAsia="pt-BR"/>
              </w:rPr>
              <w:t>Chorinho, Valsa, Bolero, Seresta, Junina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Religiosa Católica Popular</w:t>
            </w:r>
          </w:p>
        </w:tc>
      </w:tr>
      <w:tr w:rsidR="001842DD" w:rsidRPr="00752119" w:rsidTr="003A4BF1">
        <w:trPr>
          <w:trHeight w:val="288"/>
        </w:trPr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2DD" w:rsidRPr="00752119" w:rsidRDefault="001842DD" w:rsidP="001842DD">
            <w:pPr>
              <w:spacing w:after="0" w:line="240" w:lineRule="auto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2DD" w:rsidRDefault="001842DD" w:rsidP="001842DD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eastAsia="Times New Roman" w:hAnsi="Arial Narrow" w:cs="Arial"/>
                <w:lang w:eastAsia="pt-BR"/>
              </w:rPr>
              <w:t>DJ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:rsidR="001842DD" w:rsidRDefault="001842DD" w:rsidP="001842DD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 xml:space="preserve">Religiosa </w:t>
            </w:r>
            <w:r>
              <w:rPr>
                <w:rFonts w:ascii="Arial Narrow" w:hAnsi="Arial Narrow" w:cs="Arial"/>
              </w:rPr>
              <w:t>Gospel Evangélica</w:t>
            </w:r>
          </w:p>
        </w:tc>
      </w:tr>
      <w:tr w:rsidR="001842DD" w:rsidRPr="00752119" w:rsidTr="003A4BF1">
        <w:trPr>
          <w:trHeight w:val="288"/>
        </w:trPr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2DD" w:rsidRPr="00752119" w:rsidRDefault="001842DD" w:rsidP="001842DD">
            <w:pPr>
              <w:spacing w:after="0" w:line="240" w:lineRule="auto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42DD" w:rsidRDefault="001842DD" w:rsidP="001842DD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eastAsia="Times New Roman" w:hAnsi="Arial Narrow" w:cs="Arial"/>
                <w:lang w:eastAsia="pt-BR"/>
              </w:rPr>
              <w:t>Hard Rock e Metal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:rsidR="001842DD" w:rsidRDefault="001842DD" w:rsidP="001842DD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eastAsia="Times New Roman" w:hAnsi="Arial Narrow" w:cs="Arial"/>
                <w:lang w:eastAsia="pt-BR"/>
              </w:rPr>
              <w:t>Sertanejo, Sertanejo Universitário, Moda Viola e Country</w:t>
            </w:r>
          </w:p>
        </w:tc>
      </w:tr>
      <w:tr w:rsidR="001842DD" w:rsidRPr="00F23A25" w:rsidTr="001842DD"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F23A25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F23A25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F23A25" w:rsidRDefault="001842DD" w:rsidP="001842D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F23A25" w:rsidRDefault="001842DD" w:rsidP="001842D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1842DD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  <w:lang w:val="en-US"/>
              </w:rPr>
            </w:pPr>
            <w:r w:rsidRPr="00752119">
              <w:rPr>
                <w:rFonts w:ascii="Arial Narrow" w:hAnsi="Arial Narrow" w:cs="Arial"/>
                <w:b/>
              </w:rPr>
              <w:t>ARTE URBANA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  <w:lang w:val="en-US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hyperlink r:id="rId7" w:tooltip="Grafismo (página não existe)" w:history="1">
              <w:r w:rsidRPr="00752119">
                <w:rPr>
                  <w:rStyle w:val="Hyperlink"/>
                  <w:rFonts w:ascii="Arial Narrow" w:hAnsi="Arial Narrow" w:cs="Arial"/>
                  <w:color w:val="auto"/>
                  <w:u w:val="none"/>
                  <w:shd w:val="clear" w:color="auto" w:fill="FFFFFF"/>
                </w:rPr>
                <w:t>Grafitismo</w:t>
              </w:r>
            </w:hyperlink>
            <w:r w:rsidRPr="00752119">
              <w:rPr>
                <w:rStyle w:val="Hyperlink"/>
                <w:rFonts w:ascii="Arial Narrow" w:hAnsi="Arial Narrow" w:cs="Arial"/>
                <w:color w:val="auto"/>
                <w:u w:val="none"/>
                <w:shd w:val="clear" w:color="auto" w:fill="FFFFFF"/>
              </w:rPr>
              <w:t xml:space="preserve"> ou Moldes</w:t>
            </w: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n-US" w:eastAsia="pt-BR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n-US" w:eastAsia="pt-BR"/>
              </w:rPr>
            </w:pPr>
          </w:p>
        </w:tc>
      </w:tr>
      <w:tr w:rsidR="001842DD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n-US" w:eastAsia="pt-BR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n-US" w:eastAsia="pt-BR"/>
              </w:rPr>
            </w:pPr>
          </w:p>
        </w:tc>
      </w:tr>
      <w:tr w:rsidR="001842DD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752119">
              <w:rPr>
                <w:rFonts w:ascii="Arial Narrow" w:hAnsi="Arial Narrow" w:cs="Arial"/>
                <w:b/>
              </w:rPr>
              <w:t>GRUPOS FOLCLÓRICOS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u w:val="none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Capoeira</w:t>
            </w: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u w:val="none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Jongo</w:t>
            </w:r>
          </w:p>
        </w:tc>
        <w:tc>
          <w:tcPr>
            <w:tcW w:w="245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  <w:lang w:val="en-US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Puxada De Rede</w:t>
            </w:r>
          </w:p>
        </w:tc>
      </w:tr>
      <w:tr w:rsidR="001842DD" w:rsidRPr="00752119" w:rsidTr="001842DD">
        <w:tc>
          <w:tcPr>
            <w:tcW w:w="2410" w:type="dxa"/>
            <w:gridSpan w:val="2"/>
            <w:tcBorders>
              <w:left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gridSpan w:val="2"/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u w:val="none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Catira</w:t>
            </w:r>
          </w:p>
        </w:tc>
        <w:tc>
          <w:tcPr>
            <w:tcW w:w="2787" w:type="dxa"/>
            <w:gridSpan w:val="2"/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u w:val="none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Maculelê</w:t>
            </w:r>
          </w:p>
        </w:tc>
        <w:tc>
          <w:tcPr>
            <w:tcW w:w="2458" w:type="dxa"/>
            <w:tcBorders>
              <w:right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  <w:lang w:val="en-US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Quadrilha</w:t>
            </w:r>
          </w:p>
        </w:tc>
      </w:tr>
      <w:tr w:rsidR="001842DD" w:rsidRPr="00752119" w:rsidTr="001842DD">
        <w:tc>
          <w:tcPr>
            <w:tcW w:w="2410" w:type="dxa"/>
            <w:gridSpan w:val="2"/>
            <w:tcBorders>
              <w:left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  <w:lang w:val="en-US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Congada</w:t>
            </w:r>
          </w:p>
        </w:tc>
        <w:tc>
          <w:tcPr>
            <w:tcW w:w="2787" w:type="dxa"/>
            <w:gridSpan w:val="2"/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  <w:lang w:val="en-US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Maracatu</w:t>
            </w:r>
          </w:p>
        </w:tc>
        <w:tc>
          <w:tcPr>
            <w:tcW w:w="2458" w:type="dxa"/>
            <w:tcBorders>
              <w:right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u w:val="none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Samba de Roda</w:t>
            </w:r>
          </w:p>
        </w:tc>
      </w:tr>
      <w:tr w:rsidR="001842DD" w:rsidRPr="00752119" w:rsidTr="001842DD">
        <w:tc>
          <w:tcPr>
            <w:tcW w:w="24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u w:val="none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Folia De Reis</w:t>
            </w:r>
          </w:p>
        </w:tc>
        <w:tc>
          <w:tcPr>
            <w:tcW w:w="2787" w:type="dxa"/>
            <w:gridSpan w:val="2"/>
            <w:tcBorders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  <w:lang w:val="en-US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Moçambique</w:t>
            </w:r>
          </w:p>
        </w:tc>
        <w:tc>
          <w:tcPr>
            <w:tcW w:w="245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842DD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842DD" w:rsidRPr="00752119" w:rsidTr="001842DD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  <w:r w:rsidRPr="00752119">
              <w:rPr>
                <w:rFonts w:ascii="Arial Narrow" w:hAnsi="Arial Narrow" w:cs="Arial"/>
                <w:b/>
                <w:caps/>
              </w:rPr>
              <w:t>Técnico de Luz E som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</w:rPr>
              <w:t>(   )</w:t>
            </w: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1842DD" w:rsidRPr="00752119" w:rsidTr="00F36C0D"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842DD" w:rsidRPr="00752119" w:rsidRDefault="001842DD" w:rsidP="001842D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AF24C8" w:rsidRPr="00752119" w:rsidTr="003A4BF1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AF24C8" w:rsidRPr="00752119" w:rsidRDefault="00AF24C8" w:rsidP="00AF24C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  <w:r w:rsidRPr="00752119">
              <w:rPr>
                <w:rFonts w:ascii="Arial Narrow" w:hAnsi="Arial Narrow" w:cs="Arial"/>
                <w:b/>
              </w:rPr>
              <w:t>OFICINAS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</w:tcPr>
          <w:p w:rsidR="00AF24C8" w:rsidRPr="00752119" w:rsidRDefault="00AF24C8" w:rsidP="00AF24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Coreografia de Fanfarra</w:t>
            </w:r>
          </w:p>
        </w:tc>
      </w:tr>
      <w:tr w:rsidR="00AF24C8" w:rsidRPr="00752119" w:rsidTr="003A4BF1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AF24C8" w:rsidRPr="00752119" w:rsidRDefault="00AF24C8" w:rsidP="00AF24C8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</w:tcPr>
          <w:p w:rsidR="00AF24C8" w:rsidRDefault="00AF24C8" w:rsidP="00AF24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Educação Patrimonial</w:t>
            </w:r>
          </w:p>
        </w:tc>
      </w:tr>
      <w:tr w:rsidR="00AF24C8" w:rsidRPr="00752119" w:rsidTr="003A4BF1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AF24C8" w:rsidRPr="00752119" w:rsidRDefault="00AF24C8" w:rsidP="00AF24C8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</w:tcPr>
          <w:p w:rsidR="00AF24C8" w:rsidRDefault="00AF24C8" w:rsidP="00AF24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Leitura</w:t>
            </w:r>
          </w:p>
        </w:tc>
      </w:tr>
      <w:tr w:rsidR="00AF24C8" w:rsidRPr="00752119" w:rsidTr="003A4BF1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AF24C8" w:rsidRPr="00752119" w:rsidRDefault="00AF24C8" w:rsidP="00AF24C8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</w:tcPr>
          <w:p w:rsidR="00AF24C8" w:rsidRPr="00752119" w:rsidRDefault="00AF24C8" w:rsidP="00AF24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Literatura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AF24C8" w:rsidRPr="00752119" w:rsidTr="003A4BF1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AF24C8" w:rsidRPr="00752119" w:rsidRDefault="00AF24C8" w:rsidP="00AF24C8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</w:tcPr>
          <w:p w:rsidR="00AF24C8" w:rsidRPr="00752119" w:rsidRDefault="00AF24C8" w:rsidP="00AF24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Música para Formação de Fanfarra</w:t>
            </w:r>
          </w:p>
        </w:tc>
      </w:tr>
      <w:tr w:rsidR="005A094D" w:rsidRPr="00752119" w:rsidTr="003A4BF1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Percussão</w:t>
            </w:r>
          </w:p>
        </w:tc>
      </w:tr>
      <w:tr w:rsidR="005A094D" w:rsidRPr="00752119" w:rsidTr="003A4BF1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Yoga</w:t>
            </w:r>
          </w:p>
        </w:tc>
      </w:tr>
      <w:tr w:rsidR="005A094D" w:rsidRPr="00752119" w:rsidTr="003A4BF1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Teatro</w:t>
            </w:r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Artes Plásticas/Visuais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hyperlink r:id="rId8" w:tooltip="Desenho" w:history="1">
              <w:r w:rsidRPr="00752119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Desenho</w:t>
              </w:r>
            </w:hyperlink>
            <w:r>
              <w:rPr>
                <w:rStyle w:val="Hyperlink"/>
                <w:rFonts w:ascii="Arial Narrow" w:hAnsi="Arial Narrow" w:cs="Arial"/>
                <w:color w:val="auto"/>
                <w:u w:val="none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hyperlink r:id="rId9" w:tooltip="Fotografia" w:history="1">
              <w:r w:rsidRPr="00752119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Fotografia</w:t>
              </w:r>
            </w:hyperlink>
            <w:r w:rsidRPr="00752119">
              <w:rPr>
                <w:rStyle w:val="Hyperlink"/>
                <w:rFonts w:ascii="Arial Narrow" w:hAnsi="Arial Narrow" w:cs="Arial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="Arial Narrow" w:hAnsi="Arial Narrow" w:cs="Arial"/>
                <w:color w:val="auto"/>
                <w:u w:val="none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hyperlink r:id="rId10" w:tooltip="Pintura" w:history="1">
              <w:r w:rsidRPr="00752119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Pintura</w:t>
              </w:r>
            </w:hyperlink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hyperlink r:id="rId11" w:tooltip="Escultura" w:history="1">
              <w:r w:rsidRPr="00752119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Escultura</w:t>
              </w:r>
            </w:hyperlink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M</w:t>
            </w:r>
            <w:r w:rsidRPr="00752119">
              <w:rPr>
                <w:rFonts w:ascii="Arial Narrow" w:hAnsi="Arial Narrow" w:cs="Arial"/>
              </w:rPr>
              <w:t>osaico</w:t>
            </w: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24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Style w:val="Hyperlink"/>
                <w:rFonts w:ascii="Arial Narrow" w:hAnsi="Arial Narrow" w:cs="Arial"/>
                <w:color w:val="auto"/>
                <w:u w:val="none"/>
              </w:rPr>
              <w:t xml:space="preserve"> Vídeo</w:t>
            </w:r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Artes Urbanas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adesivos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grafite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pôsteres</w:t>
            </w:r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moldes</w:t>
            </w: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murais</w:t>
            </w:r>
          </w:p>
        </w:tc>
        <w:tc>
          <w:tcPr>
            <w:tcW w:w="24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movimento hip hop</w:t>
            </w:r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Artes Circenses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Acrobacia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</w:t>
            </w:r>
            <w:r w:rsidRPr="0075211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I</w:t>
            </w:r>
            <w:r w:rsidRPr="00752119">
              <w:rPr>
                <w:rFonts w:ascii="Arial Narrow" w:hAnsi="Arial Narrow" w:cs="Arial"/>
              </w:rPr>
              <w:t>lusionismo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</w:t>
            </w:r>
            <w:r w:rsidRPr="00752119">
              <w:rPr>
                <w:rFonts w:ascii="Arial Narrow" w:hAnsi="Arial Narrow" w:cs="Arial"/>
              </w:rPr>
              <w:t>malabarismo</w:t>
            </w:r>
            <w:r>
              <w:rPr>
                <w:rFonts w:ascii="Arial Narrow" w:hAnsi="Arial Narrow" w:cs="Arial"/>
              </w:rPr>
              <w:t xml:space="preserve">   </w:t>
            </w:r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</w:t>
            </w:r>
            <w:r w:rsidRPr="00752119">
              <w:rPr>
                <w:rFonts w:ascii="Arial Narrow" w:hAnsi="Arial Narrow" w:cs="Arial"/>
              </w:rPr>
              <w:t>palhaço</w:t>
            </w: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Dança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Pr="00752119" w:rsidRDefault="005A094D" w:rsidP="003A4BF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proofErr w:type="spellStart"/>
            <w:r w:rsidRPr="00752119">
              <w:rPr>
                <w:rFonts w:ascii="Arial Narrow" w:hAnsi="Arial Narrow" w:cs="Arial"/>
              </w:rPr>
              <w:t>Ability</w:t>
            </w:r>
            <w:proofErr w:type="spellEnd"/>
            <w:r w:rsidR="003A4BF1">
              <w:rPr>
                <w:rFonts w:ascii="Arial Narrow" w:hAnsi="Arial Narrow" w:cs="Arial"/>
              </w:rPr>
              <w:t>/</w:t>
            </w:r>
            <w:r w:rsidRPr="00752119">
              <w:rPr>
                <w:rFonts w:ascii="Arial Narrow" w:hAnsi="Arial Narrow" w:cs="Arial"/>
              </w:rPr>
              <w:t>Dança Inclusiva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Circular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Contemporânea</w:t>
            </w:r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Salão</w:t>
            </w: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BR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Ventre</w:t>
            </w:r>
          </w:p>
        </w:tc>
        <w:tc>
          <w:tcPr>
            <w:tcW w:w="24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Zumba</w:t>
            </w:r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752119">
              <w:rPr>
                <w:rFonts w:ascii="Arial Narrow" w:hAnsi="Arial Narrow" w:cs="Arial"/>
              </w:rPr>
              <w:t>Artesanato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) </w:t>
            </w:r>
            <w:r w:rsidRPr="00083CF4">
              <w:rPr>
                <w:rFonts w:ascii="Arial Narrow" w:hAnsi="Arial Narrow" w:cs="Arial"/>
              </w:rPr>
              <w:t>Artesanatos</w:t>
            </w:r>
            <w:bookmarkStart w:id="0" w:name="_GoBack"/>
            <w:bookmarkEnd w:id="0"/>
            <w:r w:rsidRPr="00083CF4">
              <w:rPr>
                <w:rFonts w:ascii="Arial Narrow" w:hAnsi="Arial Narrow" w:cs="Arial"/>
              </w:rPr>
              <w:t xml:space="preserve"> Natalinos</w:t>
            </w: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  )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083CF4">
              <w:rPr>
                <w:rFonts w:ascii="Arial Narrow" w:hAnsi="Arial Narrow" w:cs="Arial"/>
              </w:rPr>
              <w:t>Bijuteria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  )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083CF4">
              <w:rPr>
                <w:rFonts w:ascii="Arial Narrow" w:hAnsi="Arial Narrow" w:cs="Arial"/>
              </w:rPr>
              <w:t>Biscuit</w:t>
            </w:r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</w:t>
            </w:r>
            <w:r>
              <w:rPr>
                <w:rFonts w:ascii="Arial Narrow" w:hAnsi="Arial Narrow" w:cs="Arial"/>
              </w:rPr>
              <w:t xml:space="preserve">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Pr="00083CF4">
              <w:rPr>
                <w:rFonts w:ascii="Arial Narrow" w:hAnsi="Arial Narrow" w:cs="Arial"/>
              </w:rPr>
              <w:t>Cerâmica,</w:t>
            </w: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  )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083CF4">
              <w:rPr>
                <w:rFonts w:ascii="Arial Narrow" w:hAnsi="Arial Narrow" w:cs="Arial"/>
              </w:rPr>
              <w:t>Crochê</w:t>
            </w:r>
          </w:p>
        </w:tc>
        <w:tc>
          <w:tcPr>
            <w:tcW w:w="24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A094D" w:rsidRDefault="005A094D" w:rsidP="003A4BF1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  )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083CF4">
              <w:rPr>
                <w:rFonts w:ascii="Arial Narrow" w:hAnsi="Arial Narrow" w:cs="Arial"/>
              </w:rPr>
              <w:t xml:space="preserve">Decoupage </w:t>
            </w:r>
            <w:r>
              <w:rPr>
                <w:rFonts w:ascii="Arial Narrow" w:hAnsi="Arial Narrow" w:cs="Arial"/>
              </w:rPr>
              <w:t>e</w:t>
            </w:r>
            <w:r w:rsidRPr="00083CF4">
              <w:rPr>
                <w:rFonts w:ascii="Arial Narrow" w:hAnsi="Arial Narrow" w:cs="Arial"/>
              </w:rPr>
              <w:t>m Madeira</w:t>
            </w:r>
            <w:r>
              <w:rPr>
                <w:rFonts w:ascii="Arial Narrow" w:hAnsi="Arial Narrow" w:cs="Arial"/>
              </w:rPr>
              <w:t xml:space="preserve"> e </w:t>
            </w:r>
            <w:r w:rsidRPr="00083CF4">
              <w:rPr>
                <w:rFonts w:ascii="Arial Narrow" w:hAnsi="Arial Narrow" w:cs="Arial"/>
              </w:rPr>
              <w:t>Vidro</w:t>
            </w:r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  )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083CF4">
              <w:rPr>
                <w:rFonts w:ascii="Arial Narrow" w:hAnsi="Arial Narrow" w:cs="Arial"/>
              </w:rPr>
              <w:t>Instrumentos Musicais</w:t>
            </w: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  )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083CF4">
              <w:rPr>
                <w:rFonts w:ascii="Arial Narrow" w:hAnsi="Arial Narrow" w:cs="Arial"/>
              </w:rPr>
              <w:t>Patch Aplique</w:t>
            </w: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24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A094D" w:rsidRDefault="005A094D" w:rsidP="003A4BF1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  )</w:t>
            </w:r>
            <w:proofErr w:type="gramEnd"/>
            <w:r>
              <w:rPr>
                <w:rFonts w:ascii="Arial Narrow" w:hAnsi="Arial Narrow" w:cs="Arial"/>
              </w:rPr>
              <w:t xml:space="preserve"> Reciclagem </w:t>
            </w:r>
            <w:r w:rsidRPr="00083CF4">
              <w:rPr>
                <w:rFonts w:ascii="Arial Narrow" w:hAnsi="Arial Narrow" w:cs="Arial"/>
              </w:rPr>
              <w:t>Tecidos</w:t>
            </w:r>
          </w:p>
        </w:tc>
      </w:tr>
      <w:tr w:rsidR="005A094D" w:rsidRPr="00752119" w:rsidTr="003A4BF1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D" w:rsidRPr="00752119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3A4BF1" w:rsidRDefault="005A094D" w:rsidP="003A4BF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  )</w:t>
            </w:r>
            <w:proofErr w:type="gramEnd"/>
            <w:r>
              <w:rPr>
                <w:rFonts w:ascii="Arial Narrow" w:hAnsi="Arial Narrow" w:cs="Arial"/>
              </w:rPr>
              <w:t xml:space="preserve"> Trançados e </w:t>
            </w:r>
            <w:r w:rsidRPr="00083CF4">
              <w:rPr>
                <w:rFonts w:ascii="Arial Narrow" w:hAnsi="Arial Narrow" w:cs="Arial"/>
              </w:rPr>
              <w:t>Tecidos</w:t>
            </w:r>
            <w:r>
              <w:rPr>
                <w:rFonts w:ascii="Arial Narrow" w:hAnsi="Arial Narrow" w:cs="Arial"/>
              </w:rPr>
              <w:t xml:space="preserve"> d</w:t>
            </w:r>
            <w:r w:rsidRPr="00083CF4">
              <w:rPr>
                <w:rFonts w:ascii="Arial Narrow" w:hAnsi="Arial Narrow" w:cs="Arial"/>
              </w:rPr>
              <w:t xml:space="preserve">e </w:t>
            </w:r>
          </w:p>
          <w:p w:rsidR="005A094D" w:rsidRDefault="003A4BF1" w:rsidP="003A4BF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 w:rsidR="005A094D" w:rsidRPr="00083CF4">
              <w:rPr>
                <w:rFonts w:ascii="Arial Narrow" w:hAnsi="Arial Narrow" w:cs="Arial"/>
              </w:rPr>
              <w:t>Fibras</w:t>
            </w:r>
            <w:r>
              <w:rPr>
                <w:rFonts w:ascii="Arial Narrow" w:hAnsi="Arial Narrow" w:cs="Arial"/>
              </w:rPr>
              <w:t xml:space="preserve"> </w:t>
            </w:r>
            <w:r w:rsidR="005A094D" w:rsidRPr="00083CF4">
              <w:rPr>
                <w:rFonts w:ascii="Arial Narrow" w:hAnsi="Arial Narrow" w:cs="Arial"/>
              </w:rPr>
              <w:t xml:space="preserve">Vegetais </w:t>
            </w:r>
            <w:r w:rsidR="005A094D">
              <w:rPr>
                <w:rFonts w:ascii="Arial Narrow" w:hAnsi="Arial Narrow" w:cs="Arial"/>
              </w:rPr>
              <w:t>e</w:t>
            </w:r>
            <w:r w:rsidR="005A094D" w:rsidRPr="00083CF4">
              <w:rPr>
                <w:rFonts w:ascii="Arial Narrow" w:hAnsi="Arial Narrow" w:cs="Arial"/>
              </w:rPr>
              <w:t xml:space="preserve"> Animais</w:t>
            </w:r>
          </w:p>
        </w:tc>
        <w:tc>
          <w:tcPr>
            <w:tcW w:w="24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5A094D" w:rsidRDefault="005A094D" w:rsidP="005A094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  )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083CF4">
              <w:rPr>
                <w:rFonts w:ascii="Arial Narrow" w:hAnsi="Arial Narrow" w:cs="Arial"/>
              </w:rPr>
              <w:t>Tricô</w:t>
            </w:r>
            <w:r>
              <w:rPr>
                <w:rFonts w:ascii="Arial Narrow" w:hAnsi="Arial Narrow" w:cs="Arial"/>
              </w:rPr>
              <w:tab/>
            </w:r>
          </w:p>
        </w:tc>
      </w:tr>
    </w:tbl>
    <w:p w:rsidR="00E75BDB" w:rsidRDefault="00E75BDB" w:rsidP="003A4BF1">
      <w:pPr>
        <w:spacing w:after="0" w:line="360" w:lineRule="auto"/>
        <w:rPr>
          <w:rFonts w:ascii="Arial Narrow" w:hAnsi="Arial Narrow" w:cs="Arial"/>
        </w:rPr>
      </w:pPr>
    </w:p>
    <w:sectPr w:rsidR="00E75BDB" w:rsidSect="00A60CCA">
      <w:headerReference w:type="default" r:id="rId12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53" w:rsidRDefault="00750E53">
      <w:r>
        <w:separator/>
      </w:r>
    </w:p>
  </w:endnote>
  <w:endnote w:type="continuationSeparator" w:id="0">
    <w:p w:rsidR="00750E53" w:rsidRDefault="0075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53" w:rsidRDefault="00750E53">
      <w:r>
        <w:separator/>
      </w:r>
    </w:p>
  </w:footnote>
  <w:footnote w:type="continuationSeparator" w:id="0">
    <w:p w:rsidR="00750E53" w:rsidRDefault="0075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9350"/>
    </w:tblGrid>
    <w:tr w:rsidR="00750E53" w:rsidRPr="005A094D" w:rsidTr="00750E53">
      <w:tc>
        <w:tcPr>
          <w:tcW w:w="846" w:type="dxa"/>
        </w:tcPr>
        <w:p w:rsidR="00750E53" w:rsidRPr="005A094D" w:rsidRDefault="00750E53" w:rsidP="00EB2EE9">
          <w:pPr>
            <w:spacing w:after="0"/>
            <w:jc w:val="center"/>
            <w:rPr>
              <w:rFonts w:asciiTheme="majorHAnsi" w:hAnsiTheme="majorHAnsi" w:cs="Arial"/>
              <w:b/>
              <w:sz w:val="8"/>
              <w:szCs w:val="16"/>
              <w:lang w:eastAsia="pt-BR"/>
            </w:rPr>
          </w:pPr>
          <w:r w:rsidRPr="005A094D">
            <w:rPr>
              <w:rFonts w:asciiTheme="majorHAnsi" w:hAnsiTheme="majorHAnsi" w:cs="Arial"/>
              <w:b/>
              <w:noProof/>
              <w:sz w:val="8"/>
              <w:szCs w:val="16"/>
              <w:lang w:eastAsia="pt-BR"/>
            </w:rPr>
            <w:drawing>
              <wp:inline distT="0" distB="0" distL="0" distR="0" wp14:anchorId="2919A16D" wp14:editId="57529489">
                <wp:extent cx="361315" cy="412409"/>
                <wp:effectExtent l="0" t="0" r="635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zao pre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822" cy="432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0" w:type="dxa"/>
        </w:tcPr>
        <w:p w:rsidR="00750E53" w:rsidRPr="005A094D" w:rsidRDefault="00750E53" w:rsidP="00EB2EE9">
          <w:pPr>
            <w:spacing w:after="0" w:line="240" w:lineRule="auto"/>
            <w:ind w:right="-45"/>
            <w:jc w:val="center"/>
            <w:rPr>
              <w:rFonts w:ascii="Arial" w:hAnsi="Arial" w:cs="Arial"/>
              <w:sz w:val="8"/>
              <w:szCs w:val="16"/>
            </w:rPr>
          </w:pPr>
          <w:r w:rsidRPr="005A094D">
            <w:rPr>
              <w:rFonts w:ascii="Arial" w:hAnsi="Arial" w:cs="Arial"/>
              <w:sz w:val="8"/>
              <w:szCs w:val="16"/>
              <w:u w:val="single"/>
            </w:rPr>
            <w:t>PREFEITURA MUNICIPAL DE PINDAMONHANGABA</w:t>
          </w:r>
        </w:p>
        <w:p w:rsidR="00750E53" w:rsidRPr="005A094D" w:rsidRDefault="00750E53" w:rsidP="00EB2EE9">
          <w:pPr>
            <w:spacing w:after="0"/>
            <w:jc w:val="center"/>
            <w:rPr>
              <w:rFonts w:ascii="Arial" w:hAnsi="Arial" w:cs="Arial"/>
              <w:sz w:val="8"/>
              <w:szCs w:val="16"/>
              <w:lang w:eastAsia="pt-BR"/>
            </w:rPr>
          </w:pPr>
          <w:r w:rsidRPr="005A094D">
            <w:rPr>
              <w:rFonts w:ascii="Arial" w:hAnsi="Arial" w:cs="Arial"/>
              <w:sz w:val="8"/>
              <w:szCs w:val="16"/>
              <w:lang w:eastAsia="pt-BR"/>
            </w:rPr>
            <w:t>SECRETARIA DE CULTURA E TURISMO</w:t>
          </w:r>
        </w:p>
        <w:p w:rsidR="00750E53" w:rsidRPr="005A094D" w:rsidRDefault="00750E53" w:rsidP="00EB2EE9">
          <w:pPr>
            <w:spacing w:after="0"/>
            <w:jc w:val="center"/>
            <w:rPr>
              <w:rFonts w:asciiTheme="majorHAnsi" w:hAnsiTheme="majorHAnsi" w:cs="Arial"/>
              <w:b/>
              <w:sz w:val="8"/>
              <w:szCs w:val="16"/>
              <w:lang w:eastAsia="pt-BR"/>
            </w:rPr>
          </w:pPr>
          <w:r w:rsidRPr="005A094D">
            <w:rPr>
              <w:rFonts w:ascii="Arial" w:hAnsi="Arial" w:cs="Arial"/>
              <w:sz w:val="8"/>
              <w:szCs w:val="16"/>
              <w:lang w:eastAsia="pt-BR"/>
            </w:rPr>
            <w:t>DEPARTAMENTO DE CULTURA</w:t>
          </w:r>
        </w:p>
      </w:tc>
    </w:tr>
  </w:tbl>
  <w:p w:rsidR="00750E53" w:rsidRPr="005A094D" w:rsidRDefault="00750E53" w:rsidP="00D975F6">
    <w:pPr>
      <w:spacing w:after="0"/>
      <w:jc w:val="center"/>
      <w:rPr>
        <w:rFonts w:asciiTheme="majorHAnsi" w:hAnsiTheme="majorHAnsi" w:cs="Arial"/>
        <w:b/>
        <w:sz w:val="8"/>
        <w:szCs w:val="16"/>
      </w:rPr>
    </w:pPr>
  </w:p>
  <w:p w:rsidR="00750E53" w:rsidRPr="005A094D" w:rsidRDefault="00750E53">
    <w:pPr>
      <w:pStyle w:val="Cabealho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6E9"/>
    <w:multiLevelType w:val="hybridMultilevel"/>
    <w:tmpl w:val="238ACEE4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B77"/>
    <w:multiLevelType w:val="hybridMultilevel"/>
    <w:tmpl w:val="2A186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2DE6"/>
    <w:multiLevelType w:val="hybridMultilevel"/>
    <w:tmpl w:val="CAD625E6"/>
    <w:lvl w:ilvl="0" w:tplc="2D2C5928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0FE1"/>
    <w:multiLevelType w:val="hybridMultilevel"/>
    <w:tmpl w:val="BD8E76A8"/>
    <w:lvl w:ilvl="0" w:tplc="3E6657F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01C1A"/>
    <w:multiLevelType w:val="hybridMultilevel"/>
    <w:tmpl w:val="27B6D8E0"/>
    <w:lvl w:ilvl="0" w:tplc="84067B4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D60A4D"/>
    <w:multiLevelType w:val="hybridMultilevel"/>
    <w:tmpl w:val="CDA4C11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CA5AE6"/>
    <w:multiLevelType w:val="hybridMultilevel"/>
    <w:tmpl w:val="E7B6F772"/>
    <w:lvl w:ilvl="0" w:tplc="3C54B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54B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C2EC6"/>
    <w:multiLevelType w:val="hybridMultilevel"/>
    <w:tmpl w:val="6824A9C8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1B9"/>
    <w:multiLevelType w:val="multilevel"/>
    <w:tmpl w:val="D78256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8770D6"/>
    <w:multiLevelType w:val="multilevel"/>
    <w:tmpl w:val="EF7ADA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1" w15:restartNumberingAfterBreak="0">
    <w:nsid w:val="24922EF3"/>
    <w:multiLevelType w:val="multilevel"/>
    <w:tmpl w:val="3B42A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2" w15:restartNumberingAfterBreak="0">
    <w:nsid w:val="251C6A11"/>
    <w:multiLevelType w:val="hybridMultilevel"/>
    <w:tmpl w:val="4866DAB8"/>
    <w:lvl w:ilvl="0" w:tplc="5FC2FD8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055B02"/>
    <w:multiLevelType w:val="hybridMultilevel"/>
    <w:tmpl w:val="A7F2A37A"/>
    <w:lvl w:ilvl="0" w:tplc="F2E00196">
      <w:start w:val="1"/>
      <w:numFmt w:val="lowerLetter"/>
      <w:lvlText w:val="%1)"/>
      <w:lvlJc w:val="left"/>
      <w:pPr>
        <w:ind w:left="14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292A6FB2"/>
    <w:multiLevelType w:val="hybridMultilevel"/>
    <w:tmpl w:val="7EBECCAC"/>
    <w:lvl w:ilvl="0" w:tplc="88C0D290">
      <w:start w:val="1"/>
      <w:numFmt w:val="lowerLetter"/>
      <w:lvlText w:val="%1)"/>
      <w:lvlJc w:val="left"/>
      <w:pPr>
        <w:ind w:left="28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5" w15:restartNumberingAfterBreak="0">
    <w:nsid w:val="302C3A5D"/>
    <w:multiLevelType w:val="multilevel"/>
    <w:tmpl w:val="94FCFA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92A36FC"/>
    <w:multiLevelType w:val="multilevel"/>
    <w:tmpl w:val="D7D000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7" w15:restartNumberingAfterBreak="0">
    <w:nsid w:val="3A190A29"/>
    <w:multiLevelType w:val="hybridMultilevel"/>
    <w:tmpl w:val="EE4C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A0"/>
    <w:multiLevelType w:val="multilevel"/>
    <w:tmpl w:val="E206B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color w:val="auto"/>
      </w:rPr>
    </w:lvl>
  </w:abstractNum>
  <w:abstractNum w:abstractNumId="19" w15:restartNumberingAfterBreak="0">
    <w:nsid w:val="41C9738E"/>
    <w:multiLevelType w:val="hybridMultilevel"/>
    <w:tmpl w:val="D624BFAC"/>
    <w:lvl w:ilvl="0" w:tplc="3E6657F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16501F"/>
    <w:multiLevelType w:val="hybridMultilevel"/>
    <w:tmpl w:val="F5A42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6296"/>
    <w:multiLevelType w:val="hybridMultilevel"/>
    <w:tmpl w:val="FE269F3E"/>
    <w:lvl w:ilvl="0" w:tplc="98A69F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B1153"/>
    <w:multiLevelType w:val="multilevel"/>
    <w:tmpl w:val="F02C84F8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23" w15:restartNumberingAfterBreak="0">
    <w:nsid w:val="532E521B"/>
    <w:multiLevelType w:val="hybridMultilevel"/>
    <w:tmpl w:val="BEF8D5F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57547DBC"/>
    <w:multiLevelType w:val="hybridMultilevel"/>
    <w:tmpl w:val="0BF617BC"/>
    <w:lvl w:ilvl="0" w:tplc="5142D0D4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 w15:restartNumberingAfterBreak="0">
    <w:nsid w:val="5CDC23F3"/>
    <w:multiLevelType w:val="hybridMultilevel"/>
    <w:tmpl w:val="0CD801B4"/>
    <w:lvl w:ilvl="0" w:tplc="EF42811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D20710D"/>
    <w:multiLevelType w:val="hybridMultilevel"/>
    <w:tmpl w:val="DB783908"/>
    <w:lvl w:ilvl="0" w:tplc="206C49A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F894B4D"/>
    <w:multiLevelType w:val="hybridMultilevel"/>
    <w:tmpl w:val="B4AE0E5A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8166F"/>
    <w:multiLevelType w:val="multilevel"/>
    <w:tmpl w:val="1BD28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5E70A57"/>
    <w:multiLevelType w:val="multilevel"/>
    <w:tmpl w:val="EE7CAAC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-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4632" w:hanging="1800"/>
      </w:pPr>
      <w:rPr>
        <w:rFonts w:hint="default"/>
        <w:b/>
      </w:rPr>
    </w:lvl>
  </w:abstractNum>
  <w:abstractNum w:abstractNumId="31" w15:restartNumberingAfterBreak="0">
    <w:nsid w:val="66064446"/>
    <w:multiLevelType w:val="hybridMultilevel"/>
    <w:tmpl w:val="4FEC7BD8"/>
    <w:lvl w:ilvl="0" w:tplc="0416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32" w15:restartNumberingAfterBreak="0">
    <w:nsid w:val="66AD36D5"/>
    <w:multiLevelType w:val="hybridMultilevel"/>
    <w:tmpl w:val="867A7800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1926"/>
    <w:multiLevelType w:val="hybridMultilevel"/>
    <w:tmpl w:val="35C64FF2"/>
    <w:lvl w:ilvl="0" w:tplc="7A048BB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B65E2D"/>
    <w:multiLevelType w:val="hybridMultilevel"/>
    <w:tmpl w:val="42541C28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A694C"/>
    <w:multiLevelType w:val="multilevel"/>
    <w:tmpl w:val="8C08B0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6" w15:restartNumberingAfterBreak="0">
    <w:nsid w:val="7B2B6393"/>
    <w:multiLevelType w:val="hybridMultilevel"/>
    <w:tmpl w:val="BC92BC70"/>
    <w:lvl w:ilvl="0" w:tplc="21BEFA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31FB5"/>
    <w:multiLevelType w:val="hybridMultilevel"/>
    <w:tmpl w:val="2A28C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2CC"/>
    <w:multiLevelType w:val="multilevel"/>
    <w:tmpl w:val="FBB60A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F0B222C"/>
    <w:multiLevelType w:val="multilevel"/>
    <w:tmpl w:val="971EC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1"/>
  </w:num>
  <w:num w:numId="2">
    <w:abstractNumId w:val="6"/>
  </w:num>
  <w:num w:numId="3">
    <w:abstractNumId w:val="33"/>
  </w:num>
  <w:num w:numId="4">
    <w:abstractNumId w:val="21"/>
  </w:num>
  <w:num w:numId="5">
    <w:abstractNumId w:val="7"/>
  </w:num>
  <w:num w:numId="6">
    <w:abstractNumId w:val="18"/>
  </w:num>
  <w:num w:numId="7">
    <w:abstractNumId w:val="24"/>
  </w:num>
  <w:num w:numId="8">
    <w:abstractNumId w:val="17"/>
  </w:num>
  <w:num w:numId="9">
    <w:abstractNumId w:val="39"/>
  </w:num>
  <w:num w:numId="10">
    <w:abstractNumId w:val="9"/>
  </w:num>
  <w:num w:numId="11">
    <w:abstractNumId w:val="38"/>
  </w:num>
  <w:num w:numId="12">
    <w:abstractNumId w:val="15"/>
  </w:num>
  <w:num w:numId="13">
    <w:abstractNumId w:val="35"/>
  </w:num>
  <w:num w:numId="14">
    <w:abstractNumId w:val="10"/>
  </w:num>
  <w:num w:numId="15">
    <w:abstractNumId w:val="26"/>
  </w:num>
  <w:num w:numId="16">
    <w:abstractNumId w:val="25"/>
  </w:num>
  <w:num w:numId="17">
    <w:abstractNumId w:val="5"/>
  </w:num>
  <w:num w:numId="18">
    <w:abstractNumId w:val="2"/>
  </w:num>
  <w:num w:numId="19">
    <w:abstractNumId w:val="27"/>
  </w:num>
  <w:num w:numId="20">
    <w:abstractNumId w:val="29"/>
  </w:num>
  <w:num w:numId="21">
    <w:abstractNumId w:val="14"/>
  </w:num>
  <w:num w:numId="22">
    <w:abstractNumId w:val="12"/>
  </w:num>
  <w:num w:numId="23">
    <w:abstractNumId w:val="22"/>
  </w:num>
  <w:num w:numId="24">
    <w:abstractNumId w:val="16"/>
  </w:num>
  <w:num w:numId="25">
    <w:abstractNumId w:val="11"/>
  </w:num>
  <w:num w:numId="26">
    <w:abstractNumId w:val="3"/>
  </w:num>
  <w:num w:numId="2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0"/>
  </w:num>
  <w:num w:numId="30">
    <w:abstractNumId w:val="37"/>
  </w:num>
  <w:num w:numId="31">
    <w:abstractNumId w:val="36"/>
  </w:num>
  <w:num w:numId="32">
    <w:abstractNumId w:val="1"/>
  </w:num>
  <w:num w:numId="33">
    <w:abstractNumId w:val="28"/>
  </w:num>
  <w:num w:numId="34">
    <w:abstractNumId w:val="19"/>
  </w:num>
  <w:num w:numId="35">
    <w:abstractNumId w:val="32"/>
  </w:num>
  <w:num w:numId="36">
    <w:abstractNumId w:val="4"/>
  </w:num>
  <w:num w:numId="37">
    <w:abstractNumId w:val="8"/>
  </w:num>
  <w:num w:numId="38">
    <w:abstractNumId w:val="20"/>
  </w:num>
  <w:num w:numId="39">
    <w:abstractNumId w:val="0"/>
  </w:num>
  <w:num w:numId="40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E"/>
    <w:rsid w:val="00006B2C"/>
    <w:rsid w:val="000128EE"/>
    <w:rsid w:val="0001452E"/>
    <w:rsid w:val="0001485A"/>
    <w:rsid w:val="00021B60"/>
    <w:rsid w:val="000221A5"/>
    <w:rsid w:val="000229B5"/>
    <w:rsid w:val="000249C3"/>
    <w:rsid w:val="00025696"/>
    <w:rsid w:val="00031285"/>
    <w:rsid w:val="00031625"/>
    <w:rsid w:val="00033B13"/>
    <w:rsid w:val="00036935"/>
    <w:rsid w:val="00041771"/>
    <w:rsid w:val="000522EB"/>
    <w:rsid w:val="00054A00"/>
    <w:rsid w:val="000637C6"/>
    <w:rsid w:val="000671EA"/>
    <w:rsid w:val="00072129"/>
    <w:rsid w:val="00072C00"/>
    <w:rsid w:val="000733DE"/>
    <w:rsid w:val="0007736A"/>
    <w:rsid w:val="00080302"/>
    <w:rsid w:val="00081BE5"/>
    <w:rsid w:val="0008276D"/>
    <w:rsid w:val="00086B20"/>
    <w:rsid w:val="00094CD5"/>
    <w:rsid w:val="000968F0"/>
    <w:rsid w:val="000A2780"/>
    <w:rsid w:val="000A3AD1"/>
    <w:rsid w:val="000A63B8"/>
    <w:rsid w:val="000B03AA"/>
    <w:rsid w:val="000D183B"/>
    <w:rsid w:val="000D438D"/>
    <w:rsid w:val="000D5413"/>
    <w:rsid w:val="000D5748"/>
    <w:rsid w:val="000D6FFD"/>
    <w:rsid w:val="000E0FA7"/>
    <w:rsid w:val="000E2CB9"/>
    <w:rsid w:val="000E2E7A"/>
    <w:rsid w:val="000E30B0"/>
    <w:rsid w:val="000E3595"/>
    <w:rsid w:val="000E36DD"/>
    <w:rsid w:val="000E4380"/>
    <w:rsid w:val="000F25F5"/>
    <w:rsid w:val="000F2963"/>
    <w:rsid w:val="000F30BB"/>
    <w:rsid w:val="000F44D4"/>
    <w:rsid w:val="000F6A6D"/>
    <w:rsid w:val="001002A0"/>
    <w:rsid w:val="00100B49"/>
    <w:rsid w:val="00106058"/>
    <w:rsid w:val="00111F98"/>
    <w:rsid w:val="001177A4"/>
    <w:rsid w:val="0011780F"/>
    <w:rsid w:val="00123D7A"/>
    <w:rsid w:val="00123FB6"/>
    <w:rsid w:val="00125649"/>
    <w:rsid w:val="00133636"/>
    <w:rsid w:val="0013770F"/>
    <w:rsid w:val="00137D7C"/>
    <w:rsid w:val="00146CD0"/>
    <w:rsid w:val="00152B98"/>
    <w:rsid w:val="00156BD2"/>
    <w:rsid w:val="0015712C"/>
    <w:rsid w:val="00157E97"/>
    <w:rsid w:val="0016372A"/>
    <w:rsid w:val="00165AB7"/>
    <w:rsid w:val="00167405"/>
    <w:rsid w:val="00170856"/>
    <w:rsid w:val="001713A7"/>
    <w:rsid w:val="001717F8"/>
    <w:rsid w:val="0017286D"/>
    <w:rsid w:val="00172901"/>
    <w:rsid w:val="0018213A"/>
    <w:rsid w:val="001823B5"/>
    <w:rsid w:val="001842DD"/>
    <w:rsid w:val="00187661"/>
    <w:rsid w:val="0019025E"/>
    <w:rsid w:val="00191643"/>
    <w:rsid w:val="001A19F0"/>
    <w:rsid w:val="001B1F60"/>
    <w:rsid w:val="001B401F"/>
    <w:rsid w:val="001B4572"/>
    <w:rsid w:val="001B4FEE"/>
    <w:rsid w:val="001B5F8D"/>
    <w:rsid w:val="001C0C70"/>
    <w:rsid w:val="001C1CEF"/>
    <w:rsid w:val="001C295F"/>
    <w:rsid w:val="001C3F47"/>
    <w:rsid w:val="001C4CB5"/>
    <w:rsid w:val="001C6890"/>
    <w:rsid w:val="001C6D40"/>
    <w:rsid w:val="001D112C"/>
    <w:rsid w:val="001D65EE"/>
    <w:rsid w:val="001D69D4"/>
    <w:rsid w:val="001D7380"/>
    <w:rsid w:val="001F067B"/>
    <w:rsid w:val="001F1084"/>
    <w:rsid w:val="001F632B"/>
    <w:rsid w:val="001F69FB"/>
    <w:rsid w:val="001F7DD4"/>
    <w:rsid w:val="0021091C"/>
    <w:rsid w:val="00210C09"/>
    <w:rsid w:val="002120A9"/>
    <w:rsid w:val="00215573"/>
    <w:rsid w:val="002170BF"/>
    <w:rsid w:val="0022034B"/>
    <w:rsid w:val="002271F5"/>
    <w:rsid w:val="00230927"/>
    <w:rsid w:val="002329DF"/>
    <w:rsid w:val="00235188"/>
    <w:rsid w:val="00235872"/>
    <w:rsid w:val="00235EEB"/>
    <w:rsid w:val="00237EA3"/>
    <w:rsid w:val="0024021D"/>
    <w:rsid w:val="00244C34"/>
    <w:rsid w:val="00246A44"/>
    <w:rsid w:val="0025369B"/>
    <w:rsid w:val="0025587D"/>
    <w:rsid w:val="00261330"/>
    <w:rsid w:val="0027265B"/>
    <w:rsid w:val="002825F2"/>
    <w:rsid w:val="00290540"/>
    <w:rsid w:val="00290D7F"/>
    <w:rsid w:val="00291551"/>
    <w:rsid w:val="002940E8"/>
    <w:rsid w:val="0029494C"/>
    <w:rsid w:val="00295C86"/>
    <w:rsid w:val="00296FFC"/>
    <w:rsid w:val="002A19AE"/>
    <w:rsid w:val="002A2010"/>
    <w:rsid w:val="002A3B6D"/>
    <w:rsid w:val="002A52AA"/>
    <w:rsid w:val="002A71CF"/>
    <w:rsid w:val="002A7D71"/>
    <w:rsid w:val="002B066E"/>
    <w:rsid w:val="002B0E74"/>
    <w:rsid w:val="002B3A1C"/>
    <w:rsid w:val="002B5F45"/>
    <w:rsid w:val="002B6F19"/>
    <w:rsid w:val="002B7B4A"/>
    <w:rsid w:val="002B7E7C"/>
    <w:rsid w:val="002C148B"/>
    <w:rsid w:val="002C3D4E"/>
    <w:rsid w:val="002C5873"/>
    <w:rsid w:val="002D113E"/>
    <w:rsid w:val="002D2B69"/>
    <w:rsid w:val="002D78C4"/>
    <w:rsid w:val="002E07BA"/>
    <w:rsid w:val="002E43F6"/>
    <w:rsid w:val="002E5F5A"/>
    <w:rsid w:val="002E6E4B"/>
    <w:rsid w:val="002E6FFE"/>
    <w:rsid w:val="002E7465"/>
    <w:rsid w:val="002E7A13"/>
    <w:rsid w:val="002F35C4"/>
    <w:rsid w:val="002F38C3"/>
    <w:rsid w:val="002F4C10"/>
    <w:rsid w:val="002F69AB"/>
    <w:rsid w:val="00300233"/>
    <w:rsid w:val="00305C02"/>
    <w:rsid w:val="00306EE3"/>
    <w:rsid w:val="003111E4"/>
    <w:rsid w:val="003138AD"/>
    <w:rsid w:val="00315268"/>
    <w:rsid w:val="00316371"/>
    <w:rsid w:val="003247FA"/>
    <w:rsid w:val="00326388"/>
    <w:rsid w:val="003361F9"/>
    <w:rsid w:val="00336A67"/>
    <w:rsid w:val="00345720"/>
    <w:rsid w:val="00351AF6"/>
    <w:rsid w:val="00352702"/>
    <w:rsid w:val="00353CA7"/>
    <w:rsid w:val="00362683"/>
    <w:rsid w:val="00366ECA"/>
    <w:rsid w:val="00370710"/>
    <w:rsid w:val="00370820"/>
    <w:rsid w:val="0038001A"/>
    <w:rsid w:val="00380983"/>
    <w:rsid w:val="00386806"/>
    <w:rsid w:val="00387DC4"/>
    <w:rsid w:val="0039194A"/>
    <w:rsid w:val="0039276B"/>
    <w:rsid w:val="003928BB"/>
    <w:rsid w:val="00392BD3"/>
    <w:rsid w:val="00393589"/>
    <w:rsid w:val="00393D2D"/>
    <w:rsid w:val="003940CF"/>
    <w:rsid w:val="0039594E"/>
    <w:rsid w:val="003A4BF1"/>
    <w:rsid w:val="003A69B4"/>
    <w:rsid w:val="003A6F09"/>
    <w:rsid w:val="003B42E3"/>
    <w:rsid w:val="003B5BA9"/>
    <w:rsid w:val="003C0EE8"/>
    <w:rsid w:val="003C1810"/>
    <w:rsid w:val="003C6338"/>
    <w:rsid w:val="003D3354"/>
    <w:rsid w:val="003D33FC"/>
    <w:rsid w:val="003E0C95"/>
    <w:rsid w:val="003E5E4B"/>
    <w:rsid w:val="003E7B8F"/>
    <w:rsid w:val="003F0318"/>
    <w:rsid w:val="003F0356"/>
    <w:rsid w:val="003F0CD8"/>
    <w:rsid w:val="003F371B"/>
    <w:rsid w:val="003F5BCE"/>
    <w:rsid w:val="003F6638"/>
    <w:rsid w:val="003F7BE0"/>
    <w:rsid w:val="00402541"/>
    <w:rsid w:val="00403554"/>
    <w:rsid w:val="00405545"/>
    <w:rsid w:val="00412E35"/>
    <w:rsid w:val="00413567"/>
    <w:rsid w:val="00415668"/>
    <w:rsid w:val="00417836"/>
    <w:rsid w:val="0042058D"/>
    <w:rsid w:val="004207A9"/>
    <w:rsid w:val="004224B8"/>
    <w:rsid w:val="0042524D"/>
    <w:rsid w:val="00426A35"/>
    <w:rsid w:val="00430294"/>
    <w:rsid w:val="00433821"/>
    <w:rsid w:val="00435624"/>
    <w:rsid w:val="0043759F"/>
    <w:rsid w:val="0044369F"/>
    <w:rsid w:val="00445149"/>
    <w:rsid w:val="00447245"/>
    <w:rsid w:val="0045727C"/>
    <w:rsid w:val="00460206"/>
    <w:rsid w:val="00461F87"/>
    <w:rsid w:val="00463E14"/>
    <w:rsid w:val="00467900"/>
    <w:rsid w:val="00470F20"/>
    <w:rsid w:val="00472107"/>
    <w:rsid w:val="0047255B"/>
    <w:rsid w:val="00474E20"/>
    <w:rsid w:val="00474E3F"/>
    <w:rsid w:val="00482F51"/>
    <w:rsid w:val="00482FD9"/>
    <w:rsid w:val="00485612"/>
    <w:rsid w:val="00487AA5"/>
    <w:rsid w:val="004905B1"/>
    <w:rsid w:val="004906B6"/>
    <w:rsid w:val="00490FB5"/>
    <w:rsid w:val="004A01AE"/>
    <w:rsid w:val="004A4747"/>
    <w:rsid w:val="004A4A86"/>
    <w:rsid w:val="004A75C6"/>
    <w:rsid w:val="004A7A01"/>
    <w:rsid w:val="004B6A38"/>
    <w:rsid w:val="004C1168"/>
    <w:rsid w:val="004C4C1C"/>
    <w:rsid w:val="004C6B80"/>
    <w:rsid w:val="004D1293"/>
    <w:rsid w:val="004D1DFC"/>
    <w:rsid w:val="004D2BE1"/>
    <w:rsid w:val="004D2E2E"/>
    <w:rsid w:val="004E2659"/>
    <w:rsid w:val="004E3708"/>
    <w:rsid w:val="004E3C9D"/>
    <w:rsid w:val="004F3D69"/>
    <w:rsid w:val="004F5D52"/>
    <w:rsid w:val="0050525A"/>
    <w:rsid w:val="00505729"/>
    <w:rsid w:val="00510787"/>
    <w:rsid w:val="0051280C"/>
    <w:rsid w:val="00513F7F"/>
    <w:rsid w:val="005168CC"/>
    <w:rsid w:val="00517D2E"/>
    <w:rsid w:val="0052514D"/>
    <w:rsid w:val="00525522"/>
    <w:rsid w:val="0053777A"/>
    <w:rsid w:val="005400D2"/>
    <w:rsid w:val="00541843"/>
    <w:rsid w:val="00546557"/>
    <w:rsid w:val="005502BD"/>
    <w:rsid w:val="0055501C"/>
    <w:rsid w:val="0055547B"/>
    <w:rsid w:val="00557D39"/>
    <w:rsid w:val="00563C3A"/>
    <w:rsid w:val="00571C8C"/>
    <w:rsid w:val="0057316B"/>
    <w:rsid w:val="00573CCD"/>
    <w:rsid w:val="00582E5E"/>
    <w:rsid w:val="0058362D"/>
    <w:rsid w:val="0058785D"/>
    <w:rsid w:val="0059098B"/>
    <w:rsid w:val="00592869"/>
    <w:rsid w:val="00594B14"/>
    <w:rsid w:val="005958D7"/>
    <w:rsid w:val="005972CE"/>
    <w:rsid w:val="005A094D"/>
    <w:rsid w:val="005A3FA3"/>
    <w:rsid w:val="005A5BCC"/>
    <w:rsid w:val="005A6D29"/>
    <w:rsid w:val="005A6F93"/>
    <w:rsid w:val="005B0287"/>
    <w:rsid w:val="005B3092"/>
    <w:rsid w:val="005B3938"/>
    <w:rsid w:val="005B54C9"/>
    <w:rsid w:val="005B7732"/>
    <w:rsid w:val="005C2AD9"/>
    <w:rsid w:val="005C55B3"/>
    <w:rsid w:val="005C6062"/>
    <w:rsid w:val="005D1F13"/>
    <w:rsid w:val="005D3749"/>
    <w:rsid w:val="005D4538"/>
    <w:rsid w:val="005E0643"/>
    <w:rsid w:val="005E0872"/>
    <w:rsid w:val="005E785C"/>
    <w:rsid w:val="005F0093"/>
    <w:rsid w:val="005F43EE"/>
    <w:rsid w:val="005F5F9C"/>
    <w:rsid w:val="005F7065"/>
    <w:rsid w:val="00600FA6"/>
    <w:rsid w:val="006028F6"/>
    <w:rsid w:val="0060514F"/>
    <w:rsid w:val="00607D75"/>
    <w:rsid w:val="00610DF3"/>
    <w:rsid w:val="006147A4"/>
    <w:rsid w:val="00614C89"/>
    <w:rsid w:val="006167C2"/>
    <w:rsid w:val="00617160"/>
    <w:rsid w:val="00617F19"/>
    <w:rsid w:val="006201E7"/>
    <w:rsid w:val="0062148A"/>
    <w:rsid w:val="00621F5A"/>
    <w:rsid w:val="00624A01"/>
    <w:rsid w:val="006256B2"/>
    <w:rsid w:val="006311E2"/>
    <w:rsid w:val="0063139F"/>
    <w:rsid w:val="00634954"/>
    <w:rsid w:val="00635DCE"/>
    <w:rsid w:val="00637939"/>
    <w:rsid w:val="00641DA1"/>
    <w:rsid w:val="00642A56"/>
    <w:rsid w:val="00644BB0"/>
    <w:rsid w:val="00646896"/>
    <w:rsid w:val="00646ED4"/>
    <w:rsid w:val="006501E9"/>
    <w:rsid w:val="00651D2F"/>
    <w:rsid w:val="006607D1"/>
    <w:rsid w:val="00660EE9"/>
    <w:rsid w:val="0066190D"/>
    <w:rsid w:val="00662394"/>
    <w:rsid w:val="00665729"/>
    <w:rsid w:val="0066664E"/>
    <w:rsid w:val="00667551"/>
    <w:rsid w:val="00675763"/>
    <w:rsid w:val="006810A3"/>
    <w:rsid w:val="006811B2"/>
    <w:rsid w:val="00682A2C"/>
    <w:rsid w:val="00682CEC"/>
    <w:rsid w:val="00682D55"/>
    <w:rsid w:val="006844C8"/>
    <w:rsid w:val="00684AFE"/>
    <w:rsid w:val="00687D0C"/>
    <w:rsid w:val="00692093"/>
    <w:rsid w:val="0069799C"/>
    <w:rsid w:val="006A23E0"/>
    <w:rsid w:val="006B0783"/>
    <w:rsid w:val="006C4C8B"/>
    <w:rsid w:val="006D4329"/>
    <w:rsid w:val="006E0FD6"/>
    <w:rsid w:val="006E2702"/>
    <w:rsid w:val="006E5DCF"/>
    <w:rsid w:val="006F21A3"/>
    <w:rsid w:val="006F261B"/>
    <w:rsid w:val="006F3627"/>
    <w:rsid w:val="006F37CD"/>
    <w:rsid w:val="006F51E1"/>
    <w:rsid w:val="006F6559"/>
    <w:rsid w:val="00702404"/>
    <w:rsid w:val="0070646F"/>
    <w:rsid w:val="0071082D"/>
    <w:rsid w:val="00711014"/>
    <w:rsid w:val="00713EC2"/>
    <w:rsid w:val="00717CEE"/>
    <w:rsid w:val="007214E0"/>
    <w:rsid w:val="00727EB7"/>
    <w:rsid w:val="007320E2"/>
    <w:rsid w:val="00732905"/>
    <w:rsid w:val="00732ED9"/>
    <w:rsid w:val="0073367A"/>
    <w:rsid w:val="0073406C"/>
    <w:rsid w:val="00737CE1"/>
    <w:rsid w:val="00741130"/>
    <w:rsid w:val="007421A5"/>
    <w:rsid w:val="00743CDA"/>
    <w:rsid w:val="00744CD6"/>
    <w:rsid w:val="0075012B"/>
    <w:rsid w:val="00750A8A"/>
    <w:rsid w:val="00750E53"/>
    <w:rsid w:val="0075183D"/>
    <w:rsid w:val="00751C61"/>
    <w:rsid w:val="00752119"/>
    <w:rsid w:val="00754A18"/>
    <w:rsid w:val="007603AB"/>
    <w:rsid w:val="0076131C"/>
    <w:rsid w:val="00763EE8"/>
    <w:rsid w:val="007707AE"/>
    <w:rsid w:val="007779B6"/>
    <w:rsid w:val="00784ECB"/>
    <w:rsid w:val="00790929"/>
    <w:rsid w:val="007936B0"/>
    <w:rsid w:val="00793801"/>
    <w:rsid w:val="00795DE4"/>
    <w:rsid w:val="00796A4B"/>
    <w:rsid w:val="007B0E2A"/>
    <w:rsid w:val="007B31A2"/>
    <w:rsid w:val="007C38C6"/>
    <w:rsid w:val="007C3AF0"/>
    <w:rsid w:val="007C404B"/>
    <w:rsid w:val="007C4852"/>
    <w:rsid w:val="007C636A"/>
    <w:rsid w:val="007D418A"/>
    <w:rsid w:val="007E5564"/>
    <w:rsid w:val="007E5AED"/>
    <w:rsid w:val="007F34C9"/>
    <w:rsid w:val="007F37B4"/>
    <w:rsid w:val="007F47CA"/>
    <w:rsid w:val="007F5F45"/>
    <w:rsid w:val="007F6550"/>
    <w:rsid w:val="008018C2"/>
    <w:rsid w:val="0080630E"/>
    <w:rsid w:val="0081025E"/>
    <w:rsid w:val="00810AD5"/>
    <w:rsid w:val="00810E9A"/>
    <w:rsid w:val="008123EF"/>
    <w:rsid w:val="008135F8"/>
    <w:rsid w:val="00815BE7"/>
    <w:rsid w:val="00820303"/>
    <w:rsid w:val="00820E62"/>
    <w:rsid w:val="008229BA"/>
    <w:rsid w:val="00824D7F"/>
    <w:rsid w:val="008254E2"/>
    <w:rsid w:val="00826718"/>
    <w:rsid w:val="00834670"/>
    <w:rsid w:val="00840CF7"/>
    <w:rsid w:val="00842897"/>
    <w:rsid w:val="008505D0"/>
    <w:rsid w:val="008547F1"/>
    <w:rsid w:val="00855A33"/>
    <w:rsid w:val="00856B4E"/>
    <w:rsid w:val="00863312"/>
    <w:rsid w:val="0086633D"/>
    <w:rsid w:val="00866F3E"/>
    <w:rsid w:val="00867A7C"/>
    <w:rsid w:val="00875A77"/>
    <w:rsid w:val="008772D5"/>
    <w:rsid w:val="00881DB0"/>
    <w:rsid w:val="00883414"/>
    <w:rsid w:val="00883C78"/>
    <w:rsid w:val="00884BF7"/>
    <w:rsid w:val="00891D1F"/>
    <w:rsid w:val="00893C68"/>
    <w:rsid w:val="008A1C34"/>
    <w:rsid w:val="008A5D40"/>
    <w:rsid w:val="008B66D8"/>
    <w:rsid w:val="008C1953"/>
    <w:rsid w:val="008D2A2C"/>
    <w:rsid w:val="008D4879"/>
    <w:rsid w:val="008D4E19"/>
    <w:rsid w:val="008E2493"/>
    <w:rsid w:val="008E3B07"/>
    <w:rsid w:val="008E486D"/>
    <w:rsid w:val="008E5BE2"/>
    <w:rsid w:val="008E5EB7"/>
    <w:rsid w:val="008F0558"/>
    <w:rsid w:val="008F1B6F"/>
    <w:rsid w:val="008F1BDC"/>
    <w:rsid w:val="00904197"/>
    <w:rsid w:val="00906AE1"/>
    <w:rsid w:val="00906F84"/>
    <w:rsid w:val="00911687"/>
    <w:rsid w:val="0091392B"/>
    <w:rsid w:val="00914F41"/>
    <w:rsid w:val="009160A7"/>
    <w:rsid w:val="00920DF1"/>
    <w:rsid w:val="009225F4"/>
    <w:rsid w:val="0092547C"/>
    <w:rsid w:val="00926A42"/>
    <w:rsid w:val="00930505"/>
    <w:rsid w:val="00932E49"/>
    <w:rsid w:val="00936EE9"/>
    <w:rsid w:val="009501E1"/>
    <w:rsid w:val="00955A94"/>
    <w:rsid w:val="0096436C"/>
    <w:rsid w:val="0096708C"/>
    <w:rsid w:val="009708A5"/>
    <w:rsid w:val="00972907"/>
    <w:rsid w:val="009828E0"/>
    <w:rsid w:val="00983BE4"/>
    <w:rsid w:val="0098406F"/>
    <w:rsid w:val="00987D29"/>
    <w:rsid w:val="00991C52"/>
    <w:rsid w:val="00992E63"/>
    <w:rsid w:val="00993C11"/>
    <w:rsid w:val="00996A9E"/>
    <w:rsid w:val="009A1AB8"/>
    <w:rsid w:val="009A4483"/>
    <w:rsid w:val="009A6FC1"/>
    <w:rsid w:val="009B01E6"/>
    <w:rsid w:val="009B65E3"/>
    <w:rsid w:val="009B726B"/>
    <w:rsid w:val="009C0F9F"/>
    <w:rsid w:val="009D25CB"/>
    <w:rsid w:val="009D3371"/>
    <w:rsid w:val="009E1A4B"/>
    <w:rsid w:val="009E73A9"/>
    <w:rsid w:val="009F2C4F"/>
    <w:rsid w:val="009F32F6"/>
    <w:rsid w:val="009F4853"/>
    <w:rsid w:val="009F56FE"/>
    <w:rsid w:val="009F735E"/>
    <w:rsid w:val="009F7EA8"/>
    <w:rsid w:val="00A01ED2"/>
    <w:rsid w:val="00A05695"/>
    <w:rsid w:val="00A07135"/>
    <w:rsid w:val="00A10012"/>
    <w:rsid w:val="00A138BB"/>
    <w:rsid w:val="00A14FE1"/>
    <w:rsid w:val="00A15C9F"/>
    <w:rsid w:val="00A1770C"/>
    <w:rsid w:val="00A2254B"/>
    <w:rsid w:val="00A26F91"/>
    <w:rsid w:val="00A41CF2"/>
    <w:rsid w:val="00A43171"/>
    <w:rsid w:val="00A4363D"/>
    <w:rsid w:val="00A43F6E"/>
    <w:rsid w:val="00A51E0A"/>
    <w:rsid w:val="00A536A5"/>
    <w:rsid w:val="00A55425"/>
    <w:rsid w:val="00A56777"/>
    <w:rsid w:val="00A5743C"/>
    <w:rsid w:val="00A603EC"/>
    <w:rsid w:val="00A60CCA"/>
    <w:rsid w:val="00A60CFD"/>
    <w:rsid w:val="00A61765"/>
    <w:rsid w:val="00A635C4"/>
    <w:rsid w:val="00A63C8C"/>
    <w:rsid w:val="00A67158"/>
    <w:rsid w:val="00A703E5"/>
    <w:rsid w:val="00A71063"/>
    <w:rsid w:val="00A71EE8"/>
    <w:rsid w:val="00A74119"/>
    <w:rsid w:val="00A75200"/>
    <w:rsid w:val="00A80A8E"/>
    <w:rsid w:val="00A81416"/>
    <w:rsid w:val="00A820D8"/>
    <w:rsid w:val="00A836C0"/>
    <w:rsid w:val="00A87416"/>
    <w:rsid w:val="00A9361E"/>
    <w:rsid w:val="00A9670D"/>
    <w:rsid w:val="00AA042C"/>
    <w:rsid w:val="00AA0CE0"/>
    <w:rsid w:val="00AA1FC8"/>
    <w:rsid w:val="00AA2A16"/>
    <w:rsid w:val="00AA723C"/>
    <w:rsid w:val="00AB1D3B"/>
    <w:rsid w:val="00AB210E"/>
    <w:rsid w:val="00AB437D"/>
    <w:rsid w:val="00AB7458"/>
    <w:rsid w:val="00AC06B7"/>
    <w:rsid w:val="00AD36E9"/>
    <w:rsid w:val="00AD536D"/>
    <w:rsid w:val="00AD5CE6"/>
    <w:rsid w:val="00AE4257"/>
    <w:rsid w:val="00AE5FF7"/>
    <w:rsid w:val="00AF05AC"/>
    <w:rsid w:val="00AF24C8"/>
    <w:rsid w:val="00AF614F"/>
    <w:rsid w:val="00AF6C82"/>
    <w:rsid w:val="00AF6F27"/>
    <w:rsid w:val="00B005EF"/>
    <w:rsid w:val="00B01B59"/>
    <w:rsid w:val="00B02094"/>
    <w:rsid w:val="00B02BE1"/>
    <w:rsid w:val="00B0387F"/>
    <w:rsid w:val="00B05F80"/>
    <w:rsid w:val="00B15C8D"/>
    <w:rsid w:val="00B17552"/>
    <w:rsid w:val="00B20402"/>
    <w:rsid w:val="00B22CF2"/>
    <w:rsid w:val="00B27C2E"/>
    <w:rsid w:val="00B30016"/>
    <w:rsid w:val="00B3303B"/>
    <w:rsid w:val="00B344CB"/>
    <w:rsid w:val="00B35B26"/>
    <w:rsid w:val="00B372AF"/>
    <w:rsid w:val="00B42848"/>
    <w:rsid w:val="00B44938"/>
    <w:rsid w:val="00B46C63"/>
    <w:rsid w:val="00B47DC7"/>
    <w:rsid w:val="00B51071"/>
    <w:rsid w:val="00B5168C"/>
    <w:rsid w:val="00B54B97"/>
    <w:rsid w:val="00B56571"/>
    <w:rsid w:val="00B64950"/>
    <w:rsid w:val="00B65C60"/>
    <w:rsid w:val="00B6616A"/>
    <w:rsid w:val="00B666C4"/>
    <w:rsid w:val="00B735DA"/>
    <w:rsid w:val="00B75C1E"/>
    <w:rsid w:val="00B77CAC"/>
    <w:rsid w:val="00B77EDD"/>
    <w:rsid w:val="00B77F40"/>
    <w:rsid w:val="00B80B9F"/>
    <w:rsid w:val="00B81B15"/>
    <w:rsid w:val="00B90F2F"/>
    <w:rsid w:val="00B911BA"/>
    <w:rsid w:val="00B94C87"/>
    <w:rsid w:val="00B96FF4"/>
    <w:rsid w:val="00B97104"/>
    <w:rsid w:val="00BA3A70"/>
    <w:rsid w:val="00BA5464"/>
    <w:rsid w:val="00BB1BD1"/>
    <w:rsid w:val="00BB1DD0"/>
    <w:rsid w:val="00BB5E12"/>
    <w:rsid w:val="00BB7E15"/>
    <w:rsid w:val="00BB7F9C"/>
    <w:rsid w:val="00BC1CFD"/>
    <w:rsid w:val="00BC33CC"/>
    <w:rsid w:val="00BC44CE"/>
    <w:rsid w:val="00BC50CD"/>
    <w:rsid w:val="00BD03CD"/>
    <w:rsid w:val="00BD12E8"/>
    <w:rsid w:val="00BD2C3B"/>
    <w:rsid w:val="00BE0C1F"/>
    <w:rsid w:val="00BE1FFB"/>
    <w:rsid w:val="00BE3F40"/>
    <w:rsid w:val="00BE599F"/>
    <w:rsid w:val="00BE736D"/>
    <w:rsid w:val="00BF14D0"/>
    <w:rsid w:val="00BF2A44"/>
    <w:rsid w:val="00BF2DFB"/>
    <w:rsid w:val="00BF5D77"/>
    <w:rsid w:val="00C012B4"/>
    <w:rsid w:val="00C02CBE"/>
    <w:rsid w:val="00C03951"/>
    <w:rsid w:val="00C05246"/>
    <w:rsid w:val="00C10994"/>
    <w:rsid w:val="00C1169F"/>
    <w:rsid w:val="00C123BF"/>
    <w:rsid w:val="00C12F0C"/>
    <w:rsid w:val="00C2259F"/>
    <w:rsid w:val="00C278C3"/>
    <w:rsid w:val="00C31C12"/>
    <w:rsid w:val="00C32163"/>
    <w:rsid w:val="00C3277A"/>
    <w:rsid w:val="00C3342A"/>
    <w:rsid w:val="00C33AA0"/>
    <w:rsid w:val="00C40DEF"/>
    <w:rsid w:val="00C410C2"/>
    <w:rsid w:val="00C41480"/>
    <w:rsid w:val="00C41B4D"/>
    <w:rsid w:val="00C5077F"/>
    <w:rsid w:val="00C52FC4"/>
    <w:rsid w:val="00C5368F"/>
    <w:rsid w:val="00C5772E"/>
    <w:rsid w:val="00C6050D"/>
    <w:rsid w:val="00C60E1D"/>
    <w:rsid w:val="00C652BC"/>
    <w:rsid w:val="00C81C22"/>
    <w:rsid w:val="00C83AED"/>
    <w:rsid w:val="00C84A49"/>
    <w:rsid w:val="00C862DF"/>
    <w:rsid w:val="00C873F8"/>
    <w:rsid w:val="00C87C2E"/>
    <w:rsid w:val="00C902D9"/>
    <w:rsid w:val="00C93234"/>
    <w:rsid w:val="00C9492B"/>
    <w:rsid w:val="00C97753"/>
    <w:rsid w:val="00CA12CF"/>
    <w:rsid w:val="00CA17C5"/>
    <w:rsid w:val="00CA41C9"/>
    <w:rsid w:val="00CB567E"/>
    <w:rsid w:val="00CC7689"/>
    <w:rsid w:val="00CD1A0E"/>
    <w:rsid w:val="00CD1B58"/>
    <w:rsid w:val="00CD1DE0"/>
    <w:rsid w:val="00CD2303"/>
    <w:rsid w:val="00CD2C34"/>
    <w:rsid w:val="00CD3C8A"/>
    <w:rsid w:val="00CD7555"/>
    <w:rsid w:val="00CD7C81"/>
    <w:rsid w:val="00CE160C"/>
    <w:rsid w:val="00CE71C8"/>
    <w:rsid w:val="00CF1EC7"/>
    <w:rsid w:val="00CF4306"/>
    <w:rsid w:val="00CF6B60"/>
    <w:rsid w:val="00D06175"/>
    <w:rsid w:val="00D0720B"/>
    <w:rsid w:val="00D11809"/>
    <w:rsid w:val="00D208A6"/>
    <w:rsid w:val="00D23835"/>
    <w:rsid w:val="00D27D2D"/>
    <w:rsid w:val="00D30685"/>
    <w:rsid w:val="00D37F3A"/>
    <w:rsid w:val="00D415D9"/>
    <w:rsid w:val="00D41FBB"/>
    <w:rsid w:val="00D430EA"/>
    <w:rsid w:val="00D44A8D"/>
    <w:rsid w:val="00D50AC8"/>
    <w:rsid w:val="00D50B94"/>
    <w:rsid w:val="00D52271"/>
    <w:rsid w:val="00D5472B"/>
    <w:rsid w:val="00D61043"/>
    <w:rsid w:val="00D61313"/>
    <w:rsid w:val="00D642BF"/>
    <w:rsid w:val="00D70689"/>
    <w:rsid w:val="00D71EDE"/>
    <w:rsid w:val="00D7416A"/>
    <w:rsid w:val="00D74735"/>
    <w:rsid w:val="00D9148C"/>
    <w:rsid w:val="00D93D5F"/>
    <w:rsid w:val="00D9466D"/>
    <w:rsid w:val="00D975F6"/>
    <w:rsid w:val="00D977F3"/>
    <w:rsid w:val="00DA2C40"/>
    <w:rsid w:val="00DA37B6"/>
    <w:rsid w:val="00DA6C2B"/>
    <w:rsid w:val="00DB1A5E"/>
    <w:rsid w:val="00DB2DCD"/>
    <w:rsid w:val="00DB3BF5"/>
    <w:rsid w:val="00DB4436"/>
    <w:rsid w:val="00DB4C0D"/>
    <w:rsid w:val="00DB7A71"/>
    <w:rsid w:val="00DC0C85"/>
    <w:rsid w:val="00DC5692"/>
    <w:rsid w:val="00DD3DA8"/>
    <w:rsid w:val="00DE0054"/>
    <w:rsid w:val="00DE2A8D"/>
    <w:rsid w:val="00DF3A7E"/>
    <w:rsid w:val="00DF42E1"/>
    <w:rsid w:val="00DF44D2"/>
    <w:rsid w:val="00E01E23"/>
    <w:rsid w:val="00E021ED"/>
    <w:rsid w:val="00E023B3"/>
    <w:rsid w:val="00E0602A"/>
    <w:rsid w:val="00E07AF1"/>
    <w:rsid w:val="00E10D5F"/>
    <w:rsid w:val="00E1414C"/>
    <w:rsid w:val="00E237F6"/>
    <w:rsid w:val="00E25098"/>
    <w:rsid w:val="00E26BF9"/>
    <w:rsid w:val="00E30747"/>
    <w:rsid w:val="00E357C6"/>
    <w:rsid w:val="00E357DE"/>
    <w:rsid w:val="00E401B3"/>
    <w:rsid w:val="00E408BB"/>
    <w:rsid w:val="00E4226C"/>
    <w:rsid w:val="00E44498"/>
    <w:rsid w:val="00E45AAF"/>
    <w:rsid w:val="00E45EC6"/>
    <w:rsid w:val="00E514AA"/>
    <w:rsid w:val="00E55F57"/>
    <w:rsid w:val="00E576FB"/>
    <w:rsid w:val="00E62BFA"/>
    <w:rsid w:val="00E62EB0"/>
    <w:rsid w:val="00E64387"/>
    <w:rsid w:val="00E672A7"/>
    <w:rsid w:val="00E73B16"/>
    <w:rsid w:val="00E74064"/>
    <w:rsid w:val="00E74939"/>
    <w:rsid w:val="00E74F31"/>
    <w:rsid w:val="00E752DF"/>
    <w:rsid w:val="00E75BDB"/>
    <w:rsid w:val="00E80CD6"/>
    <w:rsid w:val="00E84CA1"/>
    <w:rsid w:val="00E8554B"/>
    <w:rsid w:val="00E9493A"/>
    <w:rsid w:val="00E9521E"/>
    <w:rsid w:val="00EA4988"/>
    <w:rsid w:val="00EA57FF"/>
    <w:rsid w:val="00EA7732"/>
    <w:rsid w:val="00EA7E9B"/>
    <w:rsid w:val="00EB1830"/>
    <w:rsid w:val="00EB2EE9"/>
    <w:rsid w:val="00EB3C35"/>
    <w:rsid w:val="00EB592E"/>
    <w:rsid w:val="00EC28BE"/>
    <w:rsid w:val="00EC3328"/>
    <w:rsid w:val="00EC4E50"/>
    <w:rsid w:val="00ED3239"/>
    <w:rsid w:val="00ED38C3"/>
    <w:rsid w:val="00ED49AA"/>
    <w:rsid w:val="00ED7109"/>
    <w:rsid w:val="00EE589F"/>
    <w:rsid w:val="00EF35D5"/>
    <w:rsid w:val="00EF45FE"/>
    <w:rsid w:val="00EF5041"/>
    <w:rsid w:val="00EF5278"/>
    <w:rsid w:val="00F008B9"/>
    <w:rsid w:val="00F00B49"/>
    <w:rsid w:val="00F048BD"/>
    <w:rsid w:val="00F103C6"/>
    <w:rsid w:val="00F15072"/>
    <w:rsid w:val="00F15332"/>
    <w:rsid w:val="00F163FE"/>
    <w:rsid w:val="00F21C65"/>
    <w:rsid w:val="00F23A25"/>
    <w:rsid w:val="00F2410D"/>
    <w:rsid w:val="00F24778"/>
    <w:rsid w:val="00F27047"/>
    <w:rsid w:val="00F3164D"/>
    <w:rsid w:val="00F317F2"/>
    <w:rsid w:val="00F3279A"/>
    <w:rsid w:val="00F36C0D"/>
    <w:rsid w:val="00F40139"/>
    <w:rsid w:val="00F416C3"/>
    <w:rsid w:val="00F4487D"/>
    <w:rsid w:val="00F460D7"/>
    <w:rsid w:val="00F46FBB"/>
    <w:rsid w:val="00F4752F"/>
    <w:rsid w:val="00F523C6"/>
    <w:rsid w:val="00F537DB"/>
    <w:rsid w:val="00F55AE4"/>
    <w:rsid w:val="00F615F2"/>
    <w:rsid w:val="00F64648"/>
    <w:rsid w:val="00F67A65"/>
    <w:rsid w:val="00F70E04"/>
    <w:rsid w:val="00F714C3"/>
    <w:rsid w:val="00F7227F"/>
    <w:rsid w:val="00F72E36"/>
    <w:rsid w:val="00F8069D"/>
    <w:rsid w:val="00F82DAA"/>
    <w:rsid w:val="00F83C97"/>
    <w:rsid w:val="00F8429F"/>
    <w:rsid w:val="00F860F0"/>
    <w:rsid w:val="00F87BEA"/>
    <w:rsid w:val="00F90B73"/>
    <w:rsid w:val="00F92151"/>
    <w:rsid w:val="00F93186"/>
    <w:rsid w:val="00F96497"/>
    <w:rsid w:val="00F96F9D"/>
    <w:rsid w:val="00FA2D40"/>
    <w:rsid w:val="00FB22FF"/>
    <w:rsid w:val="00FB2840"/>
    <w:rsid w:val="00FB28B1"/>
    <w:rsid w:val="00FB5397"/>
    <w:rsid w:val="00FC092C"/>
    <w:rsid w:val="00FC1A7E"/>
    <w:rsid w:val="00FC1EF1"/>
    <w:rsid w:val="00FC60AE"/>
    <w:rsid w:val="00FC6AD4"/>
    <w:rsid w:val="00FD1406"/>
    <w:rsid w:val="00FD4409"/>
    <w:rsid w:val="00FD65DD"/>
    <w:rsid w:val="00FE1DB1"/>
    <w:rsid w:val="00FE1EB5"/>
    <w:rsid w:val="00FE29A3"/>
    <w:rsid w:val="00FE7759"/>
    <w:rsid w:val="00FE784F"/>
    <w:rsid w:val="00FF32CF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B50D9FB-2D92-411B-9824-67DD813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2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F70E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70E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70E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sid w:val="00AE4257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172901"/>
    <w:rPr>
      <w:b/>
      <w:bCs/>
    </w:rPr>
  </w:style>
  <w:style w:type="character" w:styleId="Hyperlink">
    <w:name w:val="Hyperlink"/>
    <w:uiPriority w:val="99"/>
    <w:unhideWhenUsed/>
    <w:rsid w:val="0017290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72901"/>
  </w:style>
  <w:style w:type="character" w:customStyle="1" w:styleId="esconde">
    <w:name w:val="esconde"/>
    <w:basedOn w:val="Fontepargpadro"/>
    <w:rsid w:val="00172901"/>
  </w:style>
  <w:style w:type="paragraph" w:styleId="NormalWeb">
    <w:name w:val="Normal (Web)"/>
    <w:basedOn w:val="Normal"/>
    <w:uiPriority w:val="99"/>
    <w:unhideWhenUsed/>
    <w:rsid w:val="0017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-conversion">
    <w:name w:val="no-conversion"/>
    <w:basedOn w:val="Fontepargpadro"/>
    <w:rsid w:val="00F3164D"/>
  </w:style>
  <w:style w:type="character" w:customStyle="1" w:styleId="wordwrap">
    <w:name w:val="word_wrap"/>
    <w:basedOn w:val="Fontepargpadro"/>
    <w:rsid w:val="002329DF"/>
  </w:style>
  <w:style w:type="character" w:customStyle="1" w:styleId="word">
    <w:name w:val="word"/>
    <w:basedOn w:val="Fontepargpadro"/>
    <w:rsid w:val="002329DF"/>
  </w:style>
  <w:style w:type="character" w:styleId="nfase">
    <w:name w:val="Emphasis"/>
    <w:uiPriority w:val="20"/>
    <w:qFormat/>
    <w:rsid w:val="002170BF"/>
    <w:rPr>
      <w:i/>
      <w:iCs/>
    </w:rPr>
  </w:style>
  <w:style w:type="character" w:customStyle="1" w:styleId="Ttulo3Char">
    <w:name w:val="Título 3 Char"/>
    <w:basedOn w:val="Fontepargpadro"/>
    <w:link w:val="Ttulo3"/>
    <w:semiHidden/>
    <w:rsid w:val="00C225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610DF3"/>
    <w:pPr>
      <w:ind w:left="720"/>
      <w:contextualSpacing/>
    </w:pPr>
  </w:style>
  <w:style w:type="character" w:customStyle="1" w:styleId="afi">
    <w:name w:val="afi"/>
    <w:basedOn w:val="Fontepargpadro"/>
    <w:rsid w:val="0081025E"/>
  </w:style>
  <w:style w:type="paragraph" w:customStyle="1" w:styleId="ecxmsonormal1">
    <w:name w:val="ecxmsonormal1"/>
    <w:basedOn w:val="Normal"/>
    <w:rsid w:val="004A75C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4A7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A75C6"/>
    <w:rPr>
      <w:sz w:val="24"/>
      <w:szCs w:val="24"/>
      <w:lang w:val="x-none"/>
    </w:rPr>
  </w:style>
  <w:style w:type="paragraph" w:customStyle="1" w:styleId="Standard">
    <w:name w:val="Standard"/>
    <w:rsid w:val="0075012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936EE9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4A4747"/>
    <w:rPr>
      <w:sz w:val="28"/>
    </w:rPr>
  </w:style>
  <w:style w:type="table" w:styleId="Tabelacomgrade">
    <w:name w:val="Table Grid"/>
    <w:basedOn w:val="Tabelanormal"/>
    <w:rsid w:val="0071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85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ED710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D71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semiHidden/>
    <w:unhideWhenUsed/>
    <w:rsid w:val="00ED710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ED7109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Desenh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/index.php?title=Grafismo&amp;action=edit&amp;redlink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Escultur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t.wikipedia.org/wiki/Pin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Fotograf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erreira\Downloads\Folha%20Timbrada%20-%20DAE-SE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- DAE-SEC</Template>
  <TotalTime>394</TotalTime>
  <Pages>2</Pages>
  <Words>534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csferreira</dc:creator>
  <cp:lastModifiedBy>CULTURA</cp:lastModifiedBy>
  <cp:revision>29</cp:revision>
  <cp:lastPrinted>2019-12-19T17:47:00Z</cp:lastPrinted>
  <dcterms:created xsi:type="dcterms:W3CDTF">2019-12-13T11:57:00Z</dcterms:created>
  <dcterms:modified xsi:type="dcterms:W3CDTF">2020-01-14T15:05:00Z</dcterms:modified>
</cp:coreProperties>
</file>