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9" w:rsidRDefault="00912969" w:rsidP="00461EB2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912969" w:rsidRPr="00461EB2" w:rsidRDefault="00912969" w:rsidP="00461EB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Default="00912969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912969" w:rsidRDefault="00912969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Default="00912969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912969" w:rsidRPr="00ED667B" w:rsidRDefault="00912969" w:rsidP="00ED66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912969" w:rsidRPr="00ED667B" w:rsidRDefault="00912969" w:rsidP="00ED66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Pr="00BD7321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912969" w:rsidRPr="00BD7321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 xml:space="preserve">Ligação de energia </w:t>
      </w: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912969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 xml:space="preserve">Documento que autoriza a ligação de energia, religação, instalação de caixa “K” e substituição de poste em área urbana ou rural. </w:t>
      </w:r>
    </w:p>
    <w:p w:rsidR="00912969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912969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P</w:t>
      </w:r>
      <w:r w:rsidRPr="00BD7321">
        <w:rPr>
          <w:rFonts w:ascii="Arial" w:hAnsi="Arial" w:cs="Arial"/>
          <w:color w:val="333333"/>
          <w:sz w:val="21"/>
          <w:szCs w:val="21"/>
          <w:lang w:eastAsia="pt-BR"/>
        </w:rPr>
        <w:t>resencial</w:t>
      </w:r>
      <w:r>
        <w:rPr>
          <w:rFonts w:ascii="Arial" w:hAnsi="Arial" w:cs="Arial"/>
          <w:color w:val="333333"/>
          <w:sz w:val="21"/>
          <w:szCs w:val="21"/>
          <w:lang w:eastAsia="pt-BR"/>
        </w:rPr>
        <w:t xml:space="preserve"> e via telefone</w:t>
      </w:r>
    </w:p>
    <w:p w:rsidR="00912969" w:rsidRPr="001974B3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912969" w:rsidRPr="001974B3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3644-5798 / 3644-5799</w:t>
      </w: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912969" w:rsidRPr="006358EC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val="en-US" w:eastAsia="pt-BR"/>
        </w:rPr>
      </w:pPr>
      <w:r w:rsidRPr="006358EC">
        <w:rPr>
          <w:rFonts w:ascii="Arial" w:hAnsi="Arial" w:cs="Arial"/>
          <w:color w:val="333333"/>
          <w:sz w:val="21"/>
          <w:szCs w:val="21"/>
          <w:lang w:val="en-US" w:eastAsia="pt-BR"/>
        </w:rPr>
        <w:t>planejamento@pindamonhangaba.sp.gov.br</w:t>
      </w:r>
    </w:p>
    <w:p w:rsidR="00912969" w:rsidRPr="006358EC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912969" w:rsidRPr="006358EC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  <w:r w:rsidRPr="006358E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Serviço on-line:</w:t>
      </w:r>
    </w:p>
    <w:p w:rsidR="00912969" w:rsidRPr="006358EC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912969" w:rsidRPr="006358EC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912969" w:rsidRPr="001974B3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O requerimento é realizado no Protocolo e Secretaria de Infraestrutura e Planejamento</w:t>
      </w: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912969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Expediente de segunda a sexta das 8:00h-11:30h e 13:30h-17:00h</w:t>
      </w:r>
    </w:p>
    <w:p w:rsidR="00912969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</w:p>
    <w:p w:rsidR="00912969" w:rsidRPr="00E4114D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lang w:eastAsia="pt-BR"/>
        </w:rPr>
      </w:pPr>
      <w:r w:rsidRPr="00E4114D">
        <w:rPr>
          <w:rFonts w:ascii="Arial" w:hAnsi="Arial" w:cs="Arial"/>
          <w:b/>
          <w:bCs/>
          <w:color w:val="333333"/>
          <w:sz w:val="21"/>
          <w:szCs w:val="21"/>
          <w:lang w:eastAsia="pt-BR"/>
        </w:rPr>
        <w:t>Previsão de tempo de espera na área de atendimento:</w:t>
      </w:r>
    </w:p>
    <w:p w:rsidR="00912969" w:rsidRPr="006860DF" w:rsidRDefault="00912969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  <w:t>Por ordem de chegada</w:t>
      </w: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912969" w:rsidRPr="001974B3" w:rsidRDefault="00912969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Secretaria de Infraestrutura e Planejamento</w:t>
      </w:r>
    </w:p>
    <w:p w:rsidR="00912969" w:rsidRPr="00BD7321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912969" w:rsidRDefault="00912969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3644-5798 / 3644-5799</w:t>
      </w:r>
    </w:p>
    <w:p w:rsidR="00912969" w:rsidRPr="006358EC" w:rsidRDefault="00912969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val="en-US" w:eastAsia="pt-BR"/>
        </w:rPr>
      </w:pPr>
      <w:r w:rsidRPr="006358EC">
        <w:rPr>
          <w:rFonts w:ascii="Arial" w:hAnsi="Arial" w:cs="Arial"/>
          <w:color w:val="333333"/>
          <w:sz w:val="21"/>
          <w:szCs w:val="21"/>
          <w:lang w:val="en-US" w:eastAsia="pt-BR"/>
        </w:rPr>
        <w:t>planejamento@pindamonhangaba.sp.gov.br</w:t>
      </w: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912969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Proprietário do imóvel ou locatário, mediante apresentação do contrato.</w:t>
      </w: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912969" w:rsidRPr="003F2DAF" w:rsidRDefault="00912969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eastAsia="pt-BR"/>
        </w:rPr>
        <w:t>O imóvel não poderá estar localizado em área irregular ou clandestina.</w:t>
      </w: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912969" w:rsidRPr="006860DF" w:rsidRDefault="00912969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 w:rsidRPr="006860D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cidadão preenche o requerimento, anexa documentação necessária, paga taxa e protocola na municipalidade; o que gera um número de protocolo através do qual o requerente terá acesso a todas as tramitações do processo, o mesmo será encaminhado para a Secretaria Municipal de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Infraestrutura e </w:t>
      </w:r>
      <w:r w:rsidRPr="006860D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Planejamento, Departamento de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Planejamento e Secretaria de Municipal de Habitação, Meio Departamento de Regularização Fundiária, se necessário</w:t>
      </w:r>
      <w:r w:rsidRPr="006860D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para as devidas providências.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912969" w:rsidRPr="006860DF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912969" w:rsidRPr="003F2DAF" w:rsidRDefault="00912969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 w:rsidRPr="003F2DAF">
        <w:rPr>
          <w:rFonts w:ascii="Arial" w:hAnsi="Arial" w:cs="Arial"/>
          <w:color w:val="333333"/>
          <w:sz w:val="21"/>
          <w:szCs w:val="21"/>
          <w:lang w:eastAsia="pt-BR"/>
        </w:rPr>
        <w:t>Requerimento Padrão </w:t>
      </w:r>
      <w:r>
        <w:rPr>
          <w:rFonts w:ascii="Arial" w:hAnsi="Arial" w:cs="Arial"/>
          <w:color w:val="333333"/>
          <w:sz w:val="21"/>
          <w:szCs w:val="21"/>
          <w:lang w:eastAsia="pt-BR"/>
        </w:rPr>
        <w:t>do Setor de Protocolos</w:t>
      </w:r>
      <w:r w:rsidRPr="003F2DAF">
        <w:rPr>
          <w:rFonts w:ascii="Arial" w:hAnsi="Arial" w:cs="Arial"/>
          <w:color w:val="333333"/>
          <w:sz w:val="21"/>
          <w:szCs w:val="21"/>
          <w:lang w:eastAsia="pt-BR"/>
        </w:rPr>
        <w:t>;</w:t>
      </w:r>
    </w:p>
    <w:p w:rsidR="00912969" w:rsidRPr="003F2DAF" w:rsidRDefault="00912969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 w:rsidRPr="003F2DAF">
        <w:rPr>
          <w:rFonts w:ascii="Arial" w:hAnsi="Arial" w:cs="Arial"/>
          <w:color w:val="333333"/>
          <w:sz w:val="21"/>
          <w:szCs w:val="21"/>
          <w:lang w:eastAsia="pt-BR"/>
        </w:rPr>
        <w:t>Cópia de documento do requerente com foto (RG ou CNH);</w:t>
      </w:r>
    </w:p>
    <w:p w:rsidR="00912969" w:rsidRPr="003F2DAF" w:rsidRDefault="00912969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 w:rsidRPr="003F2DAF">
        <w:rPr>
          <w:rFonts w:ascii="Arial" w:hAnsi="Arial" w:cs="Arial"/>
          <w:color w:val="333333"/>
          <w:sz w:val="21"/>
          <w:szCs w:val="21"/>
          <w:lang w:eastAsia="pt-BR"/>
        </w:rPr>
        <w:t>Caso o requerente seja pessoa jurídica – anexar contrato social, cartão do CNPJ e documentos pessoais do representante legal;</w:t>
      </w:r>
    </w:p>
    <w:p w:rsidR="00912969" w:rsidRPr="003F2DAF" w:rsidRDefault="00912969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 w:rsidRPr="003F2DAF">
        <w:rPr>
          <w:rFonts w:ascii="Arial" w:hAnsi="Arial" w:cs="Arial"/>
          <w:color w:val="333333"/>
          <w:sz w:val="21"/>
          <w:szCs w:val="21"/>
          <w:lang w:eastAsia="pt-BR"/>
        </w:rPr>
        <w:t>Cópia do espelho do carnê do imposto - IPTU (caso o imóvel localize-se em área urbana);</w:t>
      </w:r>
    </w:p>
    <w:p w:rsidR="00912969" w:rsidRDefault="00912969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 w:rsidRPr="003F2DAF">
        <w:rPr>
          <w:rFonts w:ascii="Arial" w:hAnsi="Arial" w:cs="Arial"/>
          <w:color w:val="333333"/>
          <w:sz w:val="21"/>
          <w:szCs w:val="21"/>
          <w:lang w:eastAsia="pt-BR"/>
        </w:rPr>
        <w:t>Cópia do espelho do imposto territorial rural - ITR (caso o imóvel localize-se em área de expansão urbana ou em área rural);</w:t>
      </w:r>
    </w:p>
    <w:p w:rsidR="00912969" w:rsidRDefault="00912969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Cópia recente da conta de energia elétrica do imóvel para pedido de religação.</w:t>
      </w: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912969" w:rsidRPr="001974B3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Via telefone e protocolo on-line</w:t>
      </w: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912969" w:rsidRPr="001974B3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Em até 30 (trinta) dias úteis</w:t>
      </w:r>
    </w:p>
    <w:p w:rsidR="00912969" w:rsidRDefault="00912969" w:rsidP="00BD7321">
      <w:pPr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912969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  <w:r>
        <w:rPr>
          <w:rFonts w:ascii="Arial" w:hAnsi="Arial" w:cs="Arial"/>
          <w:color w:val="333333"/>
          <w:sz w:val="21"/>
          <w:szCs w:val="21"/>
          <w:lang w:eastAsia="pt-BR"/>
        </w:rPr>
        <w:t>Não tem</w:t>
      </w:r>
    </w:p>
    <w:p w:rsidR="00912969" w:rsidRPr="001974B3" w:rsidRDefault="0091296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912969" w:rsidRPr="001974B3" w:rsidRDefault="00912969" w:rsidP="00613349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pt-BR"/>
        </w:rPr>
      </w:pPr>
    </w:p>
    <w:p w:rsidR="00912969" w:rsidRPr="001974B3" w:rsidRDefault="00912969" w:rsidP="00BD7321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BD732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912969" w:rsidRPr="00BD7321" w:rsidRDefault="00912969" w:rsidP="00BD7321">
      <w:pPr>
        <w:spacing w:after="0" w:line="240" w:lineRule="auto"/>
        <w:rPr>
          <w:rFonts w:ascii="Arial" w:hAnsi="Arial" w:cs="Arial"/>
        </w:rPr>
      </w:pPr>
    </w:p>
    <w:p w:rsidR="00912969" w:rsidRDefault="00912969" w:rsidP="00BD7321">
      <w:pPr>
        <w:spacing w:line="240" w:lineRule="auto"/>
      </w:pPr>
    </w:p>
    <w:sectPr w:rsidR="00912969" w:rsidSect="00CA6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C105EDD"/>
    <w:multiLevelType w:val="multilevel"/>
    <w:tmpl w:val="302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B3"/>
    <w:rsid w:val="000204F2"/>
    <w:rsid w:val="00183EE0"/>
    <w:rsid w:val="001974B3"/>
    <w:rsid w:val="002A6E9A"/>
    <w:rsid w:val="003F2DAF"/>
    <w:rsid w:val="00461EB2"/>
    <w:rsid w:val="004F10A3"/>
    <w:rsid w:val="0055152A"/>
    <w:rsid w:val="00613349"/>
    <w:rsid w:val="006358EC"/>
    <w:rsid w:val="006761C9"/>
    <w:rsid w:val="006860DF"/>
    <w:rsid w:val="00835AFE"/>
    <w:rsid w:val="008368B1"/>
    <w:rsid w:val="00912969"/>
    <w:rsid w:val="00950428"/>
    <w:rsid w:val="009B03C1"/>
    <w:rsid w:val="00A54CD8"/>
    <w:rsid w:val="00B20050"/>
    <w:rsid w:val="00BA7F49"/>
    <w:rsid w:val="00BD7321"/>
    <w:rsid w:val="00BE7F06"/>
    <w:rsid w:val="00C038FA"/>
    <w:rsid w:val="00C12552"/>
    <w:rsid w:val="00CA6593"/>
    <w:rsid w:val="00E4114D"/>
    <w:rsid w:val="00E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1974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6E9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F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409</Words>
  <Characters>2212</Characters>
  <Application>Microsoft Office Outlook</Application>
  <DocSecurity>0</DocSecurity>
  <Lines>0</Lines>
  <Paragraphs>0</Paragraphs>
  <ScaleCrop>false</ScaleCrop>
  <Company>PM PINDAMONHANGABA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LEVANTAMENTO DE SERVIÇOS OFERECIDOS PELA PREFEITURA DE PINDAMONHANGABA</dc:title>
  <dc:subject/>
  <dc:creator>Caio Malheiros Coutinho</dc:creator>
  <cp:keywords/>
  <dc:description/>
  <cp:lastModifiedBy>Luciana Ayuko Yui</cp:lastModifiedBy>
  <cp:revision>4</cp:revision>
  <dcterms:created xsi:type="dcterms:W3CDTF">2018-11-26T12:04:00Z</dcterms:created>
  <dcterms:modified xsi:type="dcterms:W3CDTF">2018-11-26T12:37:00Z</dcterms:modified>
</cp:coreProperties>
</file>