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13" w:rsidRDefault="00033B13" w:rsidP="002120A9">
      <w:pPr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770C" w:rsidRDefault="0092770C" w:rsidP="002120A9">
      <w:pPr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</w:p>
    <w:p w:rsidR="0092770C" w:rsidRDefault="0092770C" w:rsidP="002120A9">
      <w:pPr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</w:p>
    <w:p w:rsidR="0092770C" w:rsidRDefault="0092770C" w:rsidP="002120A9">
      <w:pPr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</w:p>
    <w:p w:rsidR="0092770C" w:rsidRDefault="0092770C" w:rsidP="002120A9">
      <w:pPr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</w:p>
    <w:p w:rsidR="0092770C" w:rsidRDefault="0092770C" w:rsidP="002120A9">
      <w:pPr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</w:p>
    <w:p w:rsidR="0092770C" w:rsidRDefault="0092770C" w:rsidP="002120A9">
      <w:pPr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</w:p>
    <w:p w:rsidR="0092770C" w:rsidRDefault="0092770C" w:rsidP="002120A9">
      <w:pPr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</w:p>
    <w:p w:rsidR="0092770C" w:rsidRDefault="0092770C" w:rsidP="002120A9">
      <w:pPr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</w:p>
    <w:p w:rsidR="0092770C" w:rsidRDefault="0092770C" w:rsidP="002120A9">
      <w:pPr>
        <w:spacing w:after="0" w:line="240" w:lineRule="auto"/>
        <w:ind w:left="142" w:right="141"/>
        <w:jc w:val="center"/>
        <w:rPr>
          <w:rFonts w:ascii="Arial" w:hAnsi="Arial" w:cs="Arial"/>
          <w:b/>
          <w:sz w:val="24"/>
          <w:szCs w:val="24"/>
        </w:rPr>
      </w:pPr>
    </w:p>
    <w:p w:rsidR="004D2E2E" w:rsidRPr="0092770C" w:rsidRDefault="002120A9" w:rsidP="002120A9">
      <w:pPr>
        <w:spacing w:after="0" w:line="240" w:lineRule="auto"/>
        <w:ind w:left="142" w:right="141"/>
        <w:jc w:val="center"/>
        <w:rPr>
          <w:rFonts w:ascii="Arial" w:hAnsi="Arial" w:cs="Arial"/>
          <w:b/>
          <w:sz w:val="32"/>
          <w:szCs w:val="24"/>
        </w:rPr>
      </w:pPr>
      <w:r w:rsidRPr="0092770C">
        <w:rPr>
          <w:rFonts w:ascii="Arial" w:hAnsi="Arial" w:cs="Arial"/>
          <w:b/>
          <w:sz w:val="32"/>
          <w:szCs w:val="24"/>
        </w:rPr>
        <w:t>EDITAL DE CHAMAMENTO PÚBLICO Nº</w:t>
      </w:r>
      <w:r w:rsidR="00E576FB" w:rsidRPr="0092770C">
        <w:rPr>
          <w:rFonts w:ascii="Arial" w:hAnsi="Arial" w:cs="Arial"/>
          <w:b/>
          <w:sz w:val="32"/>
          <w:szCs w:val="24"/>
        </w:rPr>
        <w:t xml:space="preserve"> 009/</w:t>
      </w:r>
      <w:r w:rsidRPr="0092770C">
        <w:rPr>
          <w:rFonts w:ascii="Arial" w:hAnsi="Arial" w:cs="Arial"/>
          <w:b/>
          <w:sz w:val="32"/>
          <w:szCs w:val="24"/>
        </w:rPr>
        <w:t>2018</w:t>
      </w:r>
    </w:p>
    <w:p w:rsidR="00E576FB" w:rsidRPr="0092770C" w:rsidRDefault="00E576FB" w:rsidP="002120A9">
      <w:pPr>
        <w:spacing w:after="0" w:line="240" w:lineRule="auto"/>
        <w:ind w:left="142" w:right="141"/>
        <w:jc w:val="center"/>
        <w:rPr>
          <w:rFonts w:ascii="Arial" w:hAnsi="Arial" w:cs="Arial"/>
          <w:b/>
          <w:sz w:val="32"/>
          <w:szCs w:val="24"/>
        </w:rPr>
      </w:pPr>
    </w:p>
    <w:p w:rsidR="002120A9" w:rsidRPr="0092770C" w:rsidRDefault="002120A9" w:rsidP="002120A9">
      <w:pPr>
        <w:spacing w:after="0" w:line="240" w:lineRule="auto"/>
        <w:ind w:left="142" w:right="141"/>
        <w:jc w:val="center"/>
        <w:rPr>
          <w:rFonts w:ascii="Arial" w:hAnsi="Arial" w:cs="Arial"/>
          <w:b/>
          <w:sz w:val="32"/>
          <w:szCs w:val="24"/>
        </w:rPr>
      </w:pPr>
      <w:r w:rsidRPr="0092770C">
        <w:rPr>
          <w:rFonts w:ascii="Arial" w:hAnsi="Arial" w:cs="Arial"/>
          <w:b/>
          <w:sz w:val="32"/>
          <w:szCs w:val="24"/>
        </w:rPr>
        <w:t>Processo nº</w:t>
      </w:r>
      <w:r w:rsidR="00E576FB" w:rsidRPr="0092770C">
        <w:rPr>
          <w:rFonts w:ascii="Arial" w:hAnsi="Arial" w:cs="Arial"/>
          <w:b/>
          <w:sz w:val="32"/>
          <w:szCs w:val="24"/>
        </w:rPr>
        <w:t xml:space="preserve"> </w:t>
      </w:r>
      <w:r w:rsidRPr="0092770C">
        <w:rPr>
          <w:rFonts w:ascii="Arial" w:hAnsi="Arial" w:cs="Arial"/>
          <w:b/>
          <w:sz w:val="32"/>
          <w:szCs w:val="24"/>
        </w:rPr>
        <w:t>24615/2018</w:t>
      </w:r>
    </w:p>
    <w:p w:rsidR="00E576FB" w:rsidRPr="0092770C" w:rsidRDefault="00E576FB" w:rsidP="00C03951">
      <w:pPr>
        <w:spacing w:after="0" w:line="240" w:lineRule="auto"/>
        <w:ind w:left="4248" w:right="141"/>
        <w:jc w:val="both"/>
        <w:rPr>
          <w:rFonts w:ascii="Arial" w:hAnsi="Arial" w:cs="Arial"/>
          <w:sz w:val="32"/>
          <w:szCs w:val="24"/>
        </w:rPr>
      </w:pPr>
    </w:p>
    <w:p w:rsidR="00E576FB" w:rsidRPr="0092770C" w:rsidRDefault="00E576FB" w:rsidP="00C03951">
      <w:pPr>
        <w:spacing w:after="0" w:line="240" w:lineRule="auto"/>
        <w:ind w:left="4248" w:right="141"/>
        <w:jc w:val="both"/>
        <w:rPr>
          <w:rFonts w:ascii="Arial" w:hAnsi="Arial" w:cs="Arial"/>
          <w:sz w:val="32"/>
          <w:szCs w:val="24"/>
        </w:rPr>
      </w:pPr>
    </w:p>
    <w:p w:rsidR="00172901" w:rsidRPr="0092770C" w:rsidRDefault="002120A9" w:rsidP="00C03951">
      <w:pPr>
        <w:spacing w:after="0" w:line="240" w:lineRule="auto"/>
        <w:ind w:left="4248" w:right="141"/>
        <w:jc w:val="both"/>
        <w:rPr>
          <w:rFonts w:ascii="Arial" w:hAnsi="Arial" w:cs="Arial"/>
          <w:sz w:val="32"/>
          <w:szCs w:val="24"/>
        </w:rPr>
      </w:pPr>
      <w:r w:rsidRPr="0092770C">
        <w:rPr>
          <w:rFonts w:ascii="Arial" w:hAnsi="Arial" w:cs="Arial"/>
          <w:sz w:val="32"/>
          <w:szCs w:val="24"/>
        </w:rPr>
        <w:t>EDITAL</w:t>
      </w:r>
      <w:r w:rsidR="002271F5" w:rsidRPr="0092770C">
        <w:rPr>
          <w:rFonts w:ascii="Arial" w:hAnsi="Arial" w:cs="Arial"/>
          <w:sz w:val="32"/>
          <w:szCs w:val="24"/>
        </w:rPr>
        <w:t xml:space="preserve"> DE CHAMAMENTO PÚBLICO PARA </w:t>
      </w:r>
      <w:r w:rsidR="00FC1A7E" w:rsidRPr="0092770C">
        <w:rPr>
          <w:rFonts w:ascii="Arial" w:hAnsi="Arial" w:cs="Arial"/>
          <w:sz w:val="32"/>
          <w:szCs w:val="24"/>
        </w:rPr>
        <w:t>CREDENCIAMENTO</w:t>
      </w:r>
      <w:r w:rsidR="002271F5" w:rsidRPr="0092770C">
        <w:rPr>
          <w:rFonts w:ascii="Arial" w:hAnsi="Arial" w:cs="Arial"/>
          <w:sz w:val="32"/>
          <w:szCs w:val="24"/>
        </w:rPr>
        <w:t xml:space="preserve"> DE ARTISTAS E PROFISSIONAIS DE ARTE E CULTURA</w:t>
      </w:r>
      <w:r w:rsidR="00DE2A8D" w:rsidRPr="0092770C">
        <w:rPr>
          <w:rFonts w:ascii="Arial" w:hAnsi="Arial" w:cs="Arial"/>
          <w:sz w:val="32"/>
          <w:szCs w:val="24"/>
        </w:rPr>
        <w:t xml:space="preserve"> </w:t>
      </w:r>
      <w:r w:rsidR="00A43171" w:rsidRPr="0092770C">
        <w:rPr>
          <w:rFonts w:ascii="Arial" w:hAnsi="Arial" w:cs="Arial"/>
          <w:sz w:val="32"/>
          <w:szCs w:val="24"/>
        </w:rPr>
        <w:t>PARA ATENDER</w:t>
      </w:r>
      <w:r w:rsidR="002271F5" w:rsidRPr="0092770C">
        <w:rPr>
          <w:rFonts w:ascii="Arial" w:hAnsi="Arial" w:cs="Arial"/>
          <w:sz w:val="32"/>
          <w:szCs w:val="24"/>
        </w:rPr>
        <w:t xml:space="preserve"> À PREFEITURA DE PINDAMONHANGABA COM OBJETIVO DE FOMENTAR A CULTURA MUNICIPAL </w:t>
      </w:r>
    </w:p>
    <w:p w:rsidR="00C03951" w:rsidRPr="002940E8" w:rsidRDefault="00C03951" w:rsidP="00D975F6">
      <w:pPr>
        <w:spacing w:after="0" w:line="240" w:lineRule="auto"/>
        <w:ind w:right="708"/>
        <w:jc w:val="both"/>
        <w:rPr>
          <w:rFonts w:ascii="Arial" w:hAnsi="Arial" w:cs="Arial"/>
          <w:sz w:val="24"/>
          <w:szCs w:val="24"/>
        </w:rPr>
      </w:pPr>
    </w:p>
    <w:p w:rsidR="0092770C" w:rsidRDefault="0092770C" w:rsidP="004905B1">
      <w:pPr>
        <w:spacing w:after="0" w:line="240" w:lineRule="auto"/>
        <w:jc w:val="center"/>
        <w:rPr>
          <w:rFonts w:ascii="Arial" w:hAnsi="Arial" w:cs="Arial"/>
          <w:b/>
        </w:rPr>
      </w:pPr>
    </w:p>
    <w:p w:rsidR="0092770C" w:rsidRDefault="0092770C" w:rsidP="004905B1">
      <w:pPr>
        <w:spacing w:after="0" w:line="240" w:lineRule="auto"/>
        <w:jc w:val="center"/>
        <w:rPr>
          <w:rFonts w:ascii="Arial" w:hAnsi="Arial" w:cs="Arial"/>
          <w:b/>
        </w:rPr>
      </w:pPr>
    </w:p>
    <w:p w:rsidR="0092770C" w:rsidRDefault="0092770C" w:rsidP="004905B1">
      <w:pPr>
        <w:spacing w:after="0" w:line="240" w:lineRule="auto"/>
        <w:jc w:val="center"/>
        <w:rPr>
          <w:rFonts w:ascii="Arial" w:hAnsi="Arial" w:cs="Arial"/>
          <w:b/>
        </w:rPr>
      </w:pPr>
    </w:p>
    <w:p w:rsidR="0092770C" w:rsidRDefault="0020668D" w:rsidP="004905B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</w:rPr>
        <w:t>ANEXOS III E</w:t>
      </w:r>
      <w:r w:rsidR="0092770C" w:rsidRPr="0092770C">
        <w:rPr>
          <w:rFonts w:ascii="Arial" w:hAnsi="Arial" w:cs="Arial"/>
          <w:b/>
          <w:sz w:val="40"/>
        </w:rPr>
        <w:t xml:space="preserve"> IV </w:t>
      </w:r>
    </w:p>
    <w:p w:rsidR="0092770C" w:rsidRDefault="0092770C" w:rsidP="004905B1">
      <w:pPr>
        <w:spacing w:after="0" w:line="240" w:lineRule="auto"/>
        <w:jc w:val="center"/>
        <w:rPr>
          <w:rFonts w:ascii="Arial" w:hAnsi="Arial" w:cs="Arial"/>
          <w:b/>
        </w:rPr>
      </w:pPr>
    </w:p>
    <w:p w:rsidR="0092770C" w:rsidRDefault="0092770C" w:rsidP="004905B1">
      <w:pPr>
        <w:spacing w:after="0" w:line="240" w:lineRule="auto"/>
        <w:jc w:val="center"/>
        <w:rPr>
          <w:rFonts w:ascii="Arial" w:hAnsi="Arial" w:cs="Arial"/>
          <w:b/>
        </w:rPr>
      </w:pPr>
    </w:p>
    <w:p w:rsidR="0092770C" w:rsidRDefault="0092770C" w:rsidP="004905B1">
      <w:pPr>
        <w:spacing w:after="0" w:line="240" w:lineRule="auto"/>
        <w:jc w:val="center"/>
        <w:rPr>
          <w:rFonts w:ascii="Arial" w:hAnsi="Arial" w:cs="Arial"/>
          <w:b/>
        </w:rPr>
      </w:pPr>
    </w:p>
    <w:p w:rsidR="0092770C" w:rsidRDefault="0092770C" w:rsidP="004905B1">
      <w:pPr>
        <w:spacing w:after="0" w:line="240" w:lineRule="auto"/>
        <w:jc w:val="center"/>
        <w:rPr>
          <w:rFonts w:ascii="Arial" w:hAnsi="Arial" w:cs="Arial"/>
          <w:b/>
        </w:rPr>
      </w:pPr>
    </w:p>
    <w:p w:rsidR="0092770C" w:rsidRDefault="0092770C" w:rsidP="004905B1">
      <w:pPr>
        <w:spacing w:after="0" w:line="240" w:lineRule="auto"/>
        <w:jc w:val="center"/>
        <w:rPr>
          <w:rFonts w:ascii="Arial" w:hAnsi="Arial" w:cs="Arial"/>
          <w:b/>
        </w:rPr>
      </w:pPr>
    </w:p>
    <w:p w:rsidR="0092770C" w:rsidRDefault="0092770C" w:rsidP="004905B1">
      <w:pPr>
        <w:spacing w:after="0" w:line="240" w:lineRule="auto"/>
        <w:jc w:val="center"/>
        <w:rPr>
          <w:rFonts w:ascii="Arial" w:hAnsi="Arial" w:cs="Arial"/>
          <w:b/>
        </w:rPr>
      </w:pPr>
    </w:p>
    <w:p w:rsidR="0092770C" w:rsidRDefault="0092770C" w:rsidP="004905B1">
      <w:pPr>
        <w:spacing w:after="0" w:line="240" w:lineRule="auto"/>
        <w:jc w:val="center"/>
        <w:rPr>
          <w:rFonts w:ascii="Arial" w:hAnsi="Arial" w:cs="Arial"/>
          <w:b/>
        </w:rPr>
      </w:pPr>
    </w:p>
    <w:p w:rsidR="0092770C" w:rsidRDefault="0092770C" w:rsidP="004905B1">
      <w:pPr>
        <w:spacing w:after="0" w:line="240" w:lineRule="auto"/>
        <w:jc w:val="center"/>
        <w:rPr>
          <w:rFonts w:ascii="Arial" w:hAnsi="Arial" w:cs="Arial"/>
          <w:b/>
        </w:rPr>
      </w:pPr>
    </w:p>
    <w:p w:rsidR="0092770C" w:rsidRDefault="0092770C" w:rsidP="004905B1">
      <w:pPr>
        <w:spacing w:after="0" w:line="240" w:lineRule="auto"/>
        <w:jc w:val="center"/>
        <w:rPr>
          <w:rFonts w:ascii="Arial" w:hAnsi="Arial" w:cs="Arial"/>
          <w:b/>
        </w:rPr>
      </w:pPr>
    </w:p>
    <w:p w:rsidR="0092770C" w:rsidRDefault="0092770C" w:rsidP="004905B1">
      <w:pPr>
        <w:spacing w:after="0" w:line="240" w:lineRule="auto"/>
        <w:jc w:val="center"/>
        <w:rPr>
          <w:rFonts w:ascii="Arial" w:hAnsi="Arial" w:cs="Arial"/>
          <w:b/>
        </w:rPr>
      </w:pPr>
    </w:p>
    <w:p w:rsidR="0092770C" w:rsidRDefault="0092770C" w:rsidP="004905B1">
      <w:pPr>
        <w:spacing w:after="0" w:line="240" w:lineRule="auto"/>
        <w:jc w:val="center"/>
        <w:rPr>
          <w:rFonts w:ascii="Arial" w:hAnsi="Arial" w:cs="Arial"/>
          <w:b/>
        </w:rPr>
      </w:pPr>
    </w:p>
    <w:p w:rsidR="0092770C" w:rsidRDefault="0092770C" w:rsidP="004905B1">
      <w:pPr>
        <w:spacing w:after="0" w:line="240" w:lineRule="auto"/>
        <w:jc w:val="center"/>
        <w:rPr>
          <w:rFonts w:ascii="Arial" w:hAnsi="Arial" w:cs="Arial"/>
          <w:b/>
        </w:rPr>
      </w:pPr>
    </w:p>
    <w:p w:rsidR="0092770C" w:rsidRDefault="0092770C" w:rsidP="004905B1">
      <w:pPr>
        <w:spacing w:after="0" w:line="240" w:lineRule="auto"/>
        <w:jc w:val="center"/>
        <w:rPr>
          <w:rFonts w:ascii="Arial" w:hAnsi="Arial" w:cs="Arial"/>
          <w:b/>
        </w:rPr>
      </w:pPr>
    </w:p>
    <w:p w:rsidR="0020668D" w:rsidRDefault="0020668D" w:rsidP="004905B1">
      <w:pPr>
        <w:spacing w:after="0" w:line="240" w:lineRule="auto"/>
        <w:jc w:val="center"/>
        <w:rPr>
          <w:rFonts w:ascii="Arial" w:hAnsi="Arial" w:cs="Arial"/>
          <w:b/>
        </w:rPr>
      </w:pPr>
    </w:p>
    <w:p w:rsidR="0092770C" w:rsidRDefault="0092770C" w:rsidP="004905B1">
      <w:pPr>
        <w:spacing w:after="0" w:line="240" w:lineRule="auto"/>
        <w:jc w:val="center"/>
        <w:rPr>
          <w:rFonts w:ascii="Arial" w:hAnsi="Arial" w:cs="Arial"/>
          <w:b/>
        </w:rPr>
      </w:pPr>
    </w:p>
    <w:p w:rsidR="0092770C" w:rsidRDefault="0092770C" w:rsidP="004905B1">
      <w:pPr>
        <w:spacing w:after="0" w:line="240" w:lineRule="auto"/>
        <w:jc w:val="center"/>
        <w:rPr>
          <w:rFonts w:ascii="Arial" w:hAnsi="Arial" w:cs="Arial"/>
          <w:b/>
        </w:rPr>
      </w:pPr>
    </w:p>
    <w:p w:rsidR="00763EE8" w:rsidRPr="00791BF8" w:rsidRDefault="00763EE8" w:rsidP="00763EE8">
      <w:pPr>
        <w:pStyle w:val="Default"/>
        <w:jc w:val="center"/>
        <w:rPr>
          <w:rFonts w:ascii="Arial" w:hAnsi="Arial" w:cs="Arial"/>
          <w:b/>
          <w:color w:val="auto"/>
          <w:szCs w:val="22"/>
        </w:rPr>
      </w:pPr>
      <w:r w:rsidRPr="00791BF8">
        <w:rPr>
          <w:rFonts w:ascii="Arial" w:hAnsi="Arial" w:cs="Arial"/>
          <w:b/>
          <w:color w:val="auto"/>
          <w:szCs w:val="22"/>
        </w:rPr>
        <w:lastRenderedPageBreak/>
        <w:t>ANEXO III - REQUERIMENTO DE INSCRIÇÃO</w:t>
      </w:r>
    </w:p>
    <w:p w:rsidR="00763EE8" w:rsidRPr="006147A4" w:rsidRDefault="00763EE8" w:rsidP="00763EE8">
      <w:pPr>
        <w:pStyle w:val="Default"/>
        <w:jc w:val="center"/>
        <w:rPr>
          <w:rFonts w:ascii="Arial" w:hAnsi="Arial" w:cs="Arial"/>
          <w:b/>
          <w:color w:val="auto"/>
          <w:sz w:val="6"/>
          <w:szCs w:val="22"/>
        </w:rPr>
      </w:pPr>
    </w:p>
    <w:p w:rsidR="00763EE8" w:rsidRDefault="00763EE8" w:rsidP="00763EE8">
      <w:pPr>
        <w:spacing w:after="0" w:line="240" w:lineRule="auto"/>
        <w:jc w:val="center"/>
        <w:rPr>
          <w:sz w:val="12"/>
        </w:rPr>
      </w:pPr>
    </w:p>
    <w:tbl>
      <w:tblPr>
        <w:tblW w:w="10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4"/>
        <w:gridCol w:w="1701"/>
        <w:gridCol w:w="1276"/>
        <w:gridCol w:w="1559"/>
        <w:gridCol w:w="1706"/>
      </w:tblGrid>
      <w:tr w:rsidR="00763EE8" w:rsidRPr="00351AF6" w:rsidTr="00351AF6">
        <w:trPr>
          <w:trHeight w:val="306"/>
        </w:trPr>
        <w:tc>
          <w:tcPr>
            <w:tcW w:w="10456" w:type="dxa"/>
            <w:gridSpan w:val="5"/>
          </w:tcPr>
          <w:p w:rsidR="00763EE8" w:rsidRPr="00351AF6" w:rsidRDefault="00763EE8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1AF6">
              <w:rPr>
                <w:rFonts w:ascii="Arial" w:hAnsi="Arial" w:cs="Arial"/>
                <w:b/>
                <w:sz w:val="24"/>
                <w:szCs w:val="24"/>
              </w:rPr>
              <w:t xml:space="preserve">Proponente Pessoa Jurídica: </w:t>
            </w:r>
          </w:p>
        </w:tc>
      </w:tr>
      <w:tr w:rsidR="00763EE8" w:rsidRPr="00351AF6" w:rsidTr="00351AF6">
        <w:trPr>
          <w:trHeight w:val="306"/>
        </w:trPr>
        <w:tc>
          <w:tcPr>
            <w:tcW w:w="4214" w:type="dxa"/>
          </w:tcPr>
          <w:p w:rsidR="00763EE8" w:rsidRPr="00351AF6" w:rsidRDefault="00763EE8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  <w:tc>
          <w:tcPr>
            <w:tcW w:w="6242" w:type="dxa"/>
            <w:gridSpan w:val="4"/>
          </w:tcPr>
          <w:p w:rsidR="00763EE8" w:rsidRPr="00351AF6" w:rsidRDefault="00763EE8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 xml:space="preserve">Área de </w:t>
            </w:r>
            <w:r w:rsidR="00351AF6" w:rsidRPr="00351AF6">
              <w:rPr>
                <w:rFonts w:ascii="Arial" w:hAnsi="Arial" w:cs="Arial"/>
                <w:sz w:val="24"/>
                <w:szCs w:val="24"/>
              </w:rPr>
              <w:t>Atuação (CNAE)</w:t>
            </w:r>
            <w:r w:rsidRPr="00351AF6">
              <w:rPr>
                <w:rFonts w:ascii="Arial" w:hAnsi="Arial" w:cs="Arial"/>
                <w:sz w:val="24"/>
                <w:szCs w:val="24"/>
              </w:rPr>
              <w:t>:</w:t>
            </w:r>
            <w:r w:rsidR="00D62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3EE8" w:rsidRPr="00351AF6" w:rsidTr="00351AF6">
        <w:trPr>
          <w:trHeight w:val="306"/>
        </w:trPr>
        <w:tc>
          <w:tcPr>
            <w:tcW w:w="4214" w:type="dxa"/>
          </w:tcPr>
          <w:p w:rsidR="00763EE8" w:rsidRPr="00351AF6" w:rsidRDefault="00763EE8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 xml:space="preserve">Telefone fixo: </w:t>
            </w:r>
          </w:p>
        </w:tc>
        <w:tc>
          <w:tcPr>
            <w:tcW w:w="6242" w:type="dxa"/>
            <w:gridSpan w:val="4"/>
          </w:tcPr>
          <w:p w:rsidR="00763EE8" w:rsidRPr="00351AF6" w:rsidRDefault="00763EE8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 xml:space="preserve">Telefone celular: </w:t>
            </w:r>
          </w:p>
        </w:tc>
      </w:tr>
      <w:tr w:rsidR="00763EE8" w:rsidRPr="00351AF6" w:rsidTr="00351AF6">
        <w:trPr>
          <w:trHeight w:val="306"/>
        </w:trPr>
        <w:tc>
          <w:tcPr>
            <w:tcW w:w="10456" w:type="dxa"/>
            <w:gridSpan w:val="5"/>
          </w:tcPr>
          <w:p w:rsidR="00763EE8" w:rsidRPr="00351AF6" w:rsidRDefault="00763EE8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763EE8" w:rsidRPr="00351AF6" w:rsidTr="00351AF6">
        <w:trPr>
          <w:trHeight w:val="306"/>
        </w:trPr>
        <w:tc>
          <w:tcPr>
            <w:tcW w:w="8750" w:type="dxa"/>
            <w:gridSpan w:val="4"/>
          </w:tcPr>
          <w:p w:rsidR="00763EE8" w:rsidRPr="00351AF6" w:rsidRDefault="00763EE8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  <w:tc>
          <w:tcPr>
            <w:tcW w:w="1706" w:type="dxa"/>
          </w:tcPr>
          <w:p w:rsidR="00763EE8" w:rsidRPr="00351AF6" w:rsidRDefault="00763EE8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>Nº:</w:t>
            </w:r>
          </w:p>
        </w:tc>
      </w:tr>
      <w:tr w:rsidR="00763EE8" w:rsidRPr="00351AF6" w:rsidTr="00351AF6">
        <w:trPr>
          <w:trHeight w:val="306"/>
        </w:trPr>
        <w:tc>
          <w:tcPr>
            <w:tcW w:w="4214" w:type="dxa"/>
          </w:tcPr>
          <w:p w:rsidR="00763EE8" w:rsidRPr="00351AF6" w:rsidRDefault="00763EE8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>Bairro:</w:t>
            </w:r>
            <w:r w:rsidR="003D68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63EE8" w:rsidRPr="00351AF6" w:rsidRDefault="00763EE8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>Cidade:</w:t>
            </w:r>
            <w:r w:rsidR="003D68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gridSpan w:val="2"/>
          </w:tcPr>
          <w:p w:rsidR="00763EE8" w:rsidRPr="00351AF6" w:rsidRDefault="00763EE8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>CEP:</w:t>
            </w:r>
            <w:r w:rsidR="003D68F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3EE8" w:rsidRPr="00351AF6" w:rsidTr="00351AF6">
        <w:trPr>
          <w:trHeight w:val="306"/>
        </w:trPr>
        <w:tc>
          <w:tcPr>
            <w:tcW w:w="4214" w:type="dxa"/>
          </w:tcPr>
          <w:p w:rsidR="00763EE8" w:rsidRPr="00351AF6" w:rsidRDefault="00763EE8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>Conta jurídica – Banco nº:</w:t>
            </w:r>
          </w:p>
        </w:tc>
        <w:tc>
          <w:tcPr>
            <w:tcW w:w="1701" w:type="dxa"/>
          </w:tcPr>
          <w:p w:rsidR="00763EE8" w:rsidRPr="00351AF6" w:rsidRDefault="00763EE8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>AG:</w:t>
            </w:r>
          </w:p>
        </w:tc>
        <w:tc>
          <w:tcPr>
            <w:tcW w:w="4541" w:type="dxa"/>
            <w:gridSpan w:val="3"/>
          </w:tcPr>
          <w:p w:rsidR="00763EE8" w:rsidRPr="00351AF6" w:rsidRDefault="00763EE8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>C/C  (   )  ou  C/P (  ) N°:</w:t>
            </w:r>
            <w:r w:rsidR="00D62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51AF6" w:rsidRPr="00351AF6" w:rsidTr="00351AF6">
        <w:trPr>
          <w:trHeight w:val="306"/>
        </w:trPr>
        <w:tc>
          <w:tcPr>
            <w:tcW w:w="10456" w:type="dxa"/>
            <w:gridSpan w:val="5"/>
          </w:tcPr>
          <w:p w:rsidR="00351AF6" w:rsidRPr="00351AF6" w:rsidRDefault="00351AF6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 do Inscrito</w:t>
            </w:r>
            <w:r w:rsidRPr="00351AF6">
              <w:rPr>
                <w:rFonts w:ascii="Arial" w:hAnsi="Arial" w:cs="Arial"/>
                <w:sz w:val="24"/>
                <w:szCs w:val="24"/>
              </w:rPr>
              <w:t>:</w:t>
            </w:r>
            <w:r w:rsidR="00D62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3EE8" w:rsidRPr="00351AF6" w:rsidTr="00351AF6">
        <w:trPr>
          <w:trHeight w:val="306"/>
        </w:trPr>
        <w:tc>
          <w:tcPr>
            <w:tcW w:w="4214" w:type="dxa"/>
          </w:tcPr>
          <w:p w:rsidR="00763EE8" w:rsidRPr="00351AF6" w:rsidRDefault="00763EE8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>Data de Nascimento:</w:t>
            </w:r>
            <w:r w:rsidR="00D624C3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6242" w:type="dxa"/>
            <w:gridSpan w:val="4"/>
          </w:tcPr>
          <w:p w:rsidR="00763EE8" w:rsidRPr="00351AF6" w:rsidRDefault="00351AF6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51AF6">
              <w:rPr>
                <w:rFonts w:ascii="Arial" w:hAnsi="Arial" w:cs="Arial"/>
                <w:sz w:val="24"/>
                <w:szCs w:val="24"/>
              </w:rPr>
              <w:t>CPF:</w:t>
            </w:r>
          </w:p>
        </w:tc>
      </w:tr>
      <w:tr w:rsidR="00351AF6" w:rsidRPr="00351AF6" w:rsidTr="00351AF6">
        <w:trPr>
          <w:trHeight w:val="306"/>
        </w:trPr>
        <w:tc>
          <w:tcPr>
            <w:tcW w:w="4214" w:type="dxa"/>
          </w:tcPr>
          <w:p w:rsidR="00351AF6" w:rsidRPr="00351AF6" w:rsidRDefault="00351AF6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>Telefone:</w:t>
            </w:r>
            <w:r w:rsidR="00D62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  <w:gridSpan w:val="4"/>
          </w:tcPr>
          <w:p w:rsidR="00351AF6" w:rsidRDefault="00351AF6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E-mail:</w:t>
            </w:r>
            <w:r w:rsidR="00D62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3EE8" w:rsidRPr="00351AF6" w:rsidTr="00351AF6">
        <w:trPr>
          <w:trHeight w:val="306"/>
        </w:trPr>
        <w:tc>
          <w:tcPr>
            <w:tcW w:w="8750" w:type="dxa"/>
            <w:gridSpan w:val="4"/>
          </w:tcPr>
          <w:p w:rsidR="00763EE8" w:rsidRPr="00351AF6" w:rsidRDefault="00763EE8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>Endereço:</w:t>
            </w:r>
            <w:r w:rsidR="00D62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</w:tcPr>
          <w:p w:rsidR="00763EE8" w:rsidRPr="00351AF6" w:rsidRDefault="00351AF6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  <w:r w:rsidR="00D62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3EE8" w:rsidRPr="00351AF6" w:rsidTr="00351AF6">
        <w:trPr>
          <w:trHeight w:val="306"/>
        </w:trPr>
        <w:tc>
          <w:tcPr>
            <w:tcW w:w="4214" w:type="dxa"/>
          </w:tcPr>
          <w:p w:rsidR="00763EE8" w:rsidRPr="00351AF6" w:rsidRDefault="00763EE8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>Bairro:</w:t>
            </w:r>
            <w:r w:rsidR="00D62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2"/>
          </w:tcPr>
          <w:p w:rsidR="00763EE8" w:rsidRPr="00351AF6" w:rsidRDefault="00763EE8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>Cidade:</w:t>
            </w:r>
            <w:r w:rsidR="00D62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265" w:type="dxa"/>
            <w:gridSpan w:val="2"/>
          </w:tcPr>
          <w:p w:rsidR="00763EE8" w:rsidRPr="00351AF6" w:rsidRDefault="00763EE8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>CEP:</w:t>
            </w:r>
            <w:r w:rsidR="00D624C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763EE8" w:rsidRPr="00351AF6" w:rsidTr="00351AF6">
        <w:trPr>
          <w:trHeight w:val="306"/>
        </w:trPr>
        <w:tc>
          <w:tcPr>
            <w:tcW w:w="4214" w:type="dxa"/>
          </w:tcPr>
          <w:p w:rsidR="00763EE8" w:rsidRPr="00351AF6" w:rsidRDefault="00763EE8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 xml:space="preserve">Assinatura: </w:t>
            </w:r>
          </w:p>
        </w:tc>
        <w:tc>
          <w:tcPr>
            <w:tcW w:w="6242" w:type="dxa"/>
            <w:gridSpan w:val="4"/>
          </w:tcPr>
          <w:p w:rsidR="00763EE8" w:rsidRPr="00351AF6" w:rsidRDefault="00763EE8" w:rsidP="00D605E0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51AF6">
              <w:rPr>
                <w:rFonts w:ascii="Arial" w:hAnsi="Arial" w:cs="Arial"/>
                <w:sz w:val="24"/>
                <w:szCs w:val="24"/>
              </w:rPr>
              <w:t xml:space="preserve">Data: </w:t>
            </w:r>
          </w:p>
        </w:tc>
      </w:tr>
    </w:tbl>
    <w:p w:rsidR="00763EE8" w:rsidRDefault="00763EE8" w:rsidP="00763EE8">
      <w:pPr>
        <w:spacing w:after="0" w:line="240" w:lineRule="auto"/>
        <w:jc w:val="center"/>
        <w:rPr>
          <w:sz w:val="12"/>
        </w:rPr>
      </w:pPr>
    </w:p>
    <w:tbl>
      <w:tblPr>
        <w:tblW w:w="10456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04"/>
        <w:gridCol w:w="567"/>
        <w:gridCol w:w="425"/>
        <w:gridCol w:w="709"/>
        <w:gridCol w:w="1843"/>
        <w:gridCol w:w="2698"/>
      </w:tblGrid>
      <w:tr w:rsidR="00763EE8" w:rsidRPr="004E3C05" w:rsidTr="00351AF6">
        <w:trPr>
          <w:trHeight w:val="306"/>
        </w:trPr>
        <w:tc>
          <w:tcPr>
            <w:tcW w:w="10456" w:type="dxa"/>
            <w:gridSpan w:val="7"/>
          </w:tcPr>
          <w:p w:rsidR="00763EE8" w:rsidRPr="0099591C" w:rsidRDefault="00763EE8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Proponente</w:t>
            </w:r>
            <w:r w:rsidRPr="0099591C">
              <w:rPr>
                <w:rFonts w:ascii="Arial" w:hAnsi="Arial" w:cs="Arial"/>
                <w:b/>
                <w:sz w:val="24"/>
              </w:rPr>
              <w:t xml:space="preserve"> Pessoa </w:t>
            </w:r>
            <w:r>
              <w:rPr>
                <w:rFonts w:ascii="Arial" w:hAnsi="Arial" w:cs="Arial"/>
                <w:b/>
                <w:sz w:val="24"/>
              </w:rPr>
              <w:t>Física</w:t>
            </w:r>
            <w:r w:rsidRPr="0099591C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763EE8" w:rsidRPr="00D605E0" w:rsidTr="00351AF6">
        <w:trPr>
          <w:trHeight w:val="306"/>
        </w:trPr>
        <w:tc>
          <w:tcPr>
            <w:tcW w:w="5206" w:type="dxa"/>
            <w:gridSpan w:val="4"/>
          </w:tcPr>
          <w:p w:rsidR="00763EE8" w:rsidRPr="0099591C" w:rsidRDefault="00763EE8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>E-mail:</w:t>
            </w:r>
          </w:p>
        </w:tc>
        <w:tc>
          <w:tcPr>
            <w:tcW w:w="5250" w:type="dxa"/>
            <w:gridSpan w:val="3"/>
          </w:tcPr>
          <w:p w:rsidR="00763EE8" w:rsidRPr="003D68F2" w:rsidRDefault="00763EE8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D68F2">
              <w:rPr>
                <w:rFonts w:ascii="Arial" w:hAnsi="Arial" w:cs="Arial"/>
                <w:sz w:val="24"/>
                <w:szCs w:val="24"/>
                <w:lang w:val="fr-FR"/>
              </w:rPr>
              <w:t>INSS ou PIS ou PASEP:</w:t>
            </w:r>
          </w:p>
        </w:tc>
      </w:tr>
      <w:tr w:rsidR="00763EE8" w:rsidRPr="004E3C05" w:rsidTr="00351AF6">
        <w:trPr>
          <w:trHeight w:val="306"/>
        </w:trPr>
        <w:tc>
          <w:tcPr>
            <w:tcW w:w="5206" w:type="dxa"/>
            <w:gridSpan w:val="4"/>
          </w:tcPr>
          <w:p w:rsidR="00763EE8" w:rsidRPr="0099591C" w:rsidRDefault="00763EE8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>Data de Nascimento:</w:t>
            </w:r>
          </w:p>
        </w:tc>
        <w:tc>
          <w:tcPr>
            <w:tcW w:w="5250" w:type="dxa"/>
            <w:gridSpan w:val="3"/>
          </w:tcPr>
          <w:p w:rsidR="00763EE8" w:rsidRPr="0099591C" w:rsidRDefault="00351AF6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RG</w:t>
            </w:r>
          </w:p>
        </w:tc>
      </w:tr>
      <w:tr w:rsidR="00763EE8" w:rsidRPr="004E3C05" w:rsidTr="00351AF6">
        <w:trPr>
          <w:trHeight w:val="306"/>
        </w:trPr>
        <w:tc>
          <w:tcPr>
            <w:tcW w:w="5206" w:type="dxa"/>
            <w:gridSpan w:val="4"/>
          </w:tcPr>
          <w:p w:rsidR="00763EE8" w:rsidRPr="0099591C" w:rsidRDefault="00763EE8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CPF</w:t>
            </w:r>
            <w:r w:rsidRPr="0099591C"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5250" w:type="dxa"/>
            <w:gridSpan w:val="3"/>
          </w:tcPr>
          <w:p w:rsidR="00763EE8" w:rsidRPr="0099591C" w:rsidRDefault="00763EE8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 xml:space="preserve">Área de Atuação: </w:t>
            </w:r>
          </w:p>
        </w:tc>
      </w:tr>
      <w:tr w:rsidR="00763EE8" w:rsidRPr="004E3C05" w:rsidTr="00351AF6">
        <w:trPr>
          <w:trHeight w:val="306"/>
        </w:trPr>
        <w:tc>
          <w:tcPr>
            <w:tcW w:w="5206" w:type="dxa"/>
            <w:gridSpan w:val="4"/>
          </w:tcPr>
          <w:p w:rsidR="00763EE8" w:rsidRPr="0099591C" w:rsidRDefault="00763EE8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 xml:space="preserve">Telefone fixo: </w:t>
            </w:r>
          </w:p>
        </w:tc>
        <w:tc>
          <w:tcPr>
            <w:tcW w:w="5250" w:type="dxa"/>
            <w:gridSpan w:val="3"/>
          </w:tcPr>
          <w:p w:rsidR="00763EE8" w:rsidRPr="0099591C" w:rsidRDefault="00763EE8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 xml:space="preserve">Telefone celular: </w:t>
            </w:r>
          </w:p>
        </w:tc>
      </w:tr>
      <w:tr w:rsidR="00763EE8" w:rsidRPr="004E3C05" w:rsidTr="00351AF6">
        <w:trPr>
          <w:trHeight w:val="306"/>
        </w:trPr>
        <w:tc>
          <w:tcPr>
            <w:tcW w:w="7758" w:type="dxa"/>
            <w:gridSpan w:val="6"/>
          </w:tcPr>
          <w:p w:rsidR="00763EE8" w:rsidRPr="0099591C" w:rsidRDefault="00763EE8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Endereço</w:t>
            </w:r>
            <w:r w:rsidRPr="0099591C">
              <w:rPr>
                <w:rFonts w:ascii="Arial" w:hAnsi="Arial" w:cs="Arial"/>
                <w:sz w:val="24"/>
              </w:rPr>
              <w:t xml:space="preserve">: </w:t>
            </w:r>
          </w:p>
        </w:tc>
        <w:tc>
          <w:tcPr>
            <w:tcW w:w="2698" w:type="dxa"/>
          </w:tcPr>
          <w:p w:rsidR="00763EE8" w:rsidRPr="0099591C" w:rsidRDefault="00763EE8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Nº:</w:t>
            </w:r>
          </w:p>
        </w:tc>
      </w:tr>
      <w:tr w:rsidR="00763EE8" w:rsidRPr="004E3C05" w:rsidTr="00351AF6">
        <w:trPr>
          <w:trHeight w:val="306"/>
        </w:trPr>
        <w:tc>
          <w:tcPr>
            <w:tcW w:w="3510" w:type="dxa"/>
          </w:tcPr>
          <w:p w:rsidR="00763EE8" w:rsidRPr="0099591C" w:rsidRDefault="00763EE8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 xml:space="preserve">Bairro: </w:t>
            </w:r>
          </w:p>
        </w:tc>
        <w:tc>
          <w:tcPr>
            <w:tcW w:w="4248" w:type="dxa"/>
            <w:gridSpan w:val="5"/>
          </w:tcPr>
          <w:p w:rsidR="00763EE8" w:rsidRPr="0099591C" w:rsidRDefault="00763EE8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 xml:space="preserve">Cidade: </w:t>
            </w:r>
          </w:p>
        </w:tc>
        <w:tc>
          <w:tcPr>
            <w:tcW w:w="2698" w:type="dxa"/>
          </w:tcPr>
          <w:p w:rsidR="00763EE8" w:rsidRPr="0099591C" w:rsidRDefault="00763EE8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 xml:space="preserve">CEP: </w:t>
            </w:r>
          </w:p>
        </w:tc>
      </w:tr>
      <w:tr w:rsidR="00763EE8" w:rsidRPr="004E3C05" w:rsidTr="00351AF6">
        <w:trPr>
          <w:trHeight w:val="306"/>
        </w:trPr>
        <w:tc>
          <w:tcPr>
            <w:tcW w:w="4214" w:type="dxa"/>
            <w:gridSpan w:val="2"/>
          </w:tcPr>
          <w:p w:rsidR="00763EE8" w:rsidRPr="00791BF8" w:rsidRDefault="00351AF6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BF8">
              <w:rPr>
                <w:rFonts w:ascii="Arial" w:hAnsi="Arial" w:cs="Arial"/>
                <w:sz w:val="24"/>
                <w:szCs w:val="24"/>
              </w:rPr>
              <w:t>Conta física</w:t>
            </w:r>
            <w:r w:rsidR="00763EE8" w:rsidRPr="00791BF8">
              <w:rPr>
                <w:rFonts w:ascii="Arial" w:hAnsi="Arial" w:cs="Arial"/>
                <w:sz w:val="24"/>
                <w:szCs w:val="24"/>
              </w:rPr>
              <w:t xml:space="preserve"> – Banco nº:</w:t>
            </w:r>
          </w:p>
        </w:tc>
        <w:tc>
          <w:tcPr>
            <w:tcW w:w="1701" w:type="dxa"/>
            <w:gridSpan w:val="3"/>
          </w:tcPr>
          <w:p w:rsidR="00763EE8" w:rsidRPr="00791BF8" w:rsidRDefault="00763EE8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BF8">
              <w:rPr>
                <w:rFonts w:ascii="Arial" w:hAnsi="Arial" w:cs="Arial"/>
                <w:sz w:val="24"/>
                <w:szCs w:val="24"/>
              </w:rPr>
              <w:t>AG:</w:t>
            </w:r>
          </w:p>
        </w:tc>
        <w:tc>
          <w:tcPr>
            <w:tcW w:w="4541" w:type="dxa"/>
            <w:gridSpan w:val="2"/>
          </w:tcPr>
          <w:p w:rsidR="00763EE8" w:rsidRPr="00791BF8" w:rsidRDefault="00763EE8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BF8">
              <w:rPr>
                <w:rFonts w:ascii="Arial" w:hAnsi="Arial" w:cs="Arial"/>
                <w:sz w:val="24"/>
                <w:szCs w:val="24"/>
              </w:rPr>
              <w:t>C/C (   )  ou  C/P (  ) N°:</w:t>
            </w:r>
          </w:p>
        </w:tc>
      </w:tr>
      <w:tr w:rsidR="00763EE8" w:rsidRPr="004E3C05" w:rsidTr="00351AF6">
        <w:trPr>
          <w:trHeight w:val="306"/>
        </w:trPr>
        <w:tc>
          <w:tcPr>
            <w:tcW w:w="4781" w:type="dxa"/>
            <w:gridSpan w:val="3"/>
          </w:tcPr>
          <w:p w:rsidR="00763EE8" w:rsidRPr="0099591C" w:rsidRDefault="00763EE8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 xml:space="preserve">Assinatura: </w:t>
            </w:r>
          </w:p>
        </w:tc>
        <w:tc>
          <w:tcPr>
            <w:tcW w:w="5675" w:type="dxa"/>
            <w:gridSpan w:val="4"/>
          </w:tcPr>
          <w:p w:rsidR="00763EE8" w:rsidRPr="0099591C" w:rsidRDefault="00763EE8" w:rsidP="00351AF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</w:rPr>
            </w:pPr>
            <w:r w:rsidRPr="0099591C">
              <w:rPr>
                <w:rFonts w:ascii="Arial" w:hAnsi="Arial" w:cs="Arial"/>
                <w:sz w:val="24"/>
              </w:rPr>
              <w:t xml:space="preserve">Data: </w:t>
            </w:r>
          </w:p>
        </w:tc>
      </w:tr>
    </w:tbl>
    <w:p w:rsidR="00763EE8" w:rsidRPr="00344D7C" w:rsidRDefault="00763EE8" w:rsidP="00763EE8">
      <w:pPr>
        <w:spacing w:after="0" w:line="240" w:lineRule="auto"/>
        <w:jc w:val="center"/>
        <w:rPr>
          <w:sz w:val="12"/>
        </w:rPr>
      </w:pPr>
    </w:p>
    <w:p w:rsidR="00763EE8" w:rsidRPr="00344D7C" w:rsidRDefault="00763EE8" w:rsidP="00763EE8">
      <w:pPr>
        <w:spacing w:after="0" w:line="240" w:lineRule="auto"/>
        <w:jc w:val="center"/>
        <w:rPr>
          <w:sz w:val="12"/>
        </w:rPr>
      </w:pPr>
    </w:p>
    <w:tbl>
      <w:tblPr>
        <w:tblW w:w="10490" w:type="dxa"/>
        <w:tblInd w:w="-1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763EE8" w:rsidRPr="009D62D8" w:rsidTr="00763EE8">
        <w:tc>
          <w:tcPr>
            <w:tcW w:w="10490" w:type="dxa"/>
            <w:shd w:val="clear" w:color="auto" w:fill="auto"/>
          </w:tcPr>
          <w:p w:rsidR="00763EE8" w:rsidRPr="00791BF8" w:rsidRDefault="00763EE8" w:rsidP="00351AF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91BF8">
              <w:rPr>
                <w:rFonts w:ascii="Arial" w:hAnsi="Arial" w:cs="Arial"/>
                <w:b/>
                <w:sz w:val="24"/>
                <w:szCs w:val="24"/>
              </w:rPr>
              <w:t>TERMO DE CIÊNCIA</w:t>
            </w:r>
          </w:p>
        </w:tc>
      </w:tr>
      <w:tr w:rsidR="00763EE8" w:rsidRPr="009D62D8" w:rsidTr="00763EE8">
        <w:tc>
          <w:tcPr>
            <w:tcW w:w="10490" w:type="dxa"/>
            <w:shd w:val="clear" w:color="auto" w:fill="auto"/>
          </w:tcPr>
          <w:p w:rsidR="00763EE8" w:rsidRDefault="00763EE8" w:rsidP="00351A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91BF8">
              <w:rPr>
                <w:rFonts w:ascii="Arial" w:hAnsi="Arial" w:cs="Arial"/>
                <w:sz w:val="24"/>
                <w:szCs w:val="24"/>
              </w:rPr>
              <w:t>Estou ciente e de acordo com as normas estabelecidas no</w:t>
            </w:r>
            <w:r>
              <w:rPr>
                <w:rFonts w:ascii="Arial" w:hAnsi="Arial" w:cs="Arial"/>
                <w:sz w:val="24"/>
                <w:szCs w:val="24"/>
              </w:rPr>
              <w:t xml:space="preserve"> Edital de </w:t>
            </w:r>
            <w:r w:rsidRPr="00791BF8">
              <w:rPr>
                <w:rFonts w:ascii="Arial" w:hAnsi="Arial" w:cs="Arial"/>
                <w:sz w:val="24"/>
                <w:szCs w:val="24"/>
              </w:rPr>
              <w:t xml:space="preserve">Chamamento Público para Credenciamento de Artistas e Profissionais de Arte e Cultura. </w:t>
            </w:r>
          </w:p>
          <w:p w:rsidR="00675763" w:rsidRDefault="00675763" w:rsidP="00351AF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75763" w:rsidRDefault="00675763" w:rsidP="00675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___________________________________________________</w:t>
            </w:r>
          </w:p>
          <w:p w:rsidR="00763EE8" w:rsidRPr="00675763" w:rsidRDefault="00675763" w:rsidP="0067576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  <w:szCs w:val="24"/>
              </w:rPr>
              <w:t>Assinatura do Proponente</w:t>
            </w:r>
          </w:p>
        </w:tc>
      </w:tr>
    </w:tbl>
    <w:p w:rsidR="00C41B4D" w:rsidRDefault="00C41B4D" w:rsidP="00763EE8">
      <w:pPr>
        <w:pStyle w:val="PargrafodaLista"/>
        <w:spacing w:after="0" w:line="240" w:lineRule="auto"/>
        <w:ind w:left="539"/>
        <w:jc w:val="both"/>
        <w:rPr>
          <w:rFonts w:ascii="Arial" w:hAnsi="Arial" w:cs="Arial"/>
        </w:rPr>
      </w:pPr>
    </w:p>
    <w:p w:rsidR="00C41B4D" w:rsidRDefault="00C41B4D" w:rsidP="00763EE8">
      <w:pPr>
        <w:pStyle w:val="PargrafodaLista"/>
        <w:spacing w:after="0" w:line="240" w:lineRule="auto"/>
        <w:ind w:left="539"/>
        <w:jc w:val="both"/>
        <w:rPr>
          <w:rFonts w:ascii="Arial" w:hAnsi="Arial" w:cs="Arial"/>
        </w:rPr>
      </w:pPr>
    </w:p>
    <w:p w:rsidR="00763EE8" w:rsidRPr="00C3342A" w:rsidRDefault="00763EE8" w:rsidP="009D3371">
      <w:pPr>
        <w:pStyle w:val="PargrafodaLista"/>
        <w:spacing w:after="0" w:line="240" w:lineRule="auto"/>
        <w:ind w:left="539"/>
        <w:jc w:val="both"/>
        <w:rPr>
          <w:rFonts w:ascii="Arial" w:hAnsi="Arial" w:cs="Arial"/>
          <w:sz w:val="16"/>
        </w:rPr>
      </w:pPr>
      <w:r w:rsidRPr="009D3371">
        <w:rPr>
          <w:rFonts w:ascii="Arial" w:hAnsi="Arial" w:cs="Arial"/>
        </w:rPr>
        <w:t xml:space="preserve">- O proponente poderá se inscrever em até duas modalidades e, em até dois subitens de cada modalidade, </w:t>
      </w:r>
      <w:r w:rsidR="009D3371" w:rsidRPr="009D3371">
        <w:rPr>
          <w:rFonts w:ascii="Arial" w:hAnsi="Arial" w:cs="Arial"/>
        </w:rPr>
        <w:t>com exceção das modalidades Técnico de Som e Luz e Oficina de Capacitação Artística</w:t>
      </w:r>
      <w:r w:rsidR="009D3371">
        <w:rPr>
          <w:rFonts w:ascii="Arial" w:hAnsi="Arial" w:cs="Arial"/>
        </w:rPr>
        <w:t xml:space="preserve">, </w:t>
      </w:r>
      <w:r w:rsidRPr="009D3371">
        <w:rPr>
          <w:rFonts w:ascii="Arial" w:hAnsi="Arial" w:cs="Arial"/>
        </w:rPr>
        <w:t>de acordo com o item 5.5 deste Edital.</w:t>
      </w:r>
    </w:p>
    <w:p w:rsidR="00763EE8" w:rsidRDefault="00FD4C00" w:rsidP="00763EE8">
      <w:pPr>
        <w:spacing w:after="0" w:line="240" w:lineRule="auto"/>
        <w:ind w:firstLine="540"/>
        <w:jc w:val="both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cs="Arial"/>
            <w:b/>
            <w:color w:val="FF0000"/>
            <w:sz w:val="24"/>
            <w:szCs w:val="24"/>
          </w:rPr>
          <w:id w:val="-221451476"/>
        </w:sdtPr>
        <w:sdtEndPr/>
        <w:sdtContent>
          <w:r w:rsidR="00C41B4D">
            <w:rPr>
              <w:rFonts w:ascii="MS Gothic" w:eastAsia="MS Gothic" w:hAnsi="MS Gothic" w:cs="Arial" w:hint="eastAsia"/>
              <w:b/>
              <w:color w:val="FF0000"/>
              <w:sz w:val="24"/>
              <w:szCs w:val="24"/>
            </w:rPr>
            <w:t>☐</w:t>
          </w:r>
        </w:sdtContent>
      </w:sdt>
      <w:r w:rsidR="00763EE8">
        <w:rPr>
          <w:rFonts w:cs="Arial"/>
          <w:b/>
          <w:color w:val="FF0000"/>
          <w:sz w:val="24"/>
          <w:szCs w:val="24"/>
        </w:rPr>
        <w:t xml:space="preserve"> </w:t>
      </w:r>
      <w:r w:rsidR="00763EE8" w:rsidRPr="009D62D8">
        <w:rPr>
          <w:rFonts w:ascii="Arial Narrow" w:hAnsi="Arial Narrow" w:cs="Arial"/>
          <w:b/>
        </w:rPr>
        <w:t>ARTES CÊNICAS</w:t>
      </w:r>
      <w:r w:rsidR="00763EE8">
        <w:rPr>
          <w:rFonts w:ascii="Arial" w:hAnsi="Arial" w:cs="Arial"/>
          <w:noProof/>
          <w:lang w:eastAsia="pt-BR"/>
        </w:rPr>
        <w:t xml:space="preserve">:  </w:t>
      </w:r>
      <w:r w:rsidR="00763EE8">
        <w:rPr>
          <w:rFonts w:ascii="Arial" w:hAnsi="Arial" w:cs="Arial"/>
          <w:noProof/>
          <w:lang w:eastAsia="pt-BR"/>
        </w:rPr>
        <w:tab/>
      </w:r>
      <w:sdt>
        <w:sdtPr>
          <w:rPr>
            <w:rFonts w:ascii="Arial Narrow" w:hAnsi="Arial Narrow" w:cs="Arial"/>
            <w:b/>
            <w:noProof/>
            <w:sz w:val="24"/>
            <w:lang w:eastAsia="pt-BR"/>
          </w:rPr>
          <w:id w:val="1874661295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noProof/>
              <w:sz w:val="24"/>
              <w:lang w:eastAsia="pt-BR"/>
            </w:rPr>
            <w:t>☐</w:t>
          </w:r>
        </w:sdtContent>
      </w:sdt>
      <w:r w:rsidR="00763EE8">
        <w:rPr>
          <w:rFonts w:ascii="Arial Narrow" w:hAnsi="Arial Narrow" w:cs="Arial"/>
          <w:b/>
          <w:noProof/>
          <w:sz w:val="24"/>
          <w:lang w:eastAsia="pt-BR"/>
        </w:rPr>
        <w:t xml:space="preserve"> </w:t>
      </w:r>
      <w:r w:rsidR="00763EE8">
        <w:rPr>
          <w:rFonts w:ascii="Arial Narrow" w:hAnsi="Arial Narrow" w:cs="Arial"/>
          <w:b/>
          <w:sz w:val="24"/>
          <w:szCs w:val="24"/>
        </w:rPr>
        <w:t>T</w:t>
      </w:r>
      <w:r w:rsidR="00763EE8" w:rsidRPr="00F2386B">
        <w:rPr>
          <w:rFonts w:ascii="Arial Narrow" w:hAnsi="Arial Narrow" w:cs="Arial"/>
          <w:b/>
          <w:sz w:val="24"/>
          <w:szCs w:val="24"/>
        </w:rPr>
        <w:t>eatro</w:t>
      </w:r>
      <w:r w:rsidR="00763EE8">
        <w:rPr>
          <w:rFonts w:ascii="Arial Narrow" w:hAnsi="Arial Narrow" w:cs="Arial"/>
          <w:b/>
          <w:sz w:val="24"/>
          <w:szCs w:val="24"/>
        </w:rPr>
        <w:t xml:space="preserve"> 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-1477994067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</w:t>
      </w:r>
      <w:r w:rsidR="00763EE8" w:rsidRPr="00273733">
        <w:rPr>
          <w:rFonts w:ascii="Arial Narrow" w:hAnsi="Arial Narrow" w:cs="Arial"/>
          <w:b/>
          <w:sz w:val="24"/>
          <w:szCs w:val="24"/>
        </w:rPr>
        <w:t>Gru</w:t>
      </w:r>
      <w:r w:rsidR="00763EE8">
        <w:rPr>
          <w:rFonts w:ascii="Arial Narrow" w:hAnsi="Arial Narrow" w:cs="Arial"/>
          <w:b/>
          <w:sz w:val="24"/>
          <w:szCs w:val="24"/>
        </w:rPr>
        <w:t xml:space="preserve">po Artístico Teatral Natalino  </w:t>
      </w:r>
    </w:p>
    <w:p w:rsidR="00763EE8" w:rsidRDefault="00FD4C00" w:rsidP="00763EE8">
      <w:pPr>
        <w:spacing w:after="0" w:line="240" w:lineRule="auto"/>
        <w:ind w:left="2124" w:firstLine="708"/>
        <w:jc w:val="both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 Narrow" w:hAnsi="Arial Narrow" w:cs="Arial"/>
            <w:b/>
            <w:sz w:val="24"/>
            <w:szCs w:val="24"/>
          </w:rPr>
          <w:id w:val="1558594989"/>
        </w:sdtPr>
        <w:sdtEndPr/>
        <w:sdtContent>
          <w:r w:rsidR="00C41B4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</w:t>
      </w:r>
      <w:r w:rsidR="00763EE8" w:rsidRPr="00F2386B">
        <w:rPr>
          <w:rFonts w:ascii="Arial Narrow" w:hAnsi="Arial Narrow" w:cs="Arial"/>
          <w:b/>
          <w:sz w:val="24"/>
          <w:szCs w:val="24"/>
        </w:rPr>
        <w:t>Esquete</w:t>
      </w:r>
      <w:r w:rsidR="00763EE8">
        <w:rPr>
          <w:rFonts w:ascii="Arial Narrow" w:hAnsi="Arial Narrow" w:cs="Arial"/>
          <w:b/>
          <w:sz w:val="24"/>
          <w:szCs w:val="24"/>
        </w:rPr>
        <w:t xml:space="preserve"> 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-476371188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</w:t>
      </w:r>
      <w:r w:rsidR="00763EE8" w:rsidRPr="00273733">
        <w:rPr>
          <w:rFonts w:ascii="Arial Narrow" w:hAnsi="Arial Narrow" w:cs="Arial"/>
          <w:b/>
          <w:sz w:val="24"/>
          <w:szCs w:val="24"/>
        </w:rPr>
        <w:t>Cenografia Natalina</w:t>
      </w:r>
    </w:p>
    <w:p w:rsidR="00763EE8" w:rsidRDefault="00FD4C00" w:rsidP="00763EE8">
      <w:pPr>
        <w:spacing w:after="0" w:line="240" w:lineRule="auto"/>
        <w:ind w:left="2124" w:firstLine="708"/>
        <w:jc w:val="both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 Narrow" w:hAnsi="Arial Narrow" w:cs="Arial"/>
            <w:b/>
            <w:sz w:val="24"/>
            <w:szCs w:val="24"/>
          </w:rPr>
          <w:id w:val="1380970119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</w:t>
      </w:r>
      <w:r w:rsidR="00763EE8" w:rsidRPr="00F2386B">
        <w:rPr>
          <w:rFonts w:ascii="Arial Narrow" w:hAnsi="Arial Narrow" w:cs="Arial"/>
          <w:b/>
          <w:sz w:val="24"/>
          <w:szCs w:val="24"/>
        </w:rPr>
        <w:t>Dança</w:t>
      </w:r>
      <w:r w:rsidR="00763EE8">
        <w:rPr>
          <w:rFonts w:ascii="Arial Narrow" w:hAnsi="Arial Narrow" w:cs="Arial"/>
          <w:b/>
          <w:sz w:val="24"/>
          <w:szCs w:val="24"/>
        </w:rPr>
        <w:t xml:space="preserve"> 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1495686240"/>
        </w:sdtPr>
        <w:sdtEndPr/>
        <w:sdtContent>
          <w:r w:rsidR="0020668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</w:t>
      </w:r>
      <w:r w:rsidR="00763EE8" w:rsidRPr="00273733">
        <w:rPr>
          <w:rFonts w:ascii="Arial Narrow" w:hAnsi="Arial Narrow" w:cs="Arial"/>
          <w:b/>
          <w:sz w:val="24"/>
          <w:szCs w:val="24"/>
        </w:rPr>
        <w:t>Cenografia Carnavalesca</w:t>
      </w:r>
      <w:r w:rsidR="00763EE8">
        <w:rPr>
          <w:rFonts w:ascii="Arial Narrow" w:hAnsi="Arial Narrow" w:cs="Arial"/>
          <w:b/>
          <w:sz w:val="24"/>
          <w:szCs w:val="24"/>
        </w:rPr>
        <w:tab/>
      </w:r>
    </w:p>
    <w:p w:rsidR="00763EE8" w:rsidRDefault="00FD4C00" w:rsidP="00763EE8">
      <w:pPr>
        <w:spacing w:after="0" w:line="240" w:lineRule="auto"/>
        <w:ind w:left="2124" w:firstLine="708"/>
        <w:jc w:val="both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 Narrow" w:hAnsi="Arial Narrow" w:cs="Arial"/>
            <w:b/>
            <w:sz w:val="24"/>
            <w:szCs w:val="24"/>
          </w:rPr>
          <w:id w:val="208929211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</w:t>
      </w:r>
      <w:r w:rsidR="00763EE8" w:rsidRPr="00F2386B">
        <w:rPr>
          <w:rFonts w:ascii="Arial Narrow" w:hAnsi="Arial Narrow" w:cs="Arial"/>
          <w:b/>
          <w:sz w:val="24"/>
          <w:szCs w:val="24"/>
        </w:rPr>
        <w:t>Contação</w:t>
      </w:r>
      <w:r w:rsidR="00763EE8">
        <w:rPr>
          <w:rFonts w:ascii="Arial Narrow" w:hAnsi="Arial Narrow" w:cs="Arial"/>
          <w:b/>
          <w:sz w:val="24"/>
          <w:szCs w:val="24"/>
        </w:rPr>
        <w:t xml:space="preserve"> </w:t>
      </w:r>
      <w:r w:rsidR="00763EE8" w:rsidRPr="00F2386B">
        <w:rPr>
          <w:rFonts w:ascii="Arial Narrow" w:hAnsi="Arial Narrow" w:cs="Arial"/>
          <w:b/>
          <w:sz w:val="24"/>
          <w:szCs w:val="24"/>
        </w:rPr>
        <w:t>de História</w:t>
      </w:r>
      <w:r w:rsidR="00763EE8">
        <w:rPr>
          <w:rFonts w:ascii="Arial Narrow" w:hAnsi="Arial Narrow" w:cs="Arial"/>
          <w:b/>
          <w:sz w:val="24"/>
          <w:szCs w:val="24"/>
        </w:rPr>
        <w:t xml:space="preserve"> </w:t>
      </w:r>
      <w:r w:rsidR="0020668D">
        <w:rPr>
          <w:rFonts w:ascii="Arial Narrow" w:hAnsi="Arial Narrow" w:cs="Arial"/>
          <w:b/>
          <w:sz w:val="24"/>
          <w:szCs w:val="24"/>
        </w:rPr>
        <w:tab/>
      </w:r>
      <w:r w:rsidR="0020668D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984130458"/>
        </w:sdtPr>
        <w:sdtEndPr/>
        <w:sdtContent>
          <w:r w:rsidR="0020668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20668D">
        <w:rPr>
          <w:rFonts w:ascii="Arial Narrow" w:hAnsi="Arial Narrow" w:cs="Arial"/>
          <w:b/>
          <w:sz w:val="24"/>
          <w:szCs w:val="24"/>
        </w:rPr>
        <w:t xml:space="preserve"> Locutor</w:t>
      </w:r>
    </w:p>
    <w:p w:rsidR="00763EE8" w:rsidRPr="00C3342A" w:rsidRDefault="00763EE8" w:rsidP="00763EE8">
      <w:pPr>
        <w:spacing w:after="0" w:line="240" w:lineRule="auto"/>
        <w:ind w:left="2124" w:firstLine="708"/>
        <w:jc w:val="both"/>
        <w:rPr>
          <w:rFonts w:ascii="Arial Narrow" w:hAnsi="Arial Narrow" w:cs="Arial"/>
          <w:b/>
          <w:sz w:val="16"/>
          <w:szCs w:val="24"/>
        </w:rPr>
      </w:pPr>
    </w:p>
    <w:p w:rsidR="00763EE8" w:rsidRDefault="00FD4C00" w:rsidP="00763EE8">
      <w:pPr>
        <w:spacing w:after="0" w:line="240" w:lineRule="auto"/>
        <w:ind w:firstLine="540"/>
        <w:jc w:val="both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" w:hAnsi="Arial" w:cs="Arial"/>
            <w:b/>
            <w:color w:val="FF0000"/>
            <w:sz w:val="24"/>
          </w:rPr>
          <w:id w:val="-279649297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color w:val="FF0000"/>
              <w:sz w:val="24"/>
            </w:rPr>
            <w:t>☐</w:t>
          </w:r>
        </w:sdtContent>
      </w:sdt>
      <w:r w:rsidR="00763EE8">
        <w:rPr>
          <w:rFonts w:ascii="Arial" w:hAnsi="Arial" w:cs="Arial"/>
          <w:b/>
          <w:color w:val="FF0000"/>
          <w:sz w:val="24"/>
        </w:rPr>
        <w:t xml:space="preserve"> </w:t>
      </w:r>
      <w:r w:rsidR="00763EE8" w:rsidRPr="009D62D8">
        <w:rPr>
          <w:rFonts w:ascii="Arial Narrow" w:hAnsi="Arial Narrow" w:cs="Arial"/>
          <w:b/>
        </w:rPr>
        <w:t xml:space="preserve">ARTES </w:t>
      </w:r>
      <w:r w:rsidR="00763EE8">
        <w:rPr>
          <w:rFonts w:ascii="Arial Narrow" w:hAnsi="Arial Narrow" w:cs="Arial"/>
          <w:b/>
        </w:rPr>
        <w:t xml:space="preserve">CIRCENSES </w:t>
      </w:r>
      <w:r w:rsidR="00763EE8">
        <w:rPr>
          <w:rFonts w:ascii="Arial Narrow" w:hAnsi="Arial Narrow" w:cs="Arial"/>
          <w:b/>
        </w:rPr>
        <w:tab/>
      </w:r>
      <w:sdt>
        <w:sdtPr>
          <w:rPr>
            <w:rFonts w:ascii="Arial Narrow" w:hAnsi="Arial Narrow" w:cs="Arial"/>
            <w:b/>
            <w:noProof/>
            <w:sz w:val="24"/>
            <w:lang w:eastAsia="pt-BR"/>
          </w:rPr>
          <w:id w:val="-781874730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noProof/>
              <w:sz w:val="24"/>
              <w:lang w:eastAsia="pt-BR"/>
            </w:rPr>
            <w:t>☐</w:t>
          </w:r>
        </w:sdtContent>
      </w:sdt>
      <w:r w:rsidR="00763EE8">
        <w:rPr>
          <w:rFonts w:ascii="Arial Narrow" w:hAnsi="Arial Narrow" w:cs="Arial"/>
          <w:b/>
          <w:noProof/>
          <w:sz w:val="24"/>
          <w:lang w:eastAsia="pt-BR"/>
        </w:rPr>
        <w:t xml:space="preserve"> Acrobata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1202524933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Contorcionismo  </w:t>
      </w:r>
    </w:p>
    <w:p w:rsidR="00763EE8" w:rsidRDefault="00FD4C00" w:rsidP="00763EE8">
      <w:pPr>
        <w:spacing w:after="0" w:line="240" w:lineRule="auto"/>
        <w:ind w:left="2124" w:firstLine="708"/>
        <w:jc w:val="both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 Narrow" w:hAnsi="Arial Narrow" w:cs="Arial"/>
            <w:b/>
            <w:sz w:val="24"/>
            <w:szCs w:val="24"/>
          </w:rPr>
          <w:id w:val="-529106548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Ilusionista/Mágico 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1043872960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Malabarista</w:t>
      </w:r>
    </w:p>
    <w:p w:rsidR="00763EE8" w:rsidRDefault="00FD4C00" w:rsidP="00763EE8">
      <w:pPr>
        <w:ind w:left="2124" w:firstLine="708"/>
        <w:outlineLvl w:val="0"/>
        <w:rPr>
          <w:rFonts w:ascii="Arial" w:hAnsi="Arial" w:cs="Arial"/>
          <w:b/>
          <w:sz w:val="24"/>
        </w:rPr>
      </w:pPr>
      <w:sdt>
        <w:sdtPr>
          <w:rPr>
            <w:rFonts w:ascii="Arial Narrow" w:hAnsi="Arial Narrow" w:cs="Arial"/>
            <w:b/>
            <w:sz w:val="24"/>
            <w:szCs w:val="24"/>
          </w:rPr>
          <w:id w:val="-284807522"/>
        </w:sdtPr>
        <w:sdtEndPr/>
        <w:sdtContent>
          <w:r w:rsidR="00C3342A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Palhaço 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-1014918198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Circo</w:t>
      </w:r>
    </w:p>
    <w:p w:rsidR="00763EE8" w:rsidRDefault="00FD4C00" w:rsidP="00763EE8">
      <w:pPr>
        <w:spacing w:after="0" w:line="240" w:lineRule="auto"/>
        <w:ind w:firstLine="540"/>
        <w:jc w:val="both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" w:hAnsi="Arial" w:cs="Arial"/>
            <w:b/>
            <w:color w:val="FF0000"/>
            <w:sz w:val="24"/>
          </w:rPr>
          <w:id w:val="-69042508"/>
        </w:sdtPr>
        <w:sdtEndPr/>
        <w:sdtContent>
          <w:r w:rsidR="00C41B4D">
            <w:rPr>
              <w:rFonts w:ascii="MS Gothic" w:eastAsia="MS Gothic" w:hAnsi="MS Gothic" w:cs="Arial" w:hint="eastAsia"/>
              <w:b/>
              <w:color w:val="FF0000"/>
              <w:sz w:val="24"/>
            </w:rPr>
            <w:t>☐</w:t>
          </w:r>
        </w:sdtContent>
      </w:sdt>
      <w:r w:rsidR="00763EE8">
        <w:rPr>
          <w:rFonts w:ascii="Arial" w:hAnsi="Arial" w:cs="Arial"/>
          <w:b/>
          <w:color w:val="FF0000"/>
          <w:sz w:val="24"/>
        </w:rPr>
        <w:t xml:space="preserve"> </w:t>
      </w:r>
      <w:r w:rsidR="00763EE8" w:rsidRPr="009D62D8">
        <w:rPr>
          <w:rFonts w:ascii="Arial Narrow" w:hAnsi="Arial Narrow" w:cs="Arial"/>
          <w:b/>
        </w:rPr>
        <w:t xml:space="preserve">ARTES </w:t>
      </w:r>
      <w:r w:rsidR="00763EE8">
        <w:rPr>
          <w:rFonts w:ascii="Arial Narrow" w:hAnsi="Arial Narrow" w:cs="Arial"/>
          <w:b/>
        </w:rPr>
        <w:t xml:space="preserve">MUSICAIS </w:t>
      </w:r>
      <w:r w:rsidR="00763EE8">
        <w:rPr>
          <w:rFonts w:ascii="Arial Narrow" w:hAnsi="Arial Narrow" w:cs="Arial"/>
          <w:b/>
        </w:rPr>
        <w:tab/>
      </w:r>
      <w:sdt>
        <w:sdtPr>
          <w:rPr>
            <w:rFonts w:ascii="Arial Narrow" w:hAnsi="Arial Narrow" w:cs="Arial"/>
            <w:b/>
            <w:noProof/>
            <w:sz w:val="24"/>
            <w:lang w:eastAsia="pt-BR"/>
          </w:rPr>
          <w:id w:val="524673743"/>
        </w:sdtPr>
        <w:sdtEndPr/>
        <w:sdtContent>
          <w:r w:rsidR="00C41B4D">
            <w:rPr>
              <w:rFonts w:ascii="MS Gothic" w:eastAsia="MS Gothic" w:hAnsi="MS Gothic" w:cs="Arial" w:hint="eastAsia"/>
              <w:b/>
              <w:noProof/>
              <w:sz w:val="24"/>
              <w:lang w:eastAsia="pt-BR"/>
            </w:rPr>
            <w:t>☐</w:t>
          </w:r>
        </w:sdtContent>
      </w:sdt>
      <w:r w:rsidR="00763EE8">
        <w:rPr>
          <w:rFonts w:ascii="Arial Narrow" w:hAnsi="Arial Narrow" w:cs="Arial"/>
          <w:b/>
          <w:noProof/>
          <w:sz w:val="24"/>
          <w:lang w:eastAsia="pt-BR"/>
        </w:rPr>
        <w:t xml:space="preserve"> Cantor Solo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-1984071036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DJ  </w:t>
      </w:r>
    </w:p>
    <w:p w:rsidR="00763EE8" w:rsidRDefault="00FD4C00" w:rsidP="00763EE8">
      <w:pPr>
        <w:spacing w:after="0" w:line="240" w:lineRule="auto"/>
        <w:ind w:left="2124" w:firstLine="708"/>
        <w:jc w:val="both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 Narrow" w:hAnsi="Arial Narrow" w:cs="Arial"/>
            <w:b/>
            <w:sz w:val="24"/>
            <w:szCs w:val="24"/>
          </w:rPr>
          <w:id w:val="-2017684619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Dupla ou Trio 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1548720901"/>
        </w:sdtPr>
        <w:sdtEndPr/>
        <w:sdtContent>
          <w:r w:rsidR="00C41B4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MC</w:t>
      </w:r>
    </w:p>
    <w:p w:rsidR="00763EE8" w:rsidRDefault="00FD4C00" w:rsidP="00763EE8">
      <w:pPr>
        <w:spacing w:after="0" w:line="240" w:lineRule="auto"/>
        <w:ind w:left="2124" w:firstLine="708"/>
        <w:outlineLvl w:val="0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 Narrow" w:hAnsi="Arial Narrow" w:cs="Arial"/>
            <w:b/>
            <w:sz w:val="24"/>
            <w:szCs w:val="24"/>
          </w:rPr>
          <w:id w:val="-2110498883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Banda</w:t>
      </w:r>
    </w:p>
    <w:p w:rsidR="00763EE8" w:rsidRDefault="00763EE8" w:rsidP="00763EE8">
      <w:pPr>
        <w:spacing w:after="0" w:line="240" w:lineRule="auto"/>
        <w:ind w:firstLine="567"/>
        <w:outlineLvl w:val="0"/>
        <w:rPr>
          <w:rFonts w:ascii="Arial" w:hAnsi="Arial" w:cs="Arial"/>
          <w:b/>
          <w:sz w:val="24"/>
        </w:rPr>
      </w:pPr>
      <w:r w:rsidRPr="006416CF">
        <w:rPr>
          <w:rFonts w:ascii="Arial Narrow" w:hAnsi="Arial Narrow" w:cs="Arial"/>
          <w:sz w:val="24"/>
          <w:szCs w:val="24"/>
        </w:rPr>
        <w:t xml:space="preserve">- </w:t>
      </w:r>
      <w:r w:rsidRPr="006416CF">
        <w:rPr>
          <w:rFonts w:ascii="Arial" w:hAnsi="Arial" w:cs="Arial"/>
        </w:rPr>
        <w:t>O proponente</w:t>
      </w:r>
      <w:r>
        <w:rPr>
          <w:rFonts w:ascii="Arial" w:hAnsi="Arial" w:cs="Arial"/>
        </w:rPr>
        <w:t xml:space="preserve"> de Artes Musicais,</w:t>
      </w:r>
      <w:r w:rsidRPr="006416CF">
        <w:rPr>
          <w:rFonts w:ascii="Arial" w:hAnsi="Arial" w:cs="Arial"/>
        </w:rPr>
        <w:t xml:space="preserve"> poderá se inscrever em até dois grupos musicais de gêneros listados abaixo:</w:t>
      </w:r>
    </w:p>
    <w:p w:rsidR="00763EE8" w:rsidRDefault="00FD4C00" w:rsidP="00763EE8">
      <w:pPr>
        <w:spacing w:after="0" w:line="240" w:lineRule="auto"/>
        <w:ind w:firstLine="567"/>
        <w:jc w:val="both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 Narrow" w:hAnsi="Arial Narrow" w:cs="Arial"/>
            <w:b/>
            <w:noProof/>
            <w:sz w:val="24"/>
            <w:lang w:eastAsia="pt-BR"/>
          </w:rPr>
          <w:id w:val="626127930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noProof/>
              <w:sz w:val="24"/>
              <w:lang w:eastAsia="pt-BR"/>
            </w:rPr>
            <w:t>☐</w:t>
          </w:r>
        </w:sdtContent>
      </w:sdt>
      <w:r w:rsidR="00763EE8">
        <w:rPr>
          <w:rFonts w:ascii="Arial Narrow" w:hAnsi="Arial Narrow" w:cs="Arial"/>
          <w:b/>
          <w:noProof/>
          <w:sz w:val="24"/>
          <w:lang w:eastAsia="pt-BR"/>
        </w:rPr>
        <w:t xml:space="preserve"> Axé, Samba, Pagode, Forró e Marchinhas</w:t>
      </w:r>
      <w:r w:rsidR="00763EE8">
        <w:rPr>
          <w:rFonts w:ascii="Arial Narrow" w:hAnsi="Arial Narrow" w:cs="Arial"/>
          <w:b/>
          <w:noProof/>
          <w:sz w:val="24"/>
          <w:lang w:eastAsia="pt-BR"/>
        </w:rPr>
        <w:tab/>
      </w:r>
      <w:r w:rsidR="00763EE8">
        <w:rPr>
          <w:rFonts w:ascii="Arial Narrow" w:hAnsi="Arial Narrow" w:cs="Arial"/>
          <w:b/>
          <w:noProof/>
          <w:sz w:val="24"/>
          <w:lang w:eastAsia="pt-BR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-801775026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Blues e Jazz  </w:t>
      </w:r>
    </w:p>
    <w:p w:rsidR="00763EE8" w:rsidRPr="00012B10" w:rsidRDefault="00FD4C00" w:rsidP="00763EE8">
      <w:pPr>
        <w:spacing w:after="0" w:line="240" w:lineRule="auto"/>
        <w:ind w:firstLine="567"/>
        <w:jc w:val="both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b/>
            <w:sz w:val="24"/>
            <w:szCs w:val="24"/>
          </w:rPr>
          <w:id w:val="669762522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Chorinho, Valsa, Bolero, Seresta e Junina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-629930957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Hard Rock e Metal</w:t>
      </w:r>
    </w:p>
    <w:p w:rsidR="00763EE8" w:rsidRDefault="00FD4C00" w:rsidP="00763EE8">
      <w:pPr>
        <w:spacing w:after="0" w:line="240" w:lineRule="auto"/>
        <w:ind w:firstLine="567"/>
        <w:outlineLvl w:val="0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 Narrow" w:hAnsi="Arial Narrow" w:cs="Arial"/>
            <w:b/>
            <w:sz w:val="24"/>
            <w:szCs w:val="24"/>
          </w:rPr>
          <w:id w:val="1811589919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MPB, Pop, Pop Rock, Jovem Guarda</w:t>
      </w:r>
      <w:r w:rsidR="00C41B4D">
        <w:rPr>
          <w:rFonts w:ascii="Arial Narrow" w:hAnsi="Arial Narrow" w:cs="Arial"/>
          <w:b/>
          <w:sz w:val="24"/>
          <w:szCs w:val="24"/>
        </w:rPr>
        <w:t xml:space="preserve"> e</w:t>
      </w:r>
      <w:r w:rsidR="00763EE8">
        <w:rPr>
          <w:rFonts w:ascii="Arial Narrow" w:hAnsi="Arial Narrow" w:cs="Arial"/>
          <w:b/>
          <w:sz w:val="24"/>
          <w:szCs w:val="24"/>
        </w:rPr>
        <w:t xml:space="preserve"> Reggae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C41B4D">
        <w:rPr>
          <w:rFonts w:ascii="Arial Narrow" w:hAnsi="Arial Narrow" w:cs="Arial"/>
          <w:b/>
          <w:sz w:val="24"/>
          <w:szCs w:val="24"/>
        </w:rPr>
        <w:t xml:space="preserve">  </w:t>
      </w:r>
      <w:r w:rsidR="00C41B4D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497007342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Rap, MC, Funk e Hip Hop</w:t>
      </w:r>
    </w:p>
    <w:p w:rsidR="00763EE8" w:rsidRDefault="00FD4C00" w:rsidP="00763EE8">
      <w:pPr>
        <w:spacing w:after="0" w:line="240" w:lineRule="auto"/>
        <w:ind w:firstLine="567"/>
        <w:outlineLvl w:val="0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 Narrow" w:hAnsi="Arial Narrow" w:cs="Arial"/>
            <w:b/>
            <w:sz w:val="24"/>
            <w:szCs w:val="24"/>
          </w:rPr>
          <w:id w:val="-1141579863"/>
        </w:sdtPr>
        <w:sdtEndPr/>
        <w:sdtContent>
          <w:r w:rsidR="00763EE8" w:rsidRPr="00012B1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b/>
          <w:sz w:val="24"/>
          <w:szCs w:val="24"/>
        </w:rPr>
        <w:t xml:space="preserve"> Sertanejo, Sertanejo Universitário, Moda de Viola</w:t>
      </w:r>
      <w:r w:rsidR="00763EE8">
        <w:rPr>
          <w:rFonts w:ascii="Arial Narrow" w:hAnsi="Arial Narrow" w:cs="Arial"/>
          <w:b/>
          <w:sz w:val="24"/>
          <w:szCs w:val="24"/>
        </w:rPr>
        <w:t xml:space="preserve"> e</w:t>
      </w:r>
      <w:r w:rsidR="00763EE8" w:rsidRPr="00012B10">
        <w:rPr>
          <w:rFonts w:ascii="Arial Narrow" w:hAnsi="Arial Narrow" w:cs="Arial"/>
          <w:b/>
          <w:sz w:val="24"/>
          <w:szCs w:val="24"/>
        </w:rPr>
        <w:t xml:space="preserve"> Country</w:t>
      </w:r>
      <w:r w:rsidR="00763EE8" w:rsidRPr="00012B10">
        <w:rPr>
          <w:rFonts w:ascii="Arial Narrow" w:hAnsi="Arial Narrow" w:cs="Arial"/>
          <w:b/>
          <w:sz w:val="24"/>
          <w:szCs w:val="24"/>
        </w:rPr>
        <w:tab/>
      </w:r>
    </w:p>
    <w:p w:rsidR="00763EE8" w:rsidRDefault="00FD4C00" w:rsidP="00763EE8">
      <w:pPr>
        <w:spacing w:after="0" w:line="240" w:lineRule="auto"/>
        <w:ind w:firstLine="567"/>
        <w:outlineLvl w:val="0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b/>
            <w:sz w:val="24"/>
            <w:szCs w:val="24"/>
          </w:rPr>
          <w:id w:val="-1327587646"/>
        </w:sdtPr>
        <w:sdtEndPr/>
        <w:sdtContent>
          <w:r w:rsidR="00763EE8" w:rsidRPr="00012B1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b/>
          <w:sz w:val="24"/>
          <w:szCs w:val="24"/>
        </w:rPr>
        <w:t xml:space="preserve"> </w:t>
      </w:r>
      <w:r w:rsidR="00763EE8">
        <w:rPr>
          <w:rFonts w:ascii="Arial Narrow" w:hAnsi="Arial Narrow" w:cs="Arial"/>
          <w:b/>
          <w:sz w:val="24"/>
          <w:szCs w:val="24"/>
        </w:rPr>
        <w:t xml:space="preserve">Música Religiosa 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359851546"/>
        </w:sdtPr>
        <w:sdtEndPr/>
        <w:sdtContent>
          <w:r w:rsidR="00763EE8" w:rsidRPr="00012B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 xml:space="preserve">Gospel (Evangélica) </w:t>
      </w:r>
      <w:r w:rsidR="00763EE8">
        <w:rPr>
          <w:rFonts w:ascii="Arial Narrow" w:hAnsi="Arial Narrow" w:cs="Arial"/>
          <w:sz w:val="24"/>
          <w:szCs w:val="24"/>
        </w:rPr>
        <w:tab/>
      </w:r>
      <w:r w:rsidR="00763EE8">
        <w:rPr>
          <w:rFonts w:ascii="Arial Narrow" w:hAnsi="Arial Narrow" w:cs="Arial"/>
          <w:sz w:val="24"/>
          <w:szCs w:val="24"/>
        </w:rPr>
        <w:tab/>
      </w:r>
    </w:p>
    <w:p w:rsidR="00763EE8" w:rsidRPr="00012B10" w:rsidRDefault="00FD4C00" w:rsidP="00763EE8">
      <w:pPr>
        <w:spacing w:after="0" w:line="240" w:lineRule="auto"/>
        <w:ind w:left="2124" w:firstLine="708"/>
        <w:outlineLvl w:val="0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1628816086"/>
        </w:sdtPr>
        <w:sdtEndPr/>
        <w:sdtContent>
          <w:r w:rsidR="00763E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>Católica Popular</w:t>
      </w:r>
      <w:r w:rsidR="00763EE8">
        <w:rPr>
          <w:rFonts w:ascii="Arial Narrow" w:hAnsi="Arial Narrow" w:cs="Arial"/>
          <w:sz w:val="24"/>
          <w:szCs w:val="24"/>
        </w:rPr>
        <w:tab/>
      </w:r>
      <w:r w:rsidR="00763EE8">
        <w:rPr>
          <w:rFonts w:ascii="Arial Narrow" w:hAnsi="Arial Narrow" w:cs="Arial"/>
          <w:sz w:val="24"/>
          <w:szCs w:val="24"/>
        </w:rPr>
        <w:tab/>
      </w:r>
      <w:r w:rsidR="00C41B4D">
        <w:rPr>
          <w:rFonts w:ascii="Arial Narrow" w:hAnsi="Arial Narrow" w:cs="Arial"/>
          <w:sz w:val="24"/>
          <w:szCs w:val="24"/>
        </w:rPr>
        <w:t xml:space="preserve"> </w:t>
      </w:r>
    </w:p>
    <w:p w:rsidR="00763EE8" w:rsidRPr="00C3342A" w:rsidRDefault="00763EE8" w:rsidP="00763EE8">
      <w:pPr>
        <w:spacing w:after="0" w:line="240" w:lineRule="auto"/>
        <w:ind w:firstLine="540"/>
        <w:jc w:val="both"/>
        <w:rPr>
          <w:rFonts w:ascii="Arial" w:hAnsi="Arial" w:cs="Arial"/>
          <w:b/>
          <w:color w:val="FF0000"/>
          <w:sz w:val="16"/>
        </w:rPr>
      </w:pPr>
    </w:p>
    <w:p w:rsidR="00763EE8" w:rsidRDefault="00FD4C00" w:rsidP="00763EE8">
      <w:pPr>
        <w:spacing w:after="0" w:line="240" w:lineRule="auto"/>
        <w:ind w:firstLine="540"/>
        <w:jc w:val="both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" w:hAnsi="Arial" w:cs="Arial"/>
            <w:b/>
            <w:color w:val="FF0000"/>
            <w:sz w:val="24"/>
          </w:rPr>
          <w:id w:val="-1902516502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color w:val="FF0000"/>
              <w:sz w:val="24"/>
            </w:rPr>
            <w:t>☐</w:t>
          </w:r>
        </w:sdtContent>
      </w:sdt>
      <w:r w:rsidR="00763EE8">
        <w:rPr>
          <w:rFonts w:ascii="Arial" w:hAnsi="Arial" w:cs="Arial"/>
          <w:b/>
          <w:color w:val="FF0000"/>
          <w:sz w:val="24"/>
        </w:rPr>
        <w:t xml:space="preserve"> </w:t>
      </w:r>
      <w:r w:rsidR="00763EE8">
        <w:rPr>
          <w:rFonts w:ascii="Arial Narrow" w:hAnsi="Arial Narrow" w:cs="Arial"/>
          <w:b/>
        </w:rPr>
        <w:t>ARTE</w:t>
      </w:r>
      <w:r w:rsidR="00763EE8" w:rsidRPr="009D62D8">
        <w:rPr>
          <w:rFonts w:ascii="Arial Narrow" w:hAnsi="Arial Narrow" w:cs="Arial"/>
          <w:b/>
        </w:rPr>
        <w:t xml:space="preserve"> </w:t>
      </w:r>
      <w:r w:rsidR="00763EE8">
        <w:rPr>
          <w:rFonts w:ascii="Arial Narrow" w:hAnsi="Arial Narrow" w:cs="Arial"/>
          <w:b/>
        </w:rPr>
        <w:t xml:space="preserve">URBANA </w:t>
      </w:r>
      <w:r w:rsidR="00763EE8">
        <w:rPr>
          <w:rFonts w:ascii="Arial Narrow" w:hAnsi="Arial Narrow" w:cs="Arial"/>
          <w:b/>
        </w:rPr>
        <w:tab/>
      </w:r>
      <w:sdt>
        <w:sdtPr>
          <w:rPr>
            <w:rFonts w:ascii="Arial Narrow" w:hAnsi="Arial Narrow" w:cs="Arial"/>
            <w:b/>
            <w:noProof/>
            <w:sz w:val="24"/>
            <w:lang w:eastAsia="pt-BR"/>
          </w:rPr>
          <w:id w:val="180096640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noProof/>
              <w:sz w:val="24"/>
              <w:lang w:eastAsia="pt-BR"/>
            </w:rPr>
            <w:t>☐</w:t>
          </w:r>
        </w:sdtContent>
      </w:sdt>
      <w:r w:rsidR="00763EE8">
        <w:rPr>
          <w:rFonts w:ascii="Arial Narrow" w:hAnsi="Arial Narrow" w:cs="Arial"/>
          <w:b/>
          <w:noProof/>
          <w:sz w:val="24"/>
          <w:lang w:eastAsia="pt-BR"/>
        </w:rPr>
        <w:t xml:space="preserve"> Grafit</w:t>
      </w:r>
      <w:r w:rsidR="00E73B16">
        <w:rPr>
          <w:rFonts w:ascii="Arial Narrow" w:hAnsi="Arial Narrow" w:cs="Arial"/>
          <w:b/>
          <w:noProof/>
          <w:sz w:val="24"/>
          <w:lang w:eastAsia="pt-BR"/>
        </w:rPr>
        <w:t>e</w:t>
      </w:r>
      <w:r w:rsidR="00763EE8">
        <w:rPr>
          <w:rFonts w:ascii="Arial Narrow" w:hAnsi="Arial Narrow" w:cs="Arial"/>
          <w:b/>
          <w:noProof/>
          <w:sz w:val="24"/>
          <w:lang w:eastAsia="pt-BR"/>
        </w:rPr>
        <w:t xml:space="preserve"> ou Moldes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E73B16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-2039800398"/>
        </w:sdtPr>
        <w:sdtEndPr/>
        <w:sdtContent>
          <w:r w:rsidR="00E73B16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Poster lambe-lambe ou Sticker Art</w:t>
      </w:r>
    </w:p>
    <w:p w:rsidR="00763EE8" w:rsidRPr="00C3342A" w:rsidRDefault="00763EE8" w:rsidP="00763EE8">
      <w:pPr>
        <w:spacing w:after="0" w:line="240" w:lineRule="auto"/>
        <w:ind w:firstLine="540"/>
        <w:jc w:val="both"/>
        <w:rPr>
          <w:rFonts w:ascii="Arial Narrow" w:hAnsi="Arial Narrow" w:cs="Arial"/>
          <w:b/>
          <w:sz w:val="16"/>
          <w:szCs w:val="24"/>
        </w:rPr>
      </w:pPr>
    </w:p>
    <w:p w:rsidR="00763EE8" w:rsidRPr="004F1654" w:rsidRDefault="00FD4C00" w:rsidP="00763EE8">
      <w:pPr>
        <w:spacing w:after="0" w:line="240" w:lineRule="auto"/>
        <w:ind w:firstLine="540"/>
        <w:jc w:val="both"/>
        <w:rPr>
          <w:rFonts w:ascii="Arial Narrow" w:hAnsi="Arial Narrow" w:cs="Arial"/>
          <w:b/>
        </w:rPr>
      </w:pPr>
      <w:sdt>
        <w:sdtPr>
          <w:rPr>
            <w:rFonts w:ascii="Arial" w:hAnsi="Arial" w:cs="Arial"/>
            <w:b/>
            <w:color w:val="FF0000"/>
            <w:sz w:val="24"/>
          </w:rPr>
          <w:id w:val="511573608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color w:val="FF0000"/>
              <w:sz w:val="24"/>
            </w:rPr>
            <w:t>☐</w:t>
          </w:r>
        </w:sdtContent>
      </w:sdt>
      <w:r w:rsidR="00763EE8">
        <w:rPr>
          <w:rFonts w:ascii="Arial" w:hAnsi="Arial" w:cs="Arial"/>
          <w:b/>
          <w:color w:val="FF0000"/>
          <w:sz w:val="24"/>
        </w:rPr>
        <w:t xml:space="preserve"> </w:t>
      </w:r>
      <w:r w:rsidR="00763EE8">
        <w:rPr>
          <w:rFonts w:ascii="Arial Narrow" w:hAnsi="Arial Narrow" w:cs="Arial"/>
          <w:b/>
        </w:rPr>
        <w:t xml:space="preserve">CULTURA POPULAR </w:t>
      </w:r>
      <w:r w:rsidR="00763EE8">
        <w:rPr>
          <w:rFonts w:ascii="Arial Narrow" w:hAnsi="Arial Narrow" w:cs="Arial"/>
          <w:b/>
        </w:rPr>
        <w:tab/>
      </w:r>
      <w:sdt>
        <w:sdtPr>
          <w:rPr>
            <w:rFonts w:ascii="Arial Narrow" w:hAnsi="Arial Narrow" w:cs="Arial"/>
            <w:b/>
            <w:noProof/>
            <w:sz w:val="24"/>
            <w:lang w:eastAsia="pt-BR"/>
          </w:rPr>
          <w:id w:val="1233965616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noProof/>
              <w:sz w:val="24"/>
              <w:lang w:eastAsia="pt-BR"/>
            </w:rPr>
            <w:t>☐</w:t>
          </w:r>
        </w:sdtContent>
      </w:sdt>
      <w:r w:rsidR="00763EE8">
        <w:rPr>
          <w:rFonts w:ascii="Arial Narrow" w:hAnsi="Arial Narrow" w:cs="Arial"/>
          <w:b/>
          <w:noProof/>
          <w:sz w:val="24"/>
          <w:lang w:eastAsia="pt-BR"/>
        </w:rPr>
        <w:t xml:space="preserve"> Capoeira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-336230461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Catira  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1555511264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Quadrilha</w:t>
      </w:r>
    </w:p>
    <w:p w:rsidR="00763EE8" w:rsidRDefault="00FD4C00" w:rsidP="00763EE8">
      <w:pPr>
        <w:spacing w:after="0" w:line="240" w:lineRule="auto"/>
        <w:ind w:left="2124" w:firstLine="708"/>
        <w:jc w:val="both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 Narrow" w:hAnsi="Arial Narrow" w:cs="Arial"/>
            <w:b/>
            <w:sz w:val="24"/>
            <w:szCs w:val="24"/>
          </w:rPr>
          <w:id w:val="-1906907813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Samba de Roda 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1376574455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Jongo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-648130751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Maracatu</w:t>
      </w:r>
    </w:p>
    <w:p w:rsidR="00763EE8" w:rsidRDefault="00FD4C00" w:rsidP="00763EE8">
      <w:pPr>
        <w:spacing w:after="0" w:line="240" w:lineRule="auto"/>
        <w:ind w:left="2126" w:firstLine="709"/>
        <w:outlineLvl w:val="0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 Narrow" w:hAnsi="Arial Narrow" w:cs="Arial"/>
            <w:b/>
            <w:sz w:val="24"/>
            <w:szCs w:val="24"/>
          </w:rPr>
          <w:id w:val="-258226877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Maculelê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335190867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Folia de Reis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-1128935552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Moçambique</w:t>
      </w:r>
    </w:p>
    <w:p w:rsidR="00763EE8" w:rsidRDefault="00FD4C00" w:rsidP="00763EE8">
      <w:pPr>
        <w:spacing w:after="0" w:line="240" w:lineRule="auto"/>
        <w:ind w:left="2126" w:firstLine="709"/>
        <w:outlineLvl w:val="0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 Narrow" w:hAnsi="Arial Narrow" w:cs="Arial"/>
            <w:b/>
            <w:sz w:val="24"/>
            <w:szCs w:val="24"/>
          </w:rPr>
          <w:id w:val="451523168"/>
        </w:sdtPr>
        <w:sdtEndPr/>
        <w:sdtContent>
          <w:r w:rsidR="002B0E74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Puxada de Rede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1805656806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Congada</w:t>
      </w:r>
    </w:p>
    <w:p w:rsidR="00763EE8" w:rsidRPr="00C3342A" w:rsidRDefault="00763EE8" w:rsidP="00763EE8">
      <w:pPr>
        <w:spacing w:after="0" w:line="240" w:lineRule="auto"/>
        <w:ind w:left="2126" w:firstLine="709"/>
        <w:outlineLvl w:val="0"/>
        <w:rPr>
          <w:rFonts w:ascii="Arial Narrow" w:hAnsi="Arial Narrow" w:cs="Arial"/>
          <w:b/>
          <w:sz w:val="16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p w:rsidR="00763EE8" w:rsidRDefault="00FD4C00" w:rsidP="00763EE8">
      <w:pPr>
        <w:ind w:firstLine="567"/>
        <w:outlineLvl w:val="0"/>
        <w:rPr>
          <w:rFonts w:ascii="Arial Narrow" w:hAnsi="Arial Narrow" w:cs="Arial"/>
          <w:b/>
        </w:rPr>
      </w:pPr>
      <w:sdt>
        <w:sdtPr>
          <w:rPr>
            <w:rFonts w:ascii="Arial" w:hAnsi="Arial" w:cs="Arial"/>
            <w:b/>
            <w:color w:val="FF0000"/>
            <w:sz w:val="24"/>
          </w:rPr>
          <w:id w:val="1202987082"/>
        </w:sdtPr>
        <w:sdtEndPr/>
        <w:sdtContent>
          <w:r w:rsidR="002B0E74">
            <w:rPr>
              <w:rFonts w:ascii="MS Gothic" w:eastAsia="MS Gothic" w:hAnsi="MS Gothic" w:cs="Arial" w:hint="eastAsia"/>
              <w:b/>
              <w:color w:val="FF0000"/>
              <w:sz w:val="24"/>
            </w:rPr>
            <w:t>☐</w:t>
          </w:r>
        </w:sdtContent>
      </w:sdt>
      <w:r w:rsidR="00763EE8">
        <w:rPr>
          <w:rFonts w:ascii="Arial" w:hAnsi="Arial" w:cs="Arial"/>
          <w:b/>
          <w:color w:val="FF0000"/>
          <w:sz w:val="24"/>
        </w:rPr>
        <w:t xml:space="preserve"> </w:t>
      </w:r>
      <w:r w:rsidR="00763EE8">
        <w:rPr>
          <w:rFonts w:ascii="Arial Narrow" w:hAnsi="Arial Narrow" w:cs="Arial"/>
          <w:b/>
        </w:rPr>
        <w:t>TÉCNICO DE LUZ E SOM</w:t>
      </w:r>
    </w:p>
    <w:p w:rsidR="00763EE8" w:rsidRPr="004F1654" w:rsidRDefault="00FD4C00" w:rsidP="00972907">
      <w:pPr>
        <w:spacing w:after="0" w:line="240" w:lineRule="auto"/>
        <w:ind w:firstLine="567"/>
        <w:jc w:val="both"/>
        <w:rPr>
          <w:rFonts w:ascii="Arial Narrow" w:hAnsi="Arial Narrow" w:cs="Arial"/>
          <w:b/>
        </w:rPr>
      </w:pPr>
      <w:sdt>
        <w:sdtPr>
          <w:rPr>
            <w:rFonts w:ascii="Arial" w:hAnsi="Arial" w:cs="Arial"/>
            <w:b/>
            <w:color w:val="FF0000"/>
            <w:sz w:val="24"/>
          </w:rPr>
          <w:id w:val="-960570076"/>
        </w:sdtPr>
        <w:sdtEndPr/>
        <w:sdtContent>
          <w:r w:rsidR="00675763">
            <w:rPr>
              <w:rFonts w:ascii="MS Gothic" w:eastAsia="MS Gothic" w:hAnsi="MS Gothic" w:cs="Arial" w:hint="eastAsia"/>
              <w:b/>
              <w:color w:val="FF0000"/>
              <w:sz w:val="24"/>
            </w:rPr>
            <w:t>☐</w:t>
          </w:r>
        </w:sdtContent>
      </w:sdt>
      <w:r w:rsidR="00763EE8">
        <w:rPr>
          <w:rFonts w:ascii="Arial" w:hAnsi="Arial" w:cs="Arial"/>
          <w:b/>
          <w:color w:val="FF0000"/>
          <w:sz w:val="24"/>
        </w:rPr>
        <w:t xml:space="preserve"> </w:t>
      </w:r>
      <w:r w:rsidR="00763EE8">
        <w:rPr>
          <w:rFonts w:ascii="Arial Narrow" w:hAnsi="Arial Narrow" w:cs="Arial"/>
          <w:b/>
        </w:rPr>
        <w:t xml:space="preserve">OFICINAS DE CAPACITAÇÃO ARTÍSTICA </w:t>
      </w:r>
      <w:r w:rsidR="00763EE8">
        <w:rPr>
          <w:rFonts w:ascii="Arial Narrow" w:hAnsi="Arial Narrow" w:cs="Arial"/>
          <w:b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763EE8">
        <w:rPr>
          <w:rFonts w:ascii="Arial Narrow" w:hAnsi="Arial Narrow" w:cs="Arial"/>
          <w:b/>
          <w:sz w:val="24"/>
          <w:szCs w:val="24"/>
        </w:rPr>
        <w:tab/>
        <w:t xml:space="preserve"> </w:t>
      </w:r>
    </w:p>
    <w:p w:rsidR="00763EE8" w:rsidRDefault="00FD4C00" w:rsidP="00972907">
      <w:pPr>
        <w:spacing w:after="0" w:line="240" w:lineRule="auto"/>
        <w:ind w:firstLine="567"/>
        <w:jc w:val="both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 Narrow" w:hAnsi="Arial Narrow" w:cs="Arial"/>
            <w:b/>
            <w:sz w:val="24"/>
            <w:szCs w:val="24"/>
          </w:rPr>
          <w:id w:val="-1294512847"/>
        </w:sdtPr>
        <w:sdtEndPr/>
        <w:sdtContent>
          <w:r w:rsidR="00972907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Yoga 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r w:rsidR="00573CCD">
        <w:rPr>
          <w:rFonts w:ascii="Arial Narrow" w:hAnsi="Arial Narrow" w:cs="Arial"/>
          <w:b/>
          <w:sz w:val="24"/>
          <w:szCs w:val="24"/>
        </w:rPr>
        <w:tab/>
      </w:r>
      <w:r w:rsidR="00573CCD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-1546821614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Teatro</w:t>
      </w:r>
      <w:r w:rsidR="00573CCD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b/>
            <w:sz w:val="24"/>
            <w:szCs w:val="24"/>
          </w:rPr>
          <w:id w:val="-329915807"/>
        </w:sdtPr>
        <w:sdtEndPr/>
        <w:sdtContent>
          <w:r w:rsidR="00763EE8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Música para Formação de Fanfarra</w:t>
      </w:r>
      <w:r w:rsidR="00763EE8">
        <w:rPr>
          <w:rFonts w:ascii="Arial Narrow" w:hAnsi="Arial Narrow" w:cs="Arial"/>
          <w:b/>
          <w:sz w:val="24"/>
          <w:szCs w:val="24"/>
        </w:rPr>
        <w:tab/>
      </w:r>
    </w:p>
    <w:p w:rsidR="00763EE8" w:rsidRDefault="00FD4C00" w:rsidP="00972907">
      <w:pPr>
        <w:spacing w:after="0" w:line="240" w:lineRule="auto"/>
        <w:ind w:firstLine="567"/>
        <w:outlineLvl w:val="0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 Narrow" w:hAnsi="Arial Narrow" w:cs="Arial"/>
            <w:b/>
            <w:sz w:val="24"/>
            <w:szCs w:val="24"/>
          </w:rPr>
          <w:id w:val="152029992"/>
        </w:sdtPr>
        <w:sdtEndPr/>
        <w:sdtContent>
          <w:r w:rsidR="00573CC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Artes Urbanas 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730802597"/>
        </w:sdtPr>
        <w:sdtEndPr/>
        <w:sdtContent>
          <w:r w:rsidR="00763E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>Grafit</w:t>
      </w:r>
      <w:r w:rsidR="00E73B16">
        <w:rPr>
          <w:rFonts w:ascii="Arial Narrow" w:hAnsi="Arial Narrow" w:cs="Arial"/>
          <w:sz w:val="24"/>
          <w:szCs w:val="24"/>
        </w:rPr>
        <w:t>e o</w:t>
      </w:r>
      <w:r w:rsidR="00763EE8">
        <w:rPr>
          <w:rFonts w:ascii="Arial Narrow" w:hAnsi="Arial Narrow" w:cs="Arial"/>
          <w:sz w:val="24"/>
          <w:szCs w:val="24"/>
        </w:rPr>
        <w:t xml:space="preserve">u Moldes </w:t>
      </w:r>
      <w:r w:rsidR="00E73B16">
        <w:rPr>
          <w:rFonts w:ascii="Arial Narrow" w:hAnsi="Arial Narrow" w:cs="Arial"/>
          <w:sz w:val="24"/>
          <w:szCs w:val="24"/>
        </w:rPr>
        <w:tab/>
      </w:r>
      <w:r w:rsidR="00763EE8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569101510"/>
        </w:sdtPr>
        <w:sdtEndPr/>
        <w:sdtContent>
          <w:r w:rsidR="00763E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>Poster lambe-lambe ou Sticker Art</w:t>
      </w:r>
    </w:p>
    <w:p w:rsidR="00763EE8" w:rsidRDefault="00FD4C00" w:rsidP="00972907">
      <w:pPr>
        <w:spacing w:after="0" w:line="240" w:lineRule="auto"/>
        <w:ind w:firstLine="567"/>
        <w:outlineLvl w:val="0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 Narrow" w:hAnsi="Arial Narrow" w:cs="Arial"/>
            <w:b/>
            <w:sz w:val="24"/>
            <w:szCs w:val="24"/>
          </w:rPr>
          <w:id w:val="899642154"/>
        </w:sdtPr>
        <w:sdtEndPr/>
        <w:sdtContent>
          <w:r w:rsidR="00573CC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</w:t>
      </w:r>
      <w:r w:rsidR="00763EE8" w:rsidRPr="00C97753">
        <w:rPr>
          <w:rFonts w:ascii="Arial Narrow" w:hAnsi="Arial Narrow" w:cs="Arial"/>
          <w:b/>
          <w:sz w:val="24"/>
          <w:szCs w:val="24"/>
        </w:rPr>
        <w:t>Artes Plásticas</w:t>
      </w:r>
      <w:r w:rsidR="00E73B16" w:rsidRPr="00C97753">
        <w:rPr>
          <w:rFonts w:ascii="Arial Narrow" w:hAnsi="Arial Narrow" w:cs="Arial"/>
          <w:b/>
          <w:sz w:val="24"/>
          <w:szCs w:val="24"/>
        </w:rPr>
        <w:t>/</w:t>
      </w:r>
      <w:r w:rsidR="006F0C9B">
        <w:rPr>
          <w:rFonts w:ascii="Arial Narrow" w:hAnsi="Arial Narrow" w:cs="Arial"/>
          <w:b/>
          <w:sz w:val="24"/>
          <w:szCs w:val="24"/>
        </w:rPr>
        <w:t>V</w:t>
      </w:r>
      <w:bookmarkStart w:id="0" w:name="_GoBack"/>
      <w:bookmarkEnd w:id="0"/>
      <w:r w:rsidR="00E73B16" w:rsidRPr="00C97753">
        <w:rPr>
          <w:rFonts w:ascii="Arial Narrow" w:hAnsi="Arial Narrow" w:cs="Arial"/>
          <w:b/>
          <w:sz w:val="24"/>
          <w:szCs w:val="24"/>
        </w:rPr>
        <w:t>isuais</w:t>
      </w:r>
      <w:r w:rsidR="00C97753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832025625"/>
        </w:sdtPr>
        <w:sdtEndPr/>
        <w:sdtContent>
          <w:r w:rsidR="00763EE8" w:rsidRPr="00012B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 xml:space="preserve">Desenho </w:t>
      </w:r>
      <w:r w:rsidR="00763EE8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584845177"/>
        </w:sdtPr>
        <w:sdtEndPr/>
        <w:sdtContent>
          <w:r w:rsidR="00763E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 xml:space="preserve">Pintura  </w:t>
      </w:r>
      <w:r w:rsidR="00763EE8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329710597"/>
        </w:sdtPr>
        <w:sdtEndPr/>
        <w:sdtContent>
          <w:r w:rsidR="00763E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 xml:space="preserve">Fotografia </w:t>
      </w:r>
      <w:r w:rsidR="00763EE8">
        <w:rPr>
          <w:rFonts w:ascii="Arial Narrow" w:hAnsi="Arial Narrow" w:cs="Arial"/>
          <w:sz w:val="24"/>
          <w:szCs w:val="24"/>
        </w:rPr>
        <w:tab/>
      </w:r>
      <w:r w:rsidR="00763EE8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238685765"/>
        </w:sdtPr>
        <w:sdtEndPr/>
        <w:sdtContent>
          <w:r w:rsidR="00763E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>Vídeo</w:t>
      </w:r>
    </w:p>
    <w:p w:rsidR="00763EE8" w:rsidRDefault="00FD4C00" w:rsidP="00972907">
      <w:pPr>
        <w:spacing w:after="0" w:line="240" w:lineRule="auto"/>
        <w:ind w:firstLine="567"/>
        <w:outlineLvl w:val="0"/>
        <w:rPr>
          <w:rFonts w:ascii="Arial Narrow" w:hAnsi="Arial Narrow" w:cs="Arial"/>
          <w:b/>
          <w:sz w:val="24"/>
          <w:szCs w:val="24"/>
        </w:rPr>
      </w:pPr>
      <w:sdt>
        <w:sdtPr>
          <w:rPr>
            <w:rFonts w:ascii="Arial Narrow" w:hAnsi="Arial Narrow" w:cs="Arial"/>
            <w:b/>
            <w:sz w:val="24"/>
            <w:szCs w:val="24"/>
          </w:rPr>
          <w:id w:val="1292556201"/>
        </w:sdtPr>
        <w:sdtEndPr/>
        <w:sdtContent>
          <w:r w:rsidR="00573CC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Artes Circenses </w:t>
      </w:r>
      <w:r w:rsidR="00763EE8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361506201"/>
        </w:sdtPr>
        <w:sdtEndPr/>
        <w:sdtContent>
          <w:r w:rsidR="00763EE8" w:rsidRPr="00012B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 xml:space="preserve">Acrobacia </w:t>
      </w:r>
      <w:r w:rsidR="00763EE8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999113595"/>
        </w:sdtPr>
        <w:sdtEndPr/>
        <w:sdtContent>
          <w:r w:rsidR="00763E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460A8A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>Palhaço</w:t>
      </w:r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528573476"/>
        </w:sdtPr>
        <w:sdtEndPr/>
        <w:sdtContent>
          <w:r w:rsidR="00763E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 xml:space="preserve">Malabarismo </w:t>
      </w:r>
      <w:r w:rsidR="00763EE8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223298223"/>
        </w:sdtPr>
        <w:sdtEndPr/>
        <w:sdtContent>
          <w:r w:rsidR="00763E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 xml:space="preserve">Ilusionismo/mágica </w:t>
      </w:r>
    </w:p>
    <w:p w:rsidR="00573CCD" w:rsidRDefault="00FD4C00" w:rsidP="00972907">
      <w:pPr>
        <w:spacing w:after="0" w:line="240" w:lineRule="auto"/>
        <w:ind w:firstLine="567"/>
        <w:outlineLvl w:val="0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b/>
            <w:sz w:val="24"/>
            <w:szCs w:val="24"/>
          </w:rPr>
          <w:id w:val="-792361864"/>
        </w:sdtPr>
        <w:sdtEndPr/>
        <w:sdtContent>
          <w:r w:rsidR="00573CCD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b/>
          <w:sz w:val="24"/>
          <w:szCs w:val="24"/>
        </w:rPr>
        <w:t xml:space="preserve"> Dança</w:t>
      </w:r>
      <w:r w:rsidR="00573CCD">
        <w:rPr>
          <w:rFonts w:ascii="Arial Narrow" w:hAnsi="Arial Narrow" w:cs="Arial"/>
          <w:b/>
          <w:sz w:val="24"/>
          <w:szCs w:val="24"/>
        </w:rPr>
        <w:t xml:space="preserve"> </w:t>
      </w:r>
      <w:r w:rsidR="00A75200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542629855"/>
        </w:sdtPr>
        <w:sdtEndPr/>
        <w:sdtContent>
          <w:r w:rsidR="002B0E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460A8A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 xml:space="preserve">Dança Ability (Dança Inclusiva) </w:t>
      </w:r>
      <w:r w:rsidR="00763EE8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021437575"/>
        </w:sdtPr>
        <w:sdtEndPr/>
        <w:sdtContent>
          <w:r w:rsidR="00763E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 xml:space="preserve">Dança Circular </w:t>
      </w:r>
      <w:r w:rsidR="00763EE8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118802425"/>
        </w:sdtPr>
        <w:sdtEndPr/>
        <w:sdtContent>
          <w:r w:rsidR="00763E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>Zumba</w:t>
      </w:r>
    </w:p>
    <w:p w:rsidR="00763EE8" w:rsidRPr="00573CCD" w:rsidRDefault="00573CCD" w:rsidP="00972907">
      <w:pPr>
        <w:spacing w:after="0" w:line="240" w:lineRule="auto"/>
        <w:ind w:left="1416" w:firstLine="567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 </w:t>
      </w:r>
      <w:sdt>
        <w:sdtPr>
          <w:rPr>
            <w:rFonts w:ascii="Arial Narrow" w:hAnsi="Arial Narrow" w:cs="Arial"/>
            <w:sz w:val="24"/>
            <w:szCs w:val="24"/>
          </w:rPr>
          <w:id w:val="-404302054"/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>Dança Contemporânea</w:t>
      </w:r>
      <w:r w:rsidR="00763EE8">
        <w:rPr>
          <w:rFonts w:ascii="Arial Narrow" w:hAnsi="Arial Narrow" w:cs="Arial"/>
          <w:sz w:val="24"/>
          <w:szCs w:val="24"/>
        </w:rPr>
        <w:tab/>
        <w:t xml:space="preserve"> </w:t>
      </w:r>
      <w:r w:rsidR="00763EE8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800879936"/>
        </w:sdtPr>
        <w:sdtEndPr/>
        <w:sdtContent>
          <w:r w:rsidR="00763E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>Dança de Salão</w:t>
      </w:r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2029601797"/>
        </w:sdtPr>
        <w:sdtEndPr/>
        <w:sdtContent>
          <w:r w:rsidR="00763E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 xml:space="preserve">Dança do Ventre </w:t>
      </w:r>
    </w:p>
    <w:p w:rsidR="00A75200" w:rsidRPr="00A75200" w:rsidRDefault="00FD4C00" w:rsidP="00A75200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pt-BR"/>
        </w:rPr>
      </w:pPr>
      <w:sdt>
        <w:sdtPr>
          <w:rPr>
            <w:rFonts w:ascii="MS Gothic" w:eastAsia="MS Gothic" w:hAnsi="MS Gothic" w:cs="Arial"/>
            <w:b/>
            <w:sz w:val="24"/>
            <w:szCs w:val="24"/>
          </w:rPr>
          <w:id w:val="-1302227313"/>
        </w:sdtPr>
        <w:sdtEndPr/>
        <w:sdtContent>
          <w:r w:rsidR="00A75200">
            <w:rPr>
              <w:rFonts w:ascii="MS Gothic" w:eastAsia="MS Gothic" w:hAnsi="MS Gothic" w:cs="Arial" w:hint="eastAsia"/>
              <w:b/>
              <w:sz w:val="24"/>
              <w:szCs w:val="24"/>
            </w:rPr>
            <w:t>☐</w:t>
          </w:r>
        </w:sdtContent>
      </w:sdt>
      <w:r w:rsidR="00763EE8" w:rsidRPr="00A75200">
        <w:rPr>
          <w:rFonts w:ascii="Arial Narrow" w:hAnsi="Arial Narrow" w:cs="Arial"/>
          <w:b/>
          <w:sz w:val="24"/>
          <w:szCs w:val="24"/>
        </w:rPr>
        <w:t xml:space="preserve"> Artesanato</w:t>
      </w:r>
      <w:r w:rsidR="00A75200" w:rsidRPr="00A75200">
        <w:rPr>
          <w:rFonts w:ascii="Arial Narrow" w:hAnsi="Arial Narrow" w:cs="Arial"/>
          <w:b/>
          <w:sz w:val="24"/>
          <w:szCs w:val="24"/>
        </w:rPr>
        <w:t xml:space="preserve"> </w:t>
      </w:r>
      <w:r w:rsidR="00A75200" w:rsidRPr="00A75200">
        <w:rPr>
          <w:rFonts w:ascii="Arial" w:hAnsi="Arial" w:cs="Arial"/>
        </w:rPr>
        <w:t>O Proponente poderá inscrever até 04 formas de artesanato</w:t>
      </w:r>
      <w:r w:rsidR="00A75200" w:rsidRPr="00A75200">
        <w:rPr>
          <w:rFonts w:ascii="Arial" w:eastAsia="Times New Roman" w:hAnsi="Arial" w:cs="Arial"/>
          <w:lang w:eastAsia="pt-BR"/>
        </w:rPr>
        <w:t>.</w:t>
      </w:r>
    </w:p>
    <w:p w:rsidR="00763EE8" w:rsidRDefault="00763EE8" w:rsidP="00972907">
      <w:pPr>
        <w:spacing w:after="0" w:line="240" w:lineRule="auto"/>
        <w:ind w:firstLine="567"/>
        <w:outlineLvl w:val="0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  <w:r w:rsidR="00A75200">
        <w:rPr>
          <w:rFonts w:ascii="Arial Narrow" w:hAnsi="Arial Narrow" w:cs="Arial"/>
          <w:b/>
          <w:sz w:val="24"/>
          <w:szCs w:val="24"/>
        </w:rPr>
        <w:tab/>
      </w:r>
      <w:r w:rsidR="00A75200">
        <w:rPr>
          <w:rFonts w:ascii="Arial Narrow" w:hAnsi="Arial Narrow" w:cs="Arial"/>
          <w:b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652283149"/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12B1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Cerâmica  </w:t>
      </w:r>
      <w:r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421211491"/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12B1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Trançados e Tecidos </w:t>
      </w:r>
      <w:r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43728499"/>
        </w:sdtPr>
        <w:sdtEndPr/>
        <w:sdtContent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012B10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Instrumentos Musicais </w:t>
      </w:r>
    </w:p>
    <w:p w:rsidR="00763EE8" w:rsidRDefault="00FD4C00" w:rsidP="00A75200">
      <w:pPr>
        <w:spacing w:after="0" w:line="240" w:lineRule="auto"/>
        <w:ind w:left="1416" w:firstLine="708"/>
        <w:outlineLvl w:val="0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155656763"/>
        </w:sdtPr>
        <w:sdtEndPr/>
        <w:sdtContent>
          <w:r w:rsidR="00A7520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sz w:val="24"/>
          <w:szCs w:val="24"/>
        </w:rPr>
        <w:t xml:space="preserve"> Cera </w:t>
      </w:r>
      <w:r w:rsidR="00763EE8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2022305014"/>
        </w:sdtPr>
        <w:sdtEndPr/>
        <w:sdtContent>
          <w:r w:rsidR="00763EE8" w:rsidRPr="00012B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 xml:space="preserve">Trabalhos em Madeira  </w:t>
      </w:r>
      <w:r w:rsidR="00763EE8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045598696"/>
        </w:sdtPr>
        <w:sdtEndPr/>
        <w:sdtContent>
          <w:r w:rsidR="00763E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 xml:space="preserve">Bijuteria </w:t>
      </w:r>
    </w:p>
    <w:p w:rsidR="00763EE8" w:rsidRDefault="00FD4C00" w:rsidP="00573CCD">
      <w:pPr>
        <w:spacing w:after="0" w:line="240" w:lineRule="auto"/>
        <w:ind w:left="1416" w:firstLine="708"/>
        <w:outlineLvl w:val="0"/>
        <w:rPr>
          <w:rFonts w:ascii="Arial Narrow" w:hAnsi="Arial Narrow" w:cs="Arial"/>
          <w:sz w:val="24"/>
          <w:szCs w:val="24"/>
        </w:rPr>
      </w:pPr>
      <w:sdt>
        <w:sdtPr>
          <w:rPr>
            <w:rFonts w:ascii="Arial Narrow" w:hAnsi="Arial Narrow" w:cs="Arial"/>
            <w:sz w:val="24"/>
            <w:szCs w:val="24"/>
          </w:rPr>
          <w:id w:val="-880399363"/>
        </w:sdtPr>
        <w:sdtEndPr/>
        <w:sdtContent>
          <w:r w:rsidR="002B0E74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 xml:space="preserve">Crochê </w:t>
      </w:r>
      <w:r w:rsidR="00763EE8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466322229"/>
        </w:sdtPr>
        <w:sdtEndPr/>
        <w:sdtContent>
          <w:r w:rsidR="00763EE8" w:rsidRPr="00012B10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573CCD">
        <w:rPr>
          <w:rFonts w:ascii="Arial Narrow" w:hAnsi="Arial Narrow" w:cs="Arial"/>
          <w:sz w:val="24"/>
          <w:szCs w:val="24"/>
        </w:rPr>
        <w:t>Tricô</w:t>
      </w:r>
      <w:r w:rsidR="00763EE8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1280830849"/>
        </w:sdtPr>
        <w:sdtEndPr/>
        <w:sdtContent>
          <w:r w:rsidR="00763E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>
        <w:rPr>
          <w:rFonts w:ascii="Arial Narrow" w:hAnsi="Arial Narrow" w:cs="Arial"/>
          <w:sz w:val="24"/>
          <w:szCs w:val="24"/>
        </w:rPr>
        <w:t xml:space="preserve"> Biscuit </w:t>
      </w:r>
      <w:r w:rsidR="00763EE8">
        <w:rPr>
          <w:rFonts w:ascii="Arial Narrow" w:hAnsi="Arial Narrow" w:cs="Arial"/>
          <w:sz w:val="24"/>
          <w:szCs w:val="24"/>
        </w:rPr>
        <w:tab/>
      </w:r>
      <w:sdt>
        <w:sdtPr>
          <w:rPr>
            <w:rFonts w:ascii="Arial Narrow" w:hAnsi="Arial Narrow" w:cs="Arial"/>
            <w:sz w:val="24"/>
            <w:szCs w:val="24"/>
          </w:rPr>
          <w:id w:val="-1251036457"/>
        </w:sdtPr>
        <w:sdtEndPr/>
        <w:sdtContent>
          <w:r w:rsidR="00763EE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763EE8" w:rsidRPr="00012B10">
        <w:rPr>
          <w:rFonts w:ascii="Arial Narrow" w:hAnsi="Arial Narrow" w:cs="Arial"/>
          <w:sz w:val="24"/>
          <w:szCs w:val="24"/>
        </w:rPr>
        <w:t xml:space="preserve"> </w:t>
      </w:r>
      <w:r w:rsidR="00763EE8">
        <w:rPr>
          <w:rFonts w:ascii="Arial Narrow" w:hAnsi="Arial Narrow" w:cs="Arial"/>
          <w:sz w:val="24"/>
          <w:szCs w:val="24"/>
        </w:rPr>
        <w:t xml:space="preserve">Papel Recortado </w:t>
      </w:r>
    </w:p>
    <w:p w:rsidR="00A60CCA" w:rsidRDefault="00A60CCA" w:rsidP="00510787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9F7EA8" w:rsidRDefault="009F7EA8" w:rsidP="00510787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9F7EA8" w:rsidRDefault="009F7EA8" w:rsidP="00510787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B34505" w:rsidRDefault="00B34505" w:rsidP="00510787">
      <w:pPr>
        <w:pStyle w:val="Default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:rsidR="004905B1" w:rsidRPr="00510787" w:rsidRDefault="00510787" w:rsidP="00510787">
      <w:pPr>
        <w:pStyle w:val="Default"/>
        <w:jc w:val="center"/>
        <w:rPr>
          <w:rFonts w:ascii="Arial" w:hAnsi="Arial" w:cs="Arial"/>
          <w:b/>
          <w:color w:val="00B050"/>
          <w:sz w:val="22"/>
          <w:szCs w:val="22"/>
        </w:rPr>
      </w:pPr>
      <w:r w:rsidRPr="00510787">
        <w:rPr>
          <w:rFonts w:ascii="Arial" w:hAnsi="Arial" w:cs="Arial"/>
          <w:b/>
          <w:color w:val="auto"/>
          <w:sz w:val="22"/>
          <w:szCs w:val="22"/>
        </w:rPr>
        <w:lastRenderedPageBreak/>
        <w:t>ANEXO IV – DECLARAÇÃO DE FATO IMPEDITIVO PESSOA JURÍDICA</w:t>
      </w:r>
    </w:p>
    <w:p w:rsidR="00510787" w:rsidRDefault="00510787" w:rsidP="004905B1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:rsidR="00510787" w:rsidRPr="00490D67" w:rsidRDefault="00510787" w:rsidP="005107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0D67">
        <w:rPr>
          <w:rFonts w:ascii="Arial" w:hAnsi="Arial" w:cs="Arial"/>
        </w:rPr>
        <w:t>Para fins de participação</w:t>
      </w:r>
      <w:r>
        <w:rPr>
          <w:rFonts w:ascii="Arial" w:hAnsi="Arial" w:cs="Arial"/>
        </w:rPr>
        <w:t xml:space="preserve"> </w:t>
      </w:r>
      <w:r w:rsidR="00C12F0C">
        <w:rPr>
          <w:rFonts w:ascii="Arial" w:hAnsi="Arial" w:cs="Arial"/>
        </w:rPr>
        <w:t xml:space="preserve">no </w:t>
      </w:r>
      <w:r w:rsidR="00C12F0C" w:rsidRPr="00490D67">
        <w:rPr>
          <w:rFonts w:ascii="Arial" w:hAnsi="Arial" w:cs="Arial"/>
        </w:rPr>
        <w:t>Edital</w:t>
      </w:r>
      <w:r>
        <w:rPr>
          <w:rFonts w:ascii="Arial" w:hAnsi="Arial" w:cs="Arial"/>
          <w:b/>
          <w:bCs/>
        </w:rPr>
        <w:t xml:space="preserve"> de Chamamento Público para </w:t>
      </w:r>
      <w:r w:rsidR="00106058">
        <w:rPr>
          <w:rFonts w:ascii="Arial" w:hAnsi="Arial" w:cs="Arial"/>
          <w:b/>
          <w:bCs/>
        </w:rPr>
        <w:t>Credenciamento</w:t>
      </w:r>
      <w:r>
        <w:rPr>
          <w:rFonts w:ascii="Arial" w:hAnsi="Arial" w:cs="Arial"/>
          <w:b/>
          <w:bCs/>
        </w:rPr>
        <w:t xml:space="preserve"> de Artistas e Profissionais de Arte e Cultura”, </w:t>
      </w:r>
      <w:r w:rsidRPr="00490D67">
        <w:rPr>
          <w:rFonts w:ascii="Arial" w:hAnsi="Arial" w:cs="Arial"/>
        </w:rPr>
        <w:t xml:space="preserve">estou ciente e de acordo que o ato da inscrição implica na sujeição: </w:t>
      </w:r>
    </w:p>
    <w:p w:rsidR="00510787" w:rsidRPr="00490D67" w:rsidRDefault="00510787" w:rsidP="0051078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0787" w:rsidRPr="00490D67" w:rsidRDefault="00510787" w:rsidP="00510787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0D67">
        <w:rPr>
          <w:rFonts w:ascii="Arial" w:hAnsi="Arial" w:cs="Arial"/>
        </w:rPr>
        <w:t xml:space="preserve"> Às cláusulas e condições estabelecidas neste Edital; </w:t>
      </w:r>
    </w:p>
    <w:p w:rsidR="00510787" w:rsidRPr="00490D67" w:rsidRDefault="00510787" w:rsidP="00510787">
      <w:pPr>
        <w:pStyle w:val="PargrafodaLista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510787" w:rsidRPr="00490D67" w:rsidRDefault="00510787" w:rsidP="00510787">
      <w:pPr>
        <w:pStyle w:val="PargrafodaLista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0D67">
        <w:rPr>
          <w:rFonts w:ascii="Arial" w:hAnsi="Arial" w:cs="Arial"/>
        </w:rPr>
        <w:t xml:space="preserve">Que estou ciente e de acordo que é vedada a </w:t>
      </w:r>
      <w:r>
        <w:rPr>
          <w:rFonts w:ascii="Arial" w:hAnsi="Arial" w:cs="Arial"/>
        </w:rPr>
        <w:t>inscrição</w:t>
      </w:r>
      <w:r w:rsidRPr="00490D67">
        <w:rPr>
          <w:rFonts w:ascii="Arial" w:hAnsi="Arial" w:cs="Arial"/>
        </w:rPr>
        <w:t xml:space="preserve"> por cônjuge, companheiro ou parente em linha reta ou colateral até o terceiro grau, de quaisquer pessoas ocupantes de cargos de Prefeito, Vice-Prefeito, Secretários Municipais, Chefe de Gabinete, Vereadores ou de Cargos de Direção, chefia ou de assessoramento da Prefeitur</w:t>
      </w:r>
      <w:r w:rsidR="00C12F0C">
        <w:rPr>
          <w:rFonts w:ascii="Arial" w:hAnsi="Arial" w:cs="Arial"/>
        </w:rPr>
        <w:t>a Municipal de Pindamonhangaba.</w:t>
      </w:r>
    </w:p>
    <w:p w:rsidR="00510787" w:rsidRPr="00490D67" w:rsidRDefault="00510787" w:rsidP="00510787">
      <w:pPr>
        <w:pStyle w:val="PargrafodaLista"/>
        <w:rPr>
          <w:rFonts w:ascii="Arial" w:hAnsi="Arial" w:cs="Arial"/>
        </w:rPr>
      </w:pPr>
    </w:p>
    <w:p w:rsidR="00510787" w:rsidRPr="00490D67" w:rsidRDefault="00510787" w:rsidP="005107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</w:p>
    <w:p w:rsidR="00510787" w:rsidRPr="00490D67" w:rsidRDefault="00510787" w:rsidP="005107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10787" w:rsidRDefault="00D624C3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Nome do Proponente: </w:t>
      </w:r>
    </w:p>
    <w:p w:rsidR="00510787" w:rsidRDefault="00510787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10787" w:rsidRPr="00490D67" w:rsidRDefault="00510787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0D67">
        <w:rPr>
          <w:rFonts w:ascii="Arial" w:hAnsi="Arial" w:cs="Arial"/>
        </w:rPr>
        <w:t xml:space="preserve">Assinatura: _________________________ </w:t>
      </w:r>
    </w:p>
    <w:p w:rsidR="00510787" w:rsidRPr="00490D67" w:rsidRDefault="00510787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510787" w:rsidRPr="00490D67" w:rsidRDefault="00510787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490D67">
        <w:rPr>
          <w:rFonts w:ascii="Arial" w:hAnsi="Arial" w:cs="Arial"/>
        </w:rPr>
        <w:t xml:space="preserve">Pindamonhangaba, </w:t>
      </w:r>
      <w:r w:rsidR="00D605E0">
        <w:rPr>
          <w:rFonts w:ascii="Arial" w:hAnsi="Arial" w:cs="Arial"/>
        </w:rPr>
        <w:t xml:space="preserve">____ </w:t>
      </w:r>
      <w:r w:rsidRPr="00490D67">
        <w:rPr>
          <w:rFonts w:ascii="Arial" w:hAnsi="Arial" w:cs="Arial"/>
        </w:rPr>
        <w:t xml:space="preserve">de </w:t>
      </w:r>
      <w:r w:rsidR="00D624C3">
        <w:rPr>
          <w:rFonts w:ascii="Arial" w:hAnsi="Arial" w:cs="Arial"/>
        </w:rPr>
        <w:t>Dezembro d</w:t>
      </w:r>
      <w:r w:rsidRPr="00490D67">
        <w:rPr>
          <w:rFonts w:ascii="Arial" w:hAnsi="Arial" w:cs="Arial"/>
        </w:rPr>
        <w:t>e 2018.</w:t>
      </w:r>
    </w:p>
    <w:p w:rsidR="00510787" w:rsidRPr="004E3C05" w:rsidRDefault="00510787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510787" w:rsidRPr="004E3C05" w:rsidRDefault="00510787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510787" w:rsidRDefault="00510787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510787" w:rsidRDefault="00510787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510787" w:rsidRDefault="00510787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510787" w:rsidRDefault="00510787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510787" w:rsidRDefault="00510787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9F7EA8" w:rsidRDefault="009F7EA8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9F7EA8" w:rsidRDefault="009F7EA8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9F7EA8" w:rsidRDefault="009F7EA8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9F7EA8" w:rsidRDefault="009F7EA8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9F7EA8" w:rsidRDefault="009F7EA8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9F7EA8" w:rsidRDefault="009F7EA8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9F7EA8" w:rsidRDefault="009F7EA8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9F7EA8" w:rsidRDefault="009F7EA8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9F7EA8" w:rsidRDefault="009F7EA8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p w:rsidR="009F7EA8" w:rsidRDefault="009F7EA8" w:rsidP="0051078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FF0000"/>
        </w:rPr>
      </w:pPr>
    </w:p>
    <w:sectPr w:rsidR="009F7EA8" w:rsidSect="00A60CCA">
      <w:headerReference w:type="default" r:id="rId7"/>
      <w:footerReference w:type="default" r:id="rId8"/>
      <w:pgSz w:w="11907" w:h="16839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C00" w:rsidRDefault="00FD4C00">
      <w:r>
        <w:separator/>
      </w:r>
    </w:p>
  </w:endnote>
  <w:endnote w:type="continuationSeparator" w:id="0">
    <w:p w:rsidR="00FD4C00" w:rsidRDefault="00FD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0067297"/>
      <w:docPartObj>
        <w:docPartGallery w:val="Page Numbers (Bottom of Page)"/>
        <w:docPartUnique/>
      </w:docPartObj>
    </w:sdtPr>
    <w:sdtEndPr/>
    <w:sdtContent>
      <w:p w:rsidR="003D68F2" w:rsidRDefault="0091076F">
        <w:pPr>
          <w:pStyle w:val="Rodap"/>
          <w:jc w:val="right"/>
        </w:pPr>
        <w:r>
          <w:rPr>
            <w:noProof/>
          </w:rPr>
          <w:fldChar w:fldCharType="begin"/>
        </w:r>
        <w:r w:rsidR="007123D5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F0C9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68F2" w:rsidRDefault="003D68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C00" w:rsidRDefault="00FD4C00">
      <w:r>
        <w:separator/>
      </w:r>
    </w:p>
  </w:footnote>
  <w:footnote w:type="continuationSeparator" w:id="0">
    <w:p w:rsidR="00FD4C00" w:rsidRDefault="00FD4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8F2" w:rsidRPr="00D975F6" w:rsidRDefault="003D68F2" w:rsidP="00D975F6">
    <w:pPr>
      <w:spacing w:after="0" w:line="240" w:lineRule="auto"/>
      <w:ind w:left="709" w:right="-45"/>
      <w:jc w:val="center"/>
      <w:rPr>
        <w:rFonts w:asciiTheme="majorHAnsi" w:hAnsiTheme="majorHAnsi"/>
        <w:b/>
        <w:sz w:val="26"/>
      </w:rPr>
    </w:pPr>
    <w:r w:rsidRPr="00D975F6">
      <w:rPr>
        <w:rFonts w:asciiTheme="majorHAnsi" w:hAnsiTheme="majorHAnsi"/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520996" cy="600206"/>
          <wp:effectExtent l="0" t="0" r="0" b="0"/>
          <wp:wrapNone/>
          <wp:docPr id="2" name="Imagem 3" descr="brasao_Pindamonhanga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_Pindamonhangaba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7F7F7"/>
                      </a:clrFrom>
                      <a:clrTo>
                        <a:srgbClr val="F7F7F7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996" cy="6002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975F6">
      <w:rPr>
        <w:rFonts w:asciiTheme="majorHAnsi" w:hAnsiTheme="majorHAnsi"/>
        <w:b/>
        <w:sz w:val="28"/>
        <w:u w:val="single"/>
      </w:rPr>
      <w:t>PREFEITURA MUNICIPAL DE PINDAMONHANGABA</w:t>
    </w:r>
  </w:p>
  <w:p w:rsidR="003D68F2" w:rsidRPr="00D975F6" w:rsidRDefault="003D68F2" w:rsidP="00D975F6">
    <w:pPr>
      <w:pStyle w:val="Ttulo4"/>
      <w:ind w:right="-45"/>
      <w:rPr>
        <w:rFonts w:asciiTheme="majorHAnsi" w:hAnsiTheme="majorHAnsi" w:cs="Arial"/>
        <w:sz w:val="24"/>
      </w:rPr>
    </w:pPr>
    <w:r w:rsidRPr="00D975F6">
      <w:rPr>
        <w:rFonts w:asciiTheme="majorHAnsi" w:hAnsiTheme="majorHAnsi" w:cs="Arial"/>
        <w:sz w:val="24"/>
      </w:rPr>
      <w:t>SECRETARIA DE EDUCAÇÃO E Cultura</w:t>
    </w:r>
  </w:p>
  <w:p w:rsidR="003D68F2" w:rsidRPr="00D975F6" w:rsidRDefault="003D68F2" w:rsidP="00D975F6">
    <w:pPr>
      <w:spacing w:after="0"/>
      <w:jc w:val="center"/>
      <w:rPr>
        <w:rFonts w:asciiTheme="majorHAnsi" w:hAnsiTheme="majorHAnsi" w:cs="Arial"/>
        <w:b/>
        <w:sz w:val="24"/>
        <w:lang w:eastAsia="pt-BR"/>
      </w:rPr>
    </w:pPr>
    <w:r w:rsidRPr="00D975F6">
      <w:rPr>
        <w:rFonts w:asciiTheme="majorHAnsi" w:hAnsiTheme="majorHAnsi" w:cs="Arial"/>
        <w:b/>
        <w:sz w:val="24"/>
        <w:lang w:eastAsia="pt-BR"/>
      </w:rPr>
      <w:t>DEPARTAMENTO DE CULTURA E PATRIMÔNIO HISTÓRICO</w:t>
    </w:r>
  </w:p>
  <w:p w:rsidR="003D68F2" w:rsidRPr="00D975F6" w:rsidRDefault="003D68F2" w:rsidP="00D975F6">
    <w:pPr>
      <w:spacing w:after="0"/>
      <w:jc w:val="center"/>
      <w:rPr>
        <w:rFonts w:asciiTheme="majorHAnsi" w:hAnsiTheme="majorHAnsi" w:cs="Arial"/>
        <w:b/>
        <w:sz w:val="4"/>
      </w:rPr>
    </w:pPr>
  </w:p>
  <w:p w:rsidR="003D68F2" w:rsidRPr="00D975F6" w:rsidRDefault="003D68F2" w:rsidP="00D975F6">
    <w:pPr>
      <w:spacing w:after="0"/>
      <w:jc w:val="center"/>
      <w:rPr>
        <w:rFonts w:asciiTheme="majorHAnsi" w:hAnsiTheme="majorHAnsi" w:cs="Arial"/>
        <w:b/>
        <w:lang w:eastAsia="pt-BR"/>
      </w:rPr>
    </w:pPr>
    <w:r>
      <w:rPr>
        <w:rFonts w:asciiTheme="majorHAnsi" w:hAnsiTheme="majorHAnsi" w:cs="Arial"/>
        <w:b/>
        <w:sz w:val="20"/>
      </w:rPr>
      <w:t>“</w:t>
    </w:r>
    <w:r w:rsidRPr="00D975F6">
      <w:rPr>
        <w:rFonts w:asciiTheme="majorHAnsi" w:hAnsiTheme="majorHAnsi" w:cs="Arial"/>
        <w:b/>
        <w:sz w:val="20"/>
      </w:rPr>
      <w:t xml:space="preserve">CHAMAMENTO PÚBLICO PARA </w:t>
    </w:r>
    <w:r>
      <w:rPr>
        <w:rFonts w:asciiTheme="majorHAnsi" w:hAnsiTheme="majorHAnsi" w:cs="Arial"/>
        <w:b/>
        <w:sz w:val="20"/>
      </w:rPr>
      <w:t>CREDENCIAMENTO</w:t>
    </w:r>
    <w:r w:rsidRPr="00D975F6">
      <w:rPr>
        <w:rFonts w:asciiTheme="majorHAnsi" w:hAnsiTheme="majorHAnsi" w:cs="Arial"/>
        <w:b/>
        <w:sz w:val="20"/>
      </w:rPr>
      <w:t xml:space="preserve"> DE ARTISTAS E PROFISSIONAIS DE ARTE E CULTURA</w:t>
    </w:r>
    <w:r>
      <w:rPr>
        <w:rFonts w:asciiTheme="majorHAnsi" w:hAnsiTheme="majorHAnsi" w:cs="Arial"/>
        <w:b/>
        <w:sz w:val="20"/>
      </w:rPr>
      <w:t>”</w:t>
    </w:r>
  </w:p>
  <w:p w:rsidR="003D68F2" w:rsidRDefault="003D68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C2DE6"/>
    <w:multiLevelType w:val="hybridMultilevel"/>
    <w:tmpl w:val="CAD625E6"/>
    <w:lvl w:ilvl="0" w:tplc="2D2C5928">
      <w:start w:val="1"/>
      <w:numFmt w:val="lowerLetter"/>
      <w:lvlText w:val="%1)"/>
      <w:lvlJc w:val="left"/>
      <w:pPr>
        <w:ind w:left="178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0CB23FC8"/>
    <w:multiLevelType w:val="hybridMultilevel"/>
    <w:tmpl w:val="59604B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01C1A"/>
    <w:multiLevelType w:val="hybridMultilevel"/>
    <w:tmpl w:val="27B6D8E0"/>
    <w:lvl w:ilvl="0" w:tplc="84067B44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8D60A4D"/>
    <w:multiLevelType w:val="hybridMultilevel"/>
    <w:tmpl w:val="CDA4C11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CA5AE6"/>
    <w:multiLevelType w:val="hybridMultilevel"/>
    <w:tmpl w:val="E7B6F772"/>
    <w:lvl w:ilvl="0" w:tplc="3C54BA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54BA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E521B9"/>
    <w:multiLevelType w:val="multilevel"/>
    <w:tmpl w:val="D782563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18770D6"/>
    <w:multiLevelType w:val="multilevel"/>
    <w:tmpl w:val="EF7ADA4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7" w15:restartNumberingAfterBreak="0">
    <w:nsid w:val="24922EF3"/>
    <w:multiLevelType w:val="multilevel"/>
    <w:tmpl w:val="3B42AF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8" w15:restartNumberingAfterBreak="0">
    <w:nsid w:val="251C6A11"/>
    <w:multiLevelType w:val="hybridMultilevel"/>
    <w:tmpl w:val="4866DAB8"/>
    <w:lvl w:ilvl="0" w:tplc="5FC2FD82">
      <w:start w:val="1"/>
      <w:numFmt w:val="lowerLetter"/>
      <w:lvlText w:val="%1)"/>
      <w:lvlJc w:val="left"/>
      <w:pPr>
        <w:ind w:left="9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055B02"/>
    <w:multiLevelType w:val="hybridMultilevel"/>
    <w:tmpl w:val="A7F2A37A"/>
    <w:lvl w:ilvl="0" w:tplc="F2E00196">
      <w:start w:val="1"/>
      <w:numFmt w:val="lowerLetter"/>
      <w:lvlText w:val="%1)"/>
      <w:lvlJc w:val="left"/>
      <w:pPr>
        <w:ind w:left="142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0" w15:restartNumberingAfterBreak="0">
    <w:nsid w:val="292A6FB2"/>
    <w:multiLevelType w:val="hybridMultilevel"/>
    <w:tmpl w:val="7EBECCAC"/>
    <w:lvl w:ilvl="0" w:tplc="88C0D290">
      <w:start w:val="1"/>
      <w:numFmt w:val="lowerLetter"/>
      <w:lvlText w:val="%1)"/>
      <w:lvlJc w:val="left"/>
      <w:pPr>
        <w:ind w:left="28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588" w:hanging="360"/>
      </w:pPr>
    </w:lvl>
    <w:lvl w:ilvl="2" w:tplc="0416001B" w:tentative="1">
      <w:start w:val="1"/>
      <w:numFmt w:val="lowerRoman"/>
      <w:lvlText w:val="%3."/>
      <w:lvlJc w:val="right"/>
      <w:pPr>
        <w:ind w:left="4308" w:hanging="180"/>
      </w:pPr>
    </w:lvl>
    <w:lvl w:ilvl="3" w:tplc="0416000F" w:tentative="1">
      <w:start w:val="1"/>
      <w:numFmt w:val="decimal"/>
      <w:lvlText w:val="%4."/>
      <w:lvlJc w:val="left"/>
      <w:pPr>
        <w:ind w:left="5028" w:hanging="360"/>
      </w:pPr>
    </w:lvl>
    <w:lvl w:ilvl="4" w:tplc="04160019" w:tentative="1">
      <w:start w:val="1"/>
      <w:numFmt w:val="lowerLetter"/>
      <w:lvlText w:val="%5."/>
      <w:lvlJc w:val="left"/>
      <w:pPr>
        <w:ind w:left="5748" w:hanging="360"/>
      </w:pPr>
    </w:lvl>
    <w:lvl w:ilvl="5" w:tplc="0416001B" w:tentative="1">
      <w:start w:val="1"/>
      <w:numFmt w:val="lowerRoman"/>
      <w:lvlText w:val="%6."/>
      <w:lvlJc w:val="right"/>
      <w:pPr>
        <w:ind w:left="6468" w:hanging="180"/>
      </w:pPr>
    </w:lvl>
    <w:lvl w:ilvl="6" w:tplc="0416000F" w:tentative="1">
      <w:start w:val="1"/>
      <w:numFmt w:val="decimal"/>
      <w:lvlText w:val="%7."/>
      <w:lvlJc w:val="left"/>
      <w:pPr>
        <w:ind w:left="7188" w:hanging="360"/>
      </w:pPr>
    </w:lvl>
    <w:lvl w:ilvl="7" w:tplc="04160019" w:tentative="1">
      <w:start w:val="1"/>
      <w:numFmt w:val="lowerLetter"/>
      <w:lvlText w:val="%8."/>
      <w:lvlJc w:val="left"/>
      <w:pPr>
        <w:ind w:left="7908" w:hanging="360"/>
      </w:pPr>
    </w:lvl>
    <w:lvl w:ilvl="8" w:tplc="0416001B" w:tentative="1">
      <w:start w:val="1"/>
      <w:numFmt w:val="lowerRoman"/>
      <w:lvlText w:val="%9."/>
      <w:lvlJc w:val="right"/>
      <w:pPr>
        <w:ind w:left="8628" w:hanging="180"/>
      </w:pPr>
    </w:lvl>
  </w:abstractNum>
  <w:abstractNum w:abstractNumId="11" w15:restartNumberingAfterBreak="0">
    <w:nsid w:val="302C3A5D"/>
    <w:multiLevelType w:val="multilevel"/>
    <w:tmpl w:val="94FCFA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 w15:restartNumberingAfterBreak="0">
    <w:nsid w:val="392A36FC"/>
    <w:multiLevelType w:val="multilevel"/>
    <w:tmpl w:val="D7D000A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834" w:hanging="48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  <w:b/>
      </w:rPr>
    </w:lvl>
  </w:abstractNum>
  <w:abstractNum w:abstractNumId="13" w15:restartNumberingAfterBreak="0">
    <w:nsid w:val="3A190A29"/>
    <w:multiLevelType w:val="hybridMultilevel"/>
    <w:tmpl w:val="EE4C7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770A0"/>
    <w:multiLevelType w:val="multilevel"/>
    <w:tmpl w:val="E206B2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Theme="minorHAnsi" w:hAnsiTheme="minorHAnsi" w:cstheme="minorBidi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Theme="minorHAnsi" w:hAnsiTheme="minorHAnsi" w:cstheme="minorBidi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Theme="minorHAnsi" w:hAnsiTheme="minorHAnsi" w:cstheme="minorBidi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Theme="minorHAnsi" w:hAnsiTheme="minorHAnsi" w:cstheme="minorBidi" w:hint="default"/>
        <w:color w:val="auto"/>
      </w:rPr>
    </w:lvl>
  </w:abstractNum>
  <w:abstractNum w:abstractNumId="15" w15:restartNumberingAfterBreak="0">
    <w:nsid w:val="4A556296"/>
    <w:multiLevelType w:val="hybridMultilevel"/>
    <w:tmpl w:val="FE269F3E"/>
    <w:lvl w:ilvl="0" w:tplc="98A69FC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B1153"/>
    <w:multiLevelType w:val="multilevel"/>
    <w:tmpl w:val="F02C84F8"/>
    <w:lvl w:ilvl="0">
      <w:start w:val="7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Theme="minorHAnsi" w:hint="default"/>
      </w:rPr>
    </w:lvl>
  </w:abstractNum>
  <w:abstractNum w:abstractNumId="17" w15:restartNumberingAfterBreak="0">
    <w:nsid w:val="532E521B"/>
    <w:multiLevelType w:val="hybridMultilevel"/>
    <w:tmpl w:val="BEF8D5F6"/>
    <w:lvl w:ilvl="0" w:tplc="041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CE3FC0"/>
    <w:multiLevelType w:val="hybridMultilevel"/>
    <w:tmpl w:val="73DE7782"/>
    <w:lvl w:ilvl="0" w:tplc="DB0CEAB2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9" w15:restartNumberingAfterBreak="0">
    <w:nsid w:val="57547DBC"/>
    <w:multiLevelType w:val="hybridMultilevel"/>
    <w:tmpl w:val="0BF617BC"/>
    <w:lvl w:ilvl="0" w:tplc="5142D0D4">
      <w:start w:val="1"/>
      <w:numFmt w:val="lowerLetter"/>
      <w:lvlText w:val="%1)"/>
      <w:lvlJc w:val="left"/>
      <w:pPr>
        <w:ind w:left="154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68" w:hanging="360"/>
      </w:pPr>
    </w:lvl>
    <w:lvl w:ilvl="2" w:tplc="0416001B" w:tentative="1">
      <w:start w:val="1"/>
      <w:numFmt w:val="lowerRoman"/>
      <w:lvlText w:val="%3."/>
      <w:lvlJc w:val="right"/>
      <w:pPr>
        <w:ind w:left="2988" w:hanging="180"/>
      </w:pPr>
    </w:lvl>
    <w:lvl w:ilvl="3" w:tplc="0416000F" w:tentative="1">
      <w:start w:val="1"/>
      <w:numFmt w:val="decimal"/>
      <w:lvlText w:val="%4."/>
      <w:lvlJc w:val="left"/>
      <w:pPr>
        <w:ind w:left="3708" w:hanging="360"/>
      </w:pPr>
    </w:lvl>
    <w:lvl w:ilvl="4" w:tplc="04160019" w:tentative="1">
      <w:start w:val="1"/>
      <w:numFmt w:val="lowerLetter"/>
      <w:lvlText w:val="%5."/>
      <w:lvlJc w:val="left"/>
      <w:pPr>
        <w:ind w:left="4428" w:hanging="360"/>
      </w:pPr>
    </w:lvl>
    <w:lvl w:ilvl="5" w:tplc="0416001B" w:tentative="1">
      <w:start w:val="1"/>
      <w:numFmt w:val="lowerRoman"/>
      <w:lvlText w:val="%6."/>
      <w:lvlJc w:val="right"/>
      <w:pPr>
        <w:ind w:left="5148" w:hanging="180"/>
      </w:pPr>
    </w:lvl>
    <w:lvl w:ilvl="6" w:tplc="0416000F" w:tentative="1">
      <w:start w:val="1"/>
      <w:numFmt w:val="decimal"/>
      <w:lvlText w:val="%7."/>
      <w:lvlJc w:val="left"/>
      <w:pPr>
        <w:ind w:left="5868" w:hanging="360"/>
      </w:pPr>
    </w:lvl>
    <w:lvl w:ilvl="7" w:tplc="04160019" w:tentative="1">
      <w:start w:val="1"/>
      <w:numFmt w:val="lowerLetter"/>
      <w:lvlText w:val="%8."/>
      <w:lvlJc w:val="left"/>
      <w:pPr>
        <w:ind w:left="6588" w:hanging="360"/>
      </w:pPr>
    </w:lvl>
    <w:lvl w:ilvl="8" w:tplc="0416001B" w:tentative="1">
      <w:start w:val="1"/>
      <w:numFmt w:val="lowerRoman"/>
      <w:lvlText w:val="%9."/>
      <w:lvlJc w:val="right"/>
      <w:pPr>
        <w:ind w:left="7308" w:hanging="180"/>
      </w:pPr>
    </w:lvl>
  </w:abstractNum>
  <w:abstractNum w:abstractNumId="20" w15:restartNumberingAfterBreak="0">
    <w:nsid w:val="5CDC23F3"/>
    <w:multiLevelType w:val="hybridMultilevel"/>
    <w:tmpl w:val="0CD801B4"/>
    <w:lvl w:ilvl="0" w:tplc="EF428118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D20710D"/>
    <w:multiLevelType w:val="hybridMultilevel"/>
    <w:tmpl w:val="DB783908"/>
    <w:lvl w:ilvl="0" w:tplc="206C49A6">
      <w:start w:val="1"/>
      <w:numFmt w:val="lowerLetter"/>
      <w:lvlText w:val="%1)"/>
      <w:lvlJc w:val="left"/>
      <w:pPr>
        <w:ind w:left="177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62F8166F"/>
    <w:multiLevelType w:val="multilevel"/>
    <w:tmpl w:val="1BD28A5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 w15:restartNumberingAfterBreak="0">
    <w:nsid w:val="65E70A57"/>
    <w:multiLevelType w:val="multilevel"/>
    <w:tmpl w:val="EE7CAAC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5"/>
      <w:numFmt w:val="decimal"/>
      <w:lvlText w:val="%1.%2.%3-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-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-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-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-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-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-%4.%5.%6.%7.%8.%9."/>
      <w:lvlJc w:val="left"/>
      <w:pPr>
        <w:ind w:left="4632" w:hanging="1800"/>
      </w:pPr>
      <w:rPr>
        <w:rFonts w:hint="default"/>
        <w:b/>
      </w:rPr>
    </w:lvl>
  </w:abstractNum>
  <w:abstractNum w:abstractNumId="24" w15:restartNumberingAfterBreak="0">
    <w:nsid w:val="66064446"/>
    <w:multiLevelType w:val="hybridMultilevel"/>
    <w:tmpl w:val="4FEC7BD8"/>
    <w:lvl w:ilvl="0" w:tplc="04160001">
      <w:start w:val="1"/>
      <w:numFmt w:val="bullet"/>
      <w:lvlText w:val=""/>
      <w:lvlJc w:val="left"/>
      <w:pPr>
        <w:ind w:left="194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66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8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10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82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54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26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8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701" w:hanging="360"/>
      </w:pPr>
      <w:rPr>
        <w:rFonts w:ascii="Wingdings" w:hAnsi="Wingdings" w:hint="default"/>
      </w:rPr>
    </w:lvl>
  </w:abstractNum>
  <w:abstractNum w:abstractNumId="25" w15:restartNumberingAfterBreak="0">
    <w:nsid w:val="6E7E1926"/>
    <w:multiLevelType w:val="hybridMultilevel"/>
    <w:tmpl w:val="35C64FF2"/>
    <w:lvl w:ilvl="0" w:tplc="7A048BB2">
      <w:start w:val="1"/>
      <w:numFmt w:val="lowerLetter"/>
      <w:lvlText w:val="%1)"/>
      <w:lvlJc w:val="left"/>
      <w:pPr>
        <w:ind w:left="360" w:hanging="360"/>
      </w:pPr>
      <w:rPr>
        <w:rFonts w:ascii="Arial" w:eastAsiaTheme="minorHAnsi" w:hAnsi="Arial" w:cs="Arial"/>
        <w:b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A694C"/>
    <w:multiLevelType w:val="multilevel"/>
    <w:tmpl w:val="8C08B0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27" w15:restartNumberingAfterBreak="0">
    <w:nsid w:val="7CEA72CC"/>
    <w:multiLevelType w:val="multilevel"/>
    <w:tmpl w:val="FBB60A9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7F0B222C"/>
    <w:multiLevelType w:val="multilevel"/>
    <w:tmpl w:val="971ECE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24"/>
  </w:num>
  <w:num w:numId="2">
    <w:abstractNumId w:val="3"/>
  </w:num>
  <w:num w:numId="3">
    <w:abstractNumId w:val="25"/>
  </w:num>
  <w:num w:numId="4">
    <w:abstractNumId w:val="15"/>
  </w:num>
  <w:num w:numId="5">
    <w:abstractNumId w:val="4"/>
  </w:num>
  <w:num w:numId="6">
    <w:abstractNumId w:val="14"/>
  </w:num>
  <w:num w:numId="7">
    <w:abstractNumId w:val="18"/>
  </w:num>
  <w:num w:numId="8">
    <w:abstractNumId w:val="13"/>
  </w:num>
  <w:num w:numId="9">
    <w:abstractNumId w:val="28"/>
  </w:num>
  <w:num w:numId="10">
    <w:abstractNumId w:val="5"/>
  </w:num>
  <w:num w:numId="11">
    <w:abstractNumId w:val="27"/>
  </w:num>
  <w:num w:numId="12">
    <w:abstractNumId w:val="11"/>
  </w:num>
  <w:num w:numId="13">
    <w:abstractNumId w:val="26"/>
  </w:num>
  <w:num w:numId="14">
    <w:abstractNumId w:val="6"/>
  </w:num>
  <w:num w:numId="15">
    <w:abstractNumId w:val="20"/>
  </w:num>
  <w:num w:numId="16">
    <w:abstractNumId w:val="19"/>
  </w:num>
  <w:num w:numId="17">
    <w:abstractNumId w:val="2"/>
  </w:num>
  <w:num w:numId="18">
    <w:abstractNumId w:val="0"/>
  </w:num>
  <w:num w:numId="19">
    <w:abstractNumId w:val="21"/>
  </w:num>
  <w:num w:numId="20">
    <w:abstractNumId w:val="22"/>
  </w:num>
  <w:num w:numId="21">
    <w:abstractNumId w:val="10"/>
  </w:num>
  <w:num w:numId="22">
    <w:abstractNumId w:val="8"/>
  </w:num>
  <w:num w:numId="23">
    <w:abstractNumId w:val="16"/>
  </w:num>
  <w:num w:numId="24">
    <w:abstractNumId w:val="12"/>
  </w:num>
  <w:num w:numId="25">
    <w:abstractNumId w:val="7"/>
  </w:num>
  <w:num w:numId="26">
    <w:abstractNumId w:val="1"/>
  </w:num>
  <w:num w:numId="2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9"/>
  </w:num>
  <w:num w:numId="29">
    <w:abstractNumId w:val="2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3EE"/>
    <w:rsid w:val="00006B2C"/>
    <w:rsid w:val="000128EE"/>
    <w:rsid w:val="0001452E"/>
    <w:rsid w:val="0001485A"/>
    <w:rsid w:val="00021B60"/>
    <w:rsid w:val="000221A5"/>
    <w:rsid w:val="000229B5"/>
    <w:rsid w:val="000249C3"/>
    <w:rsid w:val="00025696"/>
    <w:rsid w:val="00031285"/>
    <w:rsid w:val="00031625"/>
    <w:rsid w:val="00033B13"/>
    <w:rsid w:val="00036935"/>
    <w:rsid w:val="00041771"/>
    <w:rsid w:val="00054A00"/>
    <w:rsid w:val="000637C6"/>
    <w:rsid w:val="000671EA"/>
    <w:rsid w:val="00072129"/>
    <w:rsid w:val="00072C00"/>
    <w:rsid w:val="000733DE"/>
    <w:rsid w:val="00080302"/>
    <w:rsid w:val="00081BE5"/>
    <w:rsid w:val="0008276D"/>
    <w:rsid w:val="00094CD5"/>
    <w:rsid w:val="000968F0"/>
    <w:rsid w:val="000A2780"/>
    <w:rsid w:val="000A3AD1"/>
    <w:rsid w:val="000A63B8"/>
    <w:rsid w:val="000B03AA"/>
    <w:rsid w:val="000D183B"/>
    <w:rsid w:val="000D438D"/>
    <w:rsid w:val="000D5413"/>
    <w:rsid w:val="000D5748"/>
    <w:rsid w:val="000D6FFD"/>
    <w:rsid w:val="000E2CB9"/>
    <w:rsid w:val="000E30B0"/>
    <w:rsid w:val="000E3595"/>
    <w:rsid w:val="000E36DD"/>
    <w:rsid w:val="000E4380"/>
    <w:rsid w:val="000F25F5"/>
    <w:rsid w:val="000F2963"/>
    <w:rsid w:val="000F30BB"/>
    <w:rsid w:val="000F44D4"/>
    <w:rsid w:val="000F6A6D"/>
    <w:rsid w:val="001002A0"/>
    <w:rsid w:val="00100B49"/>
    <w:rsid w:val="00106058"/>
    <w:rsid w:val="00111F98"/>
    <w:rsid w:val="001177A4"/>
    <w:rsid w:val="00123D7A"/>
    <w:rsid w:val="00123FB6"/>
    <w:rsid w:val="00125649"/>
    <w:rsid w:val="00137D7C"/>
    <w:rsid w:val="00146CD0"/>
    <w:rsid w:val="00152B98"/>
    <w:rsid w:val="00156BD2"/>
    <w:rsid w:val="0015712C"/>
    <w:rsid w:val="00157E97"/>
    <w:rsid w:val="0016372A"/>
    <w:rsid w:val="00165AB7"/>
    <w:rsid w:val="00167405"/>
    <w:rsid w:val="00170856"/>
    <w:rsid w:val="001713A7"/>
    <w:rsid w:val="001717F8"/>
    <w:rsid w:val="0017286D"/>
    <w:rsid w:val="00172901"/>
    <w:rsid w:val="0018213A"/>
    <w:rsid w:val="001823B5"/>
    <w:rsid w:val="00187661"/>
    <w:rsid w:val="0019025E"/>
    <w:rsid w:val="00191643"/>
    <w:rsid w:val="001A19F0"/>
    <w:rsid w:val="001B1F60"/>
    <w:rsid w:val="001B401F"/>
    <w:rsid w:val="001B4572"/>
    <w:rsid w:val="001B4FEE"/>
    <w:rsid w:val="001C0C70"/>
    <w:rsid w:val="001C1CEF"/>
    <w:rsid w:val="001C295F"/>
    <w:rsid w:val="001C3F47"/>
    <w:rsid w:val="001C4CB5"/>
    <w:rsid w:val="001C6890"/>
    <w:rsid w:val="001C6D40"/>
    <w:rsid w:val="001D112C"/>
    <w:rsid w:val="001D69D4"/>
    <w:rsid w:val="001D7380"/>
    <w:rsid w:val="001F067B"/>
    <w:rsid w:val="001F1084"/>
    <w:rsid w:val="001F632B"/>
    <w:rsid w:val="001F7DD4"/>
    <w:rsid w:val="0020668D"/>
    <w:rsid w:val="0021091C"/>
    <w:rsid w:val="00210C09"/>
    <w:rsid w:val="002120A9"/>
    <w:rsid w:val="00215573"/>
    <w:rsid w:val="002170BF"/>
    <w:rsid w:val="0022034B"/>
    <w:rsid w:val="002271F5"/>
    <w:rsid w:val="00230927"/>
    <w:rsid w:val="002329DF"/>
    <w:rsid w:val="00235188"/>
    <w:rsid w:val="00235872"/>
    <w:rsid w:val="00235EEB"/>
    <w:rsid w:val="00237EA3"/>
    <w:rsid w:val="0024021D"/>
    <w:rsid w:val="00244C34"/>
    <w:rsid w:val="00246A44"/>
    <w:rsid w:val="00261330"/>
    <w:rsid w:val="0027265B"/>
    <w:rsid w:val="002825F2"/>
    <w:rsid w:val="00290540"/>
    <w:rsid w:val="00290D7F"/>
    <w:rsid w:val="00291551"/>
    <w:rsid w:val="002940E8"/>
    <w:rsid w:val="0029494C"/>
    <w:rsid w:val="00296FFC"/>
    <w:rsid w:val="002A19AE"/>
    <w:rsid w:val="002A2010"/>
    <w:rsid w:val="002A3B6D"/>
    <w:rsid w:val="002A52AA"/>
    <w:rsid w:val="002A71CF"/>
    <w:rsid w:val="002A7D71"/>
    <w:rsid w:val="002B066E"/>
    <w:rsid w:val="002B0E74"/>
    <w:rsid w:val="002B3A1C"/>
    <w:rsid w:val="002B5F45"/>
    <w:rsid w:val="002B6F19"/>
    <w:rsid w:val="002B7B4A"/>
    <w:rsid w:val="002B7E7C"/>
    <w:rsid w:val="002C3D4E"/>
    <w:rsid w:val="002C5873"/>
    <w:rsid w:val="002D113E"/>
    <w:rsid w:val="002D78C4"/>
    <w:rsid w:val="002D7B7B"/>
    <w:rsid w:val="002E07BA"/>
    <w:rsid w:val="002E43F6"/>
    <w:rsid w:val="002E5F5A"/>
    <w:rsid w:val="002E6E4B"/>
    <w:rsid w:val="002E6FFE"/>
    <w:rsid w:val="002E7465"/>
    <w:rsid w:val="002E7A13"/>
    <w:rsid w:val="002F35C4"/>
    <w:rsid w:val="002F38C3"/>
    <w:rsid w:val="002F69AB"/>
    <w:rsid w:val="00300233"/>
    <w:rsid w:val="00305C02"/>
    <w:rsid w:val="00306EE3"/>
    <w:rsid w:val="003111E4"/>
    <w:rsid w:val="003138AD"/>
    <w:rsid w:val="00315268"/>
    <w:rsid w:val="00316371"/>
    <w:rsid w:val="003247FA"/>
    <w:rsid w:val="00326388"/>
    <w:rsid w:val="003361F9"/>
    <w:rsid w:val="00336A67"/>
    <w:rsid w:val="00345720"/>
    <w:rsid w:val="00351AF6"/>
    <w:rsid w:val="00352702"/>
    <w:rsid w:val="00353CA7"/>
    <w:rsid w:val="00362683"/>
    <w:rsid w:val="00366ECA"/>
    <w:rsid w:val="00370710"/>
    <w:rsid w:val="00370820"/>
    <w:rsid w:val="0038001A"/>
    <w:rsid w:val="00380983"/>
    <w:rsid w:val="00386806"/>
    <w:rsid w:val="00387DC4"/>
    <w:rsid w:val="0039194A"/>
    <w:rsid w:val="0039276B"/>
    <w:rsid w:val="003928BB"/>
    <w:rsid w:val="00392BD3"/>
    <w:rsid w:val="00393589"/>
    <w:rsid w:val="00393D2D"/>
    <w:rsid w:val="0039594E"/>
    <w:rsid w:val="003A69B4"/>
    <w:rsid w:val="003A6F09"/>
    <w:rsid w:val="003B42E3"/>
    <w:rsid w:val="003B5BA9"/>
    <w:rsid w:val="003C0EE8"/>
    <w:rsid w:val="003C1810"/>
    <w:rsid w:val="003C6338"/>
    <w:rsid w:val="003D3354"/>
    <w:rsid w:val="003D33FC"/>
    <w:rsid w:val="003D68F2"/>
    <w:rsid w:val="003E0C95"/>
    <w:rsid w:val="003E5E4B"/>
    <w:rsid w:val="003E7B8F"/>
    <w:rsid w:val="003F0318"/>
    <w:rsid w:val="003F0356"/>
    <w:rsid w:val="003F0CD8"/>
    <w:rsid w:val="003F371B"/>
    <w:rsid w:val="003F5BCE"/>
    <w:rsid w:val="003F6638"/>
    <w:rsid w:val="003F7BE0"/>
    <w:rsid w:val="00402541"/>
    <w:rsid w:val="00403554"/>
    <w:rsid w:val="00412E35"/>
    <w:rsid w:val="00413567"/>
    <w:rsid w:val="00415668"/>
    <w:rsid w:val="00417836"/>
    <w:rsid w:val="0042058D"/>
    <w:rsid w:val="004207A9"/>
    <w:rsid w:val="004224B8"/>
    <w:rsid w:val="0042524D"/>
    <w:rsid w:val="00430294"/>
    <w:rsid w:val="00433821"/>
    <w:rsid w:val="0043759F"/>
    <w:rsid w:val="0044369F"/>
    <w:rsid w:val="00445149"/>
    <w:rsid w:val="00447245"/>
    <w:rsid w:val="0045727C"/>
    <w:rsid w:val="00460206"/>
    <w:rsid w:val="00461F87"/>
    <w:rsid w:val="00463E14"/>
    <w:rsid w:val="00467900"/>
    <w:rsid w:val="00470F20"/>
    <w:rsid w:val="00472107"/>
    <w:rsid w:val="0047255B"/>
    <w:rsid w:val="00474E20"/>
    <w:rsid w:val="00474E3F"/>
    <w:rsid w:val="00482F51"/>
    <w:rsid w:val="00482FD9"/>
    <w:rsid w:val="00485612"/>
    <w:rsid w:val="00487AA5"/>
    <w:rsid w:val="004905B1"/>
    <w:rsid w:val="004906B6"/>
    <w:rsid w:val="00490FB5"/>
    <w:rsid w:val="004A01AE"/>
    <w:rsid w:val="004A4747"/>
    <w:rsid w:val="004A4A86"/>
    <w:rsid w:val="004A75C6"/>
    <w:rsid w:val="004A7A01"/>
    <w:rsid w:val="004B6A38"/>
    <w:rsid w:val="004C1168"/>
    <w:rsid w:val="004C6B80"/>
    <w:rsid w:val="004D1293"/>
    <w:rsid w:val="004D1DFC"/>
    <w:rsid w:val="004D2BE1"/>
    <w:rsid w:val="004D2E2E"/>
    <w:rsid w:val="004E2659"/>
    <w:rsid w:val="004E3708"/>
    <w:rsid w:val="004E3C9D"/>
    <w:rsid w:val="004F3D69"/>
    <w:rsid w:val="004F5D52"/>
    <w:rsid w:val="0050525A"/>
    <w:rsid w:val="00505729"/>
    <w:rsid w:val="00510787"/>
    <w:rsid w:val="00513F7F"/>
    <w:rsid w:val="005168CC"/>
    <w:rsid w:val="00521AB1"/>
    <w:rsid w:val="0052514D"/>
    <w:rsid w:val="00525522"/>
    <w:rsid w:val="0053777A"/>
    <w:rsid w:val="005400D2"/>
    <w:rsid w:val="00541843"/>
    <w:rsid w:val="00546557"/>
    <w:rsid w:val="005502BD"/>
    <w:rsid w:val="0055501C"/>
    <w:rsid w:val="0055547B"/>
    <w:rsid w:val="00557D39"/>
    <w:rsid w:val="00563C3A"/>
    <w:rsid w:val="00571C8C"/>
    <w:rsid w:val="0057316B"/>
    <w:rsid w:val="00573CCD"/>
    <w:rsid w:val="00582E5E"/>
    <w:rsid w:val="0058362D"/>
    <w:rsid w:val="0058785D"/>
    <w:rsid w:val="0059098B"/>
    <w:rsid w:val="00594B14"/>
    <w:rsid w:val="005958D7"/>
    <w:rsid w:val="005972CE"/>
    <w:rsid w:val="005A5BCC"/>
    <w:rsid w:val="005A6D29"/>
    <w:rsid w:val="005A6F93"/>
    <w:rsid w:val="005B0287"/>
    <w:rsid w:val="005B3938"/>
    <w:rsid w:val="005B54C9"/>
    <w:rsid w:val="005B7732"/>
    <w:rsid w:val="005C2AD9"/>
    <w:rsid w:val="005C55B3"/>
    <w:rsid w:val="005C6062"/>
    <w:rsid w:val="005D1F13"/>
    <w:rsid w:val="005D3749"/>
    <w:rsid w:val="005D4538"/>
    <w:rsid w:val="005E0643"/>
    <w:rsid w:val="005E0872"/>
    <w:rsid w:val="005E785C"/>
    <w:rsid w:val="005F0093"/>
    <w:rsid w:val="005F43EE"/>
    <w:rsid w:val="005F7065"/>
    <w:rsid w:val="006028F6"/>
    <w:rsid w:val="0060514F"/>
    <w:rsid w:val="00607D75"/>
    <w:rsid w:val="00610DF3"/>
    <w:rsid w:val="006147A4"/>
    <w:rsid w:val="00614C89"/>
    <w:rsid w:val="006167C2"/>
    <w:rsid w:val="00617160"/>
    <w:rsid w:val="00617F19"/>
    <w:rsid w:val="006201E7"/>
    <w:rsid w:val="0062148A"/>
    <w:rsid w:val="00621F5A"/>
    <w:rsid w:val="00624A01"/>
    <w:rsid w:val="006256B2"/>
    <w:rsid w:val="006311E2"/>
    <w:rsid w:val="0063139F"/>
    <w:rsid w:val="00634954"/>
    <w:rsid w:val="00635DCE"/>
    <w:rsid w:val="00637939"/>
    <w:rsid w:val="00641DA1"/>
    <w:rsid w:val="00642A56"/>
    <w:rsid w:val="00644BB0"/>
    <w:rsid w:val="00646896"/>
    <w:rsid w:val="00646ED4"/>
    <w:rsid w:val="006501E9"/>
    <w:rsid w:val="00651D2F"/>
    <w:rsid w:val="006607D1"/>
    <w:rsid w:val="00660EE9"/>
    <w:rsid w:val="0066190D"/>
    <w:rsid w:val="00662394"/>
    <w:rsid w:val="00665729"/>
    <w:rsid w:val="0066664E"/>
    <w:rsid w:val="00667551"/>
    <w:rsid w:val="00675763"/>
    <w:rsid w:val="006810A3"/>
    <w:rsid w:val="006811B2"/>
    <w:rsid w:val="00682A2C"/>
    <w:rsid w:val="00682CEC"/>
    <w:rsid w:val="00682D55"/>
    <w:rsid w:val="006844C8"/>
    <w:rsid w:val="00684AFE"/>
    <w:rsid w:val="0069799C"/>
    <w:rsid w:val="006A23E0"/>
    <w:rsid w:val="006B0783"/>
    <w:rsid w:val="006C4C8B"/>
    <w:rsid w:val="006D4329"/>
    <w:rsid w:val="006E0FD6"/>
    <w:rsid w:val="006E2702"/>
    <w:rsid w:val="006E5DCF"/>
    <w:rsid w:val="006F0C9B"/>
    <w:rsid w:val="006F21A3"/>
    <w:rsid w:val="006F261B"/>
    <w:rsid w:val="006F3627"/>
    <w:rsid w:val="006F37CD"/>
    <w:rsid w:val="006F51E1"/>
    <w:rsid w:val="006F6559"/>
    <w:rsid w:val="00702404"/>
    <w:rsid w:val="0070646F"/>
    <w:rsid w:val="0071082D"/>
    <w:rsid w:val="00711014"/>
    <w:rsid w:val="007123D5"/>
    <w:rsid w:val="00713EC2"/>
    <w:rsid w:val="00717CEE"/>
    <w:rsid w:val="007214E0"/>
    <w:rsid w:val="00727EB7"/>
    <w:rsid w:val="007320E2"/>
    <w:rsid w:val="00732905"/>
    <w:rsid w:val="00732ED9"/>
    <w:rsid w:val="0073367A"/>
    <w:rsid w:val="0073406C"/>
    <w:rsid w:val="00737CE1"/>
    <w:rsid w:val="00741130"/>
    <w:rsid w:val="007421A5"/>
    <w:rsid w:val="00743CDA"/>
    <w:rsid w:val="00744CD6"/>
    <w:rsid w:val="0075012B"/>
    <w:rsid w:val="00750A8A"/>
    <w:rsid w:val="0075183D"/>
    <w:rsid w:val="00751C61"/>
    <w:rsid w:val="00754A18"/>
    <w:rsid w:val="007603AB"/>
    <w:rsid w:val="0076131C"/>
    <w:rsid w:val="00763EE8"/>
    <w:rsid w:val="007707AE"/>
    <w:rsid w:val="007779B6"/>
    <w:rsid w:val="00784ECB"/>
    <w:rsid w:val="00790929"/>
    <w:rsid w:val="007936B0"/>
    <w:rsid w:val="00793801"/>
    <w:rsid w:val="00795DE4"/>
    <w:rsid w:val="00796A4B"/>
    <w:rsid w:val="007B0E2A"/>
    <w:rsid w:val="007B31A2"/>
    <w:rsid w:val="007C38C6"/>
    <w:rsid w:val="007C3AF0"/>
    <w:rsid w:val="007C4852"/>
    <w:rsid w:val="007D418A"/>
    <w:rsid w:val="007E5564"/>
    <w:rsid w:val="007E5AED"/>
    <w:rsid w:val="007F34C9"/>
    <w:rsid w:val="007F37B4"/>
    <w:rsid w:val="007F47CA"/>
    <w:rsid w:val="007F5F45"/>
    <w:rsid w:val="007F6550"/>
    <w:rsid w:val="008018C2"/>
    <w:rsid w:val="0080630E"/>
    <w:rsid w:val="0081025E"/>
    <w:rsid w:val="00810AD5"/>
    <w:rsid w:val="00810E9A"/>
    <w:rsid w:val="008123EF"/>
    <w:rsid w:val="008135F8"/>
    <w:rsid w:val="00815BE7"/>
    <w:rsid w:val="00820303"/>
    <w:rsid w:val="00820E62"/>
    <w:rsid w:val="008229BA"/>
    <w:rsid w:val="00824D7F"/>
    <w:rsid w:val="008254E2"/>
    <w:rsid w:val="00826718"/>
    <w:rsid w:val="00840CF7"/>
    <w:rsid w:val="00842897"/>
    <w:rsid w:val="008505D0"/>
    <w:rsid w:val="008547F1"/>
    <w:rsid w:val="00855A33"/>
    <w:rsid w:val="00856B4E"/>
    <w:rsid w:val="008600D2"/>
    <w:rsid w:val="00866F3E"/>
    <w:rsid w:val="00867A7C"/>
    <w:rsid w:val="00875A77"/>
    <w:rsid w:val="008772D5"/>
    <w:rsid w:val="00881DB0"/>
    <w:rsid w:val="00883414"/>
    <w:rsid w:val="00883C78"/>
    <w:rsid w:val="00884BF7"/>
    <w:rsid w:val="00891D1F"/>
    <w:rsid w:val="00893C68"/>
    <w:rsid w:val="008A1C34"/>
    <w:rsid w:val="008A5D40"/>
    <w:rsid w:val="008B66D8"/>
    <w:rsid w:val="008C1953"/>
    <w:rsid w:val="008D2A2C"/>
    <w:rsid w:val="008D4879"/>
    <w:rsid w:val="008D4E19"/>
    <w:rsid w:val="008E2493"/>
    <w:rsid w:val="008E3B07"/>
    <w:rsid w:val="008E486D"/>
    <w:rsid w:val="008E5BE2"/>
    <w:rsid w:val="008E5EB7"/>
    <w:rsid w:val="008F0558"/>
    <w:rsid w:val="008F1B6F"/>
    <w:rsid w:val="008F1BDC"/>
    <w:rsid w:val="00904197"/>
    <w:rsid w:val="00906F84"/>
    <w:rsid w:val="0091076F"/>
    <w:rsid w:val="00911687"/>
    <w:rsid w:val="0091392B"/>
    <w:rsid w:val="00914F41"/>
    <w:rsid w:val="009225F4"/>
    <w:rsid w:val="0092547C"/>
    <w:rsid w:val="00926A42"/>
    <w:rsid w:val="0092770C"/>
    <w:rsid w:val="00930505"/>
    <w:rsid w:val="00932E49"/>
    <w:rsid w:val="00936EE9"/>
    <w:rsid w:val="009501E1"/>
    <w:rsid w:val="00955A94"/>
    <w:rsid w:val="0096436C"/>
    <w:rsid w:val="0096708C"/>
    <w:rsid w:val="009708A5"/>
    <w:rsid w:val="00972907"/>
    <w:rsid w:val="009828E0"/>
    <w:rsid w:val="00983BE4"/>
    <w:rsid w:val="0098406F"/>
    <w:rsid w:val="00987D29"/>
    <w:rsid w:val="00991C52"/>
    <w:rsid w:val="00992E63"/>
    <w:rsid w:val="00993C11"/>
    <w:rsid w:val="00996A9E"/>
    <w:rsid w:val="009A1AB8"/>
    <w:rsid w:val="009A6FC1"/>
    <w:rsid w:val="009B01E6"/>
    <w:rsid w:val="009B65E3"/>
    <w:rsid w:val="009B726B"/>
    <w:rsid w:val="009C0F9F"/>
    <w:rsid w:val="009D25CB"/>
    <w:rsid w:val="009D3371"/>
    <w:rsid w:val="009E1A4B"/>
    <w:rsid w:val="009E73A9"/>
    <w:rsid w:val="009F2C4F"/>
    <w:rsid w:val="009F4853"/>
    <w:rsid w:val="009F56FE"/>
    <w:rsid w:val="009F735E"/>
    <w:rsid w:val="009F7EA8"/>
    <w:rsid w:val="00A01ED2"/>
    <w:rsid w:val="00A07135"/>
    <w:rsid w:val="00A10012"/>
    <w:rsid w:val="00A138BB"/>
    <w:rsid w:val="00A14FE1"/>
    <w:rsid w:val="00A15C9F"/>
    <w:rsid w:val="00A1770C"/>
    <w:rsid w:val="00A2254B"/>
    <w:rsid w:val="00A26F91"/>
    <w:rsid w:val="00A41CF2"/>
    <w:rsid w:val="00A43171"/>
    <w:rsid w:val="00A4363D"/>
    <w:rsid w:val="00A43F6E"/>
    <w:rsid w:val="00A536A5"/>
    <w:rsid w:val="00A55425"/>
    <w:rsid w:val="00A56777"/>
    <w:rsid w:val="00A5743C"/>
    <w:rsid w:val="00A603EC"/>
    <w:rsid w:val="00A60CCA"/>
    <w:rsid w:val="00A61765"/>
    <w:rsid w:val="00A635C4"/>
    <w:rsid w:val="00A63C8C"/>
    <w:rsid w:val="00A67158"/>
    <w:rsid w:val="00A703E5"/>
    <w:rsid w:val="00A74119"/>
    <w:rsid w:val="00A75200"/>
    <w:rsid w:val="00A80A8E"/>
    <w:rsid w:val="00A81416"/>
    <w:rsid w:val="00A820D8"/>
    <w:rsid w:val="00A836C0"/>
    <w:rsid w:val="00A87416"/>
    <w:rsid w:val="00A9361E"/>
    <w:rsid w:val="00A9670D"/>
    <w:rsid w:val="00AA042C"/>
    <w:rsid w:val="00AA0CE0"/>
    <w:rsid w:val="00AA1FC8"/>
    <w:rsid w:val="00AA2A16"/>
    <w:rsid w:val="00AA723C"/>
    <w:rsid w:val="00AA768E"/>
    <w:rsid w:val="00AB1D3B"/>
    <w:rsid w:val="00AB210E"/>
    <w:rsid w:val="00AB437D"/>
    <w:rsid w:val="00AB7458"/>
    <w:rsid w:val="00AC06B7"/>
    <w:rsid w:val="00AD36E9"/>
    <w:rsid w:val="00AD536D"/>
    <w:rsid w:val="00AD5CE6"/>
    <w:rsid w:val="00AE4257"/>
    <w:rsid w:val="00AE5FF7"/>
    <w:rsid w:val="00AF05AC"/>
    <w:rsid w:val="00AF614F"/>
    <w:rsid w:val="00AF6C82"/>
    <w:rsid w:val="00AF6F27"/>
    <w:rsid w:val="00B005EF"/>
    <w:rsid w:val="00B01B59"/>
    <w:rsid w:val="00B02094"/>
    <w:rsid w:val="00B02BE1"/>
    <w:rsid w:val="00B05F80"/>
    <w:rsid w:val="00B15C8D"/>
    <w:rsid w:val="00B17552"/>
    <w:rsid w:val="00B20402"/>
    <w:rsid w:val="00B22CF2"/>
    <w:rsid w:val="00B27C2E"/>
    <w:rsid w:val="00B30016"/>
    <w:rsid w:val="00B3303B"/>
    <w:rsid w:val="00B344CB"/>
    <w:rsid w:val="00B34505"/>
    <w:rsid w:val="00B372AF"/>
    <w:rsid w:val="00B44938"/>
    <w:rsid w:val="00B46C63"/>
    <w:rsid w:val="00B47DC7"/>
    <w:rsid w:val="00B51071"/>
    <w:rsid w:val="00B5168C"/>
    <w:rsid w:val="00B54B97"/>
    <w:rsid w:val="00B56571"/>
    <w:rsid w:val="00B64950"/>
    <w:rsid w:val="00B65C60"/>
    <w:rsid w:val="00B6616A"/>
    <w:rsid w:val="00B666C4"/>
    <w:rsid w:val="00B735DA"/>
    <w:rsid w:val="00B75C1E"/>
    <w:rsid w:val="00B77CAC"/>
    <w:rsid w:val="00B77EDD"/>
    <w:rsid w:val="00B77F40"/>
    <w:rsid w:val="00B80B9F"/>
    <w:rsid w:val="00B81B15"/>
    <w:rsid w:val="00B911BA"/>
    <w:rsid w:val="00B94C87"/>
    <w:rsid w:val="00B96FF4"/>
    <w:rsid w:val="00B97104"/>
    <w:rsid w:val="00BA3A70"/>
    <w:rsid w:val="00BA5464"/>
    <w:rsid w:val="00BB1BD1"/>
    <w:rsid w:val="00BB5E12"/>
    <w:rsid w:val="00BB7E15"/>
    <w:rsid w:val="00BB7F9C"/>
    <w:rsid w:val="00BC1CFD"/>
    <w:rsid w:val="00BC33CC"/>
    <w:rsid w:val="00BC44CE"/>
    <w:rsid w:val="00BC50CD"/>
    <w:rsid w:val="00BD03CD"/>
    <w:rsid w:val="00BD12E8"/>
    <w:rsid w:val="00BD2C3B"/>
    <w:rsid w:val="00BE1FFB"/>
    <w:rsid w:val="00BE3FA6"/>
    <w:rsid w:val="00BE599F"/>
    <w:rsid w:val="00BE736D"/>
    <w:rsid w:val="00BF14D0"/>
    <w:rsid w:val="00BF2A44"/>
    <w:rsid w:val="00BF2DFB"/>
    <w:rsid w:val="00BF5D77"/>
    <w:rsid w:val="00C012B4"/>
    <w:rsid w:val="00C02CBE"/>
    <w:rsid w:val="00C03951"/>
    <w:rsid w:val="00C10994"/>
    <w:rsid w:val="00C1169F"/>
    <w:rsid w:val="00C123BF"/>
    <w:rsid w:val="00C12F0C"/>
    <w:rsid w:val="00C2259F"/>
    <w:rsid w:val="00C278C3"/>
    <w:rsid w:val="00C31C12"/>
    <w:rsid w:val="00C32163"/>
    <w:rsid w:val="00C3277A"/>
    <w:rsid w:val="00C3342A"/>
    <w:rsid w:val="00C33AA0"/>
    <w:rsid w:val="00C40DEF"/>
    <w:rsid w:val="00C41480"/>
    <w:rsid w:val="00C41B4D"/>
    <w:rsid w:val="00C52FC4"/>
    <w:rsid w:val="00C5368F"/>
    <w:rsid w:val="00C5772E"/>
    <w:rsid w:val="00C6050D"/>
    <w:rsid w:val="00C60E1D"/>
    <w:rsid w:val="00C652BC"/>
    <w:rsid w:val="00C81C22"/>
    <w:rsid w:val="00C83AED"/>
    <w:rsid w:val="00C84A49"/>
    <w:rsid w:val="00C862DF"/>
    <w:rsid w:val="00C873F8"/>
    <w:rsid w:val="00C87C2E"/>
    <w:rsid w:val="00C902D9"/>
    <w:rsid w:val="00C93234"/>
    <w:rsid w:val="00C9492B"/>
    <w:rsid w:val="00C97753"/>
    <w:rsid w:val="00CA12CF"/>
    <w:rsid w:val="00CA17C5"/>
    <w:rsid w:val="00CA41C9"/>
    <w:rsid w:val="00CB567E"/>
    <w:rsid w:val="00CD1A0E"/>
    <w:rsid w:val="00CD1B58"/>
    <w:rsid w:val="00CD2303"/>
    <w:rsid w:val="00CD2C34"/>
    <w:rsid w:val="00CD7555"/>
    <w:rsid w:val="00CD7C81"/>
    <w:rsid w:val="00CE160C"/>
    <w:rsid w:val="00CE71C8"/>
    <w:rsid w:val="00CF1EC7"/>
    <w:rsid w:val="00CF4306"/>
    <w:rsid w:val="00CF6B60"/>
    <w:rsid w:val="00D06175"/>
    <w:rsid w:val="00D0720B"/>
    <w:rsid w:val="00D11809"/>
    <w:rsid w:val="00D208A6"/>
    <w:rsid w:val="00D23835"/>
    <w:rsid w:val="00D27D2D"/>
    <w:rsid w:val="00D30685"/>
    <w:rsid w:val="00D37F3A"/>
    <w:rsid w:val="00D415D9"/>
    <w:rsid w:val="00D41FBB"/>
    <w:rsid w:val="00D430EA"/>
    <w:rsid w:val="00D43EC0"/>
    <w:rsid w:val="00D44A8D"/>
    <w:rsid w:val="00D50AC8"/>
    <w:rsid w:val="00D50B94"/>
    <w:rsid w:val="00D52271"/>
    <w:rsid w:val="00D5472B"/>
    <w:rsid w:val="00D605E0"/>
    <w:rsid w:val="00D61043"/>
    <w:rsid w:val="00D624C3"/>
    <w:rsid w:val="00D642BF"/>
    <w:rsid w:val="00D70689"/>
    <w:rsid w:val="00D71EDE"/>
    <w:rsid w:val="00D74735"/>
    <w:rsid w:val="00D91478"/>
    <w:rsid w:val="00D975F6"/>
    <w:rsid w:val="00D977F3"/>
    <w:rsid w:val="00DA2C40"/>
    <w:rsid w:val="00DA37B6"/>
    <w:rsid w:val="00DA6C2B"/>
    <w:rsid w:val="00DB1A5E"/>
    <w:rsid w:val="00DB2DCD"/>
    <w:rsid w:val="00DB4436"/>
    <w:rsid w:val="00DB4C0D"/>
    <w:rsid w:val="00DB7A71"/>
    <w:rsid w:val="00DC0C85"/>
    <w:rsid w:val="00DC5692"/>
    <w:rsid w:val="00DD3DA8"/>
    <w:rsid w:val="00DE0054"/>
    <w:rsid w:val="00DE2A8D"/>
    <w:rsid w:val="00DF3A7E"/>
    <w:rsid w:val="00DF42E1"/>
    <w:rsid w:val="00DF44D2"/>
    <w:rsid w:val="00E01E23"/>
    <w:rsid w:val="00E023B3"/>
    <w:rsid w:val="00E0602A"/>
    <w:rsid w:val="00E07AF1"/>
    <w:rsid w:val="00E10D5F"/>
    <w:rsid w:val="00E1414C"/>
    <w:rsid w:val="00E237F6"/>
    <w:rsid w:val="00E25098"/>
    <w:rsid w:val="00E26BF9"/>
    <w:rsid w:val="00E30747"/>
    <w:rsid w:val="00E357C6"/>
    <w:rsid w:val="00E357DE"/>
    <w:rsid w:val="00E401B3"/>
    <w:rsid w:val="00E408BB"/>
    <w:rsid w:val="00E4226C"/>
    <w:rsid w:val="00E44498"/>
    <w:rsid w:val="00E45AAF"/>
    <w:rsid w:val="00E45EC6"/>
    <w:rsid w:val="00E514AA"/>
    <w:rsid w:val="00E55F57"/>
    <w:rsid w:val="00E576FB"/>
    <w:rsid w:val="00E62BFA"/>
    <w:rsid w:val="00E62EB0"/>
    <w:rsid w:val="00E64387"/>
    <w:rsid w:val="00E672A7"/>
    <w:rsid w:val="00E73B16"/>
    <w:rsid w:val="00E74064"/>
    <w:rsid w:val="00E74939"/>
    <w:rsid w:val="00E74F31"/>
    <w:rsid w:val="00E752DF"/>
    <w:rsid w:val="00E75BDB"/>
    <w:rsid w:val="00E80CD6"/>
    <w:rsid w:val="00E84CA1"/>
    <w:rsid w:val="00E8554B"/>
    <w:rsid w:val="00E9493A"/>
    <w:rsid w:val="00E9521E"/>
    <w:rsid w:val="00EA4988"/>
    <w:rsid w:val="00EA57FF"/>
    <w:rsid w:val="00EA7732"/>
    <w:rsid w:val="00EA7E9B"/>
    <w:rsid w:val="00EB1830"/>
    <w:rsid w:val="00EB3C35"/>
    <w:rsid w:val="00EB592E"/>
    <w:rsid w:val="00EC3328"/>
    <w:rsid w:val="00ED3239"/>
    <w:rsid w:val="00ED38C3"/>
    <w:rsid w:val="00ED49AA"/>
    <w:rsid w:val="00ED7109"/>
    <w:rsid w:val="00EE589F"/>
    <w:rsid w:val="00EF45FE"/>
    <w:rsid w:val="00EF5041"/>
    <w:rsid w:val="00EF5278"/>
    <w:rsid w:val="00F00B49"/>
    <w:rsid w:val="00F048BD"/>
    <w:rsid w:val="00F103C6"/>
    <w:rsid w:val="00F15072"/>
    <w:rsid w:val="00F15332"/>
    <w:rsid w:val="00F163FE"/>
    <w:rsid w:val="00F21C65"/>
    <w:rsid w:val="00F2410D"/>
    <w:rsid w:val="00F27047"/>
    <w:rsid w:val="00F3164D"/>
    <w:rsid w:val="00F317F2"/>
    <w:rsid w:val="00F40139"/>
    <w:rsid w:val="00F416C3"/>
    <w:rsid w:val="00F4487D"/>
    <w:rsid w:val="00F460D7"/>
    <w:rsid w:val="00F46FBB"/>
    <w:rsid w:val="00F4752F"/>
    <w:rsid w:val="00F523C6"/>
    <w:rsid w:val="00F537DB"/>
    <w:rsid w:val="00F55AE4"/>
    <w:rsid w:val="00F64648"/>
    <w:rsid w:val="00F67A65"/>
    <w:rsid w:val="00F70E04"/>
    <w:rsid w:val="00F714C3"/>
    <w:rsid w:val="00F7227F"/>
    <w:rsid w:val="00F72E36"/>
    <w:rsid w:val="00F8069D"/>
    <w:rsid w:val="00F82DAA"/>
    <w:rsid w:val="00F83C97"/>
    <w:rsid w:val="00F8429F"/>
    <w:rsid w:val="00F860F0"/>
    <w:rsid w:val="00F87BEA"/>
    <w:rsid w:val="00F90B73"/>
    <w:rsid w:val="00F92151"/>
    <w:rsid w:val="00F93186"/>
    <w:rsid w:val="00F96F9D"/>
    <w:rsid w:val="00FA2D40"/>
    <w:rsid w:val="00FB2840"/>
    <w:rsid w:val="00FB28B1"/>
    <w:rsid w:val="00FB5397"/>
    <w:rsid w:val="00FC092C"/>
    <w:rsid w:val="00FC1A7E"/>
    <w:rsid w:val="00FC1EF1"/>
    <w:rsid w:val="00FC60AE"/>
    <w:rsid w:val="00FC6AD4"/>
    <w:rsid w:val="00FD1406"/>
    <w:rsid w:val="00FD4409"/>
    <w:rsid w:val="00FD4C00"/>
    <w:rsid w:val="00FD65DD"/>
    <w:rsid w:val="00FE1DB1"/>
    <w:rsid w:val="00FE1EB5"/>
    <w:rsid w:val="00FE29A3"/>
    <w:rsid w:val="00FE7759"/>
    <w:rsid w:val="00FE784F"/>
    <w:rsid w:val="00FF32CF"/>
    <w:rsid w:val="00FF7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CFB2859-CB52-4C47-A3BA-35275DC5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1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22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qFormat/>
    <w:rsid w:val="00F70E0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cap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F70E0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rsid w:val="00F70E0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semiHidden/>
    <w:rsid w:val="00AE4257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styleId="Forte">
    <w:name w:val="Strong"/>
    <w:uiPriority w:val="22"/>
    <w:qFormat/>
    <w:rsid w:val="00172901"/>
    <w:rPr>
      <w:b/>
      <w:bCs/>
    </w:rPr>
  </w:style>
  <w:style w:type="character" w:styleId="Hyperlink">
    <w:name w:val="Hyperlink"/>
    <w:uiPriority w:val="99"/>
    <w:unhideWhenUsed/>
    <w:rsid w:val="0017290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172901"/>
  </w:style>
  <w:style w:type="character" w:customStyle="1" w:styleId="esconde">
    <w:name w:val="esconde"/>
    <w:basedOn w:val="Fontepargpadro"/>
    <w:rsid w:val="00172901"/>
  </w:style>
  <w:style w:type="paragraph" w:styleId="NormalWeb">
    <w:name w:val="Normal (Web)"/>
    <w:basedOn w:val="Normal"/>
    <w:uiPriority w:val="99"/>
    <w:unhideWhenUsed/>
    <w:rsid w:val="00172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-conversion">
    <w:name w:val="no-conversion"/>
    <w:basedOn w:val="Fontepargpadro"/>
    <w:rsid w:val="00F3164D"/>
  </w:style>
  <w:style w:type="character" w:customStyle="1" w:styleId="wordwrap">
    <w:name w:val="word_wrap"/>
    <w:basedOn w:val="Fontepargpadro"/>
    <w:rsid w:val="002329DF"/>
  </w:style>
  <w:style w:type="character" w:customStyle="1" w:styleId="word">
    <w:name w:val="word"/>
    <w:basedOn w:val="Fontepargpadro"/>
    <w:rsid w:val="002329DF"/>
  </w:style>
  <w:style w:type="character" w:styleId="nfase">
    <w:name w:val="Emphasis"/>
    <w:uiPriority w:val="20"/>
    <w:qFormat/>
    <w:rsid w:val="002170BF"/>
    <w:rPr>
      <w:i/>
      <w:iCs/>
    </w:rPr>
  </w:style>
  <w:style w:type="character" w:customStyle="1" w:styleId="Ttulo3Char">
    <w:name w:val="Título 3 Char"/>
    <w:basedOn w:val="Fontepargpadro"/>
    <w:link w:val="Ttulo3"/>
    <w:semiHidden/>
    <w:rsid w:val="00C225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/>
    <w:rsid w:val="00610DF3"/>
    <w:pPr>
      <w:ind w:left="720"/>
      <w:contextualSpacing/>
    </w:pPr>
  </w:style>
  <w:style w:type="character" w:customStyle="1" w:styleId="afi">
    <w:name w:val="afi"/>
    <w:basedOn w:val="Fontepargpadro"/>
    <w:rsid w:val="0081025E"/>
  </w:style>
  <w:style w:type="paragraph" w:customStyle="1" w:styleId="ecxmsonormal1">
    <w:name w:val="ecxmsonormal1"/>
    <w:basedOn w:val="Normal"/>
    <w:rsid w:val="004A75C6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Recuodecorpodetexto">
    <w:name w:val="Body Text Indent"/>
    <w:basedOn w:val="Normal"/>
    <w:link w:val="RecuodecorpodetextoChar"/>
    <w:rsid w:val="004A75C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A75C6"/>
    <w:rPr>
      <w:sz w:val="24"/>
      <w:szCs w:val="24"/>
    </w:rPr>
  </w:style>
  <w:style w:type="paragraph" w:customStyle="1" w:styleId="Standard">
    <w:name w:val="Standard"/>
    <w:rsid w:val="0075012B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CabealhoChar">
    <w:name w:val="Cabeçalho Char"/>
    <w:basedOn w:val="Fontepargpadro"/>
    <w:link w:val="Cabealho"/>
    <w:rsid w:val="00936EE9"/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4A4747"/>
    <w:rPr>
      <w:sz w:val="28"/>
    </w:rPr>
  </w:style>
  <w:style w:type="table" w:styleId="Tabelacomgrade">
    <w:name w:val="Table Grid"/>
    <w:basedOn w:val="Tabelanormal"/>
    <w:rsid w:val="0071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F4853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ED7109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ED710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detexto3">
    <w:name w:val="Body Text 3"/>
    <w:basedOn w:val="Normal"/>
    <w:link w:val="Corpodetexto3Char"/>
    <w:semiHidden/>
    <w:unhideWhenUsed/>
    <w:rsid w:val="00ED7109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ED7109"/>
    <w:rPr>
      <w:rFonts w:asciiTheme="minorHAnsi" w:eastAsiaTheme="minorHAnsi" w:hAnsiTheme="minorHAnsi" w:cstheme="minorBidi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3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7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54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5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ferreira\Downloads\Folha%20Timbrada%20-%20DAE-SE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- DAE-SEC</Template>
  <TotalTime>18</TotalTime>
  <Pages>1</Pages>
  <Words>647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4139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csferreira</dc:creator>
  <cp:lastModifiedBy>CULTURA</cp:lastModifiedBy>
  <cp:revision>10</cp:revision>
  <cp:lastPrinted>2018-10-03T18:47:00Z</cp:lastPrinted>
  <dcterms:created xsi:type="dcterms:W3CDTF">2018-12-10T15:52:00Z</dcterms:created>
  <dcterms:modified xsi:type="dcterms:W3CDTF">2018-12-17T18:39:00Z</dcterms:modified>
</cp:coreProperties>
</file>