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89" w:rsidRPr="002804ED" w:rsidRDefault="00857C89" w:rsidP="002804E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</w:pPr>
      <w:r w:rsidRPr="002804ED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Carta de Serviços</w:t>
      </w:r>
    </w:p>
    <w:p w:rsidR="00857C89" w:rsidRPr="002804ED" w:rsidRDefault="00857C89" w:rsidP="003F53FF">
      <w:pPr>
        <w:spacing w:after="0"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2804ED">
        <w:rPr>
          <w:rFonts w:ascii="Arial" w:hAnsi="Arial" w:cs="Arial"/>
          <w:b/>
          <w:bCs/>
          <w:color w:val="333333"/>
          <w:shd w:val="clear" w:color="auto" w:fill="FFFFFF"/>
        </w:rPr>
        <w:t xml:space="preserve">Serviço: 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2804ED">
        <w:rPr>
          <w:rFonts w:ascii="Arial" w:hAnsi="Arial" w:cs="Arial"/>
          <w:color w:val="333333"/>
          <w:shd w:val="clear" w:color="auto" w:fill="FFFFFF"/>
        </w:rPr>
        <w:t>Viabilidade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2804ED">
        <w:rPr>
          <w:rFonts w:ascii="Arial" w:hAnsi="Arial" w:cs="Arial"/>
          <w:b/>
          <w:bCs/>
          <w:color w:val="333333"/>
          <w:shd w:val="clear" w:color="auto" w:fill="FFFFFF"/>
        </w:rPr>
        <w:t>Descrição: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2804ED">
        <w:rPr>
          <w:rFonts w:ascii="Arial" w:hAnsi="Arial" w:cs="Arial"/>
          <w:color w:val="333333"/>
          <w:shd w:val="clear" w:color="auto" w:fill="FFFFFF"/>
        </w:rPr>
        <w:t>Verifica a possibilidade de exercício da(s) atividade(s) econômica(s) a ser(em) desenvolvida(s) pela Pessoa Jurídica no endereço escolhido, além de informar os critérios para concessão do Alvará de Funcionamento.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2804ED">
        <w:rPr>
          <w:rFonts w:ascii="Arial" w:hAnsi="Arial" w:cs="Arial"/>
          <w:b/>
          <w:bCs/>
          <w:color w:val="333333"/>
          <w:shd w:val="clear" w:color="auto" w:fill="FFFFFF"/>
        </w:rPr>
        <w:t>Forma de Atendimento: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On line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Telefone: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(12) 3644-5804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  <w:b/>
          <w:bCs/>
        </w:rPr>
        <w:t xml:space="preserve">E-mail: </w:t>
      </w:r>
      <w:hyperlink r:id="rId4" w:history="1">
        <w:r w:rsidRPr="002804ED">
          <w:rPr>
            <w:rStyle w:val="Hyperlink"/>
            <w:rFonts w:ascii="Arial" w:hAnsi="Arial" w:cs="Arial"/>
          </w:rPr>
          <w:t>usodosolo@pindamonhangaba.sp.gov.br</w:t>
        </w:r>
      </w:hyperlink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Serviço on-line: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https://www.sil.sp.gov.br/logon.aspx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Local de Atendimento: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Paço Municipal - Avenida Nossa Senhora do Bom Sucesso, 1400, Centro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Dias e horários de atendimento: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Terças e quintas das 08:00 às 11:30 e das 13:30 às 17:00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Previsão de tempo de espera na área de atendimento: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De 5 minutos a 30 minutos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Secretarias e Órgãos envolvidos: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Secretaria de Infraestrutura e Planejamento/Departamento de Planejamento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Secretaria de Desenvolvimento Econômico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Secretaria de Finanças e Orçamento / Departamento de Fiscalização Fazendária / Setor de ISS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Meios de contado: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 xml:space="preserve">Presencial (Paço Municipal), Telefone (12)3644-5804, e-mail: </w:t>
      </w:r>
      <w:hyperlink r:id="rId5" w:history="1">
        <w:r w:rsidRPr="002804ED">
          <w:rPr>
            <w:rStyle w:val="Hyperlink"/>
            <w:rFonts w:ascii="Arial" w:hAnsi="Arial" w:cs="Arial"/>
          </w:rPr>
          <w:t>usodosolo@pindamonhangaba.sp.gov.br</w:t>
        </w:r>
      </w:hyperlink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Quem pode solicitar: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Empresário ou Escritório de contabilidade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Requisitos: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Ser empresário ou contador com certificado digital.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Fluxo: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Entrada on line / Análise / resultado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Documentos necessários: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Dados do imóvel, atividade(s) da empresa com seu(s) respectivos CNAE(s) com descrição e objeto social da empresa.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Forma de acompanhamento: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Protocolo On-line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Prazo: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  <w:r w:rsidRPr="002804ED">
        <w:rPr>
          <w:rFonts w:ascii="Arial" w:hAnsi="Arial" w:cs="Arial"/>
        </w:rPr>
        <w:t>05 (cinco) dias úteis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Taxa:</w:t>
      </w: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804ED">
        <w:rPr>
          <w:rFonts w:ascii="Arial" w:hAnsi="Arial" w:cs="Arial"/>
          <w:b/>
          <w:bCs/>
        </w:rPr>
        <w:t>Observações:</w:t>
      </w:r>
      <w:bookmarkStart w:id="0" w:name="_GoBack"/>
      <w:bookmarkEnd w:id="0"/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2804ED">
      <w:pPr>
        <w:spacing w:after="0" w:line="240" w:lineRule="auto"/>
        <w:jc w:val="both"/>
        <w:rPr>
          <w:rFonts w:ascii="Arial" w:hAnsi="Arial" w:cs="Arial"/>
        </w:rPr>
      </w:pPr>
    </w:p>
    <w:p w:rsidR="00857C89" w:rsidRPr="002804ED" w:rsidRDefault="00857C89" w:rsidP="003F53FF">
      <w:pPr>
        <w:spacing w:after="0" w:line="240" w:lineRule="auto"/>
        <w:rPr>
          <w:rFonts w:ascii="Arial" w:hAnsi="Arial" w:cs="Arial"/>
        </w:rPr>
      </w:pPr>
    </w:p>
    <w:sectPr w:rsidR="00857C89" w:rsidRPr="002804ED" w:rsidSect="003E5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FF"/>
    <w:rsid w:val="000D0584"/>
    <w:rsid w:val="00141C13"/>
    <w:rsid w:val="002804ED"/>
    <w:rsid w:val="002A5A01"/>
    <w:rsid w:val="003E5D51"/>
    <w:rsid w:val="003F53FF"/>
    <w:rsid w:val="00555185"/>
    <w:rsid w:val="00857C89"/>
    <w:rsid w:val="0091459C"/>
    <w:rsid w:val="00B22A87"/>
    <w:rsid w:val="00C352A8"/>
    <w:rsid w:val="00D5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5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53F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odosolo@pindamonhangaba.sp.gov.br" TargetMode="External"/><Relationship Id="rId4" Type="http://schemas.openxmlformats.org/officeDocument/2006/relationships/hyperlink" Target="mailto:usodosolo@pindamonhangab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245</Words>
  <Characters>1323</Characters>
  <Application>Microsoft Office Outlook</Application>
  <DocSecurity>0</DocSecurity>
  <Lines>0</Lines>
  <Paragraphs>0</Paragraphs>
  <ScaleCrop>false</ScaleCrop>
  <Company>PM PINDAMONHANGABA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da Silva</dc:creator>
  <cp:keywords/>
  <dc:description/>
  <cp:lastModifiedBy>Luciana Ayuko Yui</cp:lastModifiedBy>
  <cp:revision>2</cp:revision>
  <cp:lastPrinted>2018-11-27T19:51:00Z</cp:lastPrinted>
  <dcterms:created xsi:type="dcterms:W3CDTF">2018-11-27T19:19:00Z</dcterms:created>
  <dcterms:modified xsi:type="dcterms:W3CDTF">2018-11-28T10:32:00Z</dcterms:modified>
</cp:coreProperties>
</file>